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Date, title and page number"/>
      </w:tblPr>
      <w:tblGrid>
        <w:gridCol w:w="2159"/>
        <w:gridCol w:w="6373"/>
        <w:gridCol w:w="2844"/>
      </w:tblGrid>
      <w:tr w:rsidR="00587D91" w:rsidRPr="004D202F" w:rsidTr="004D202F">
        <w:tc>
          <w:tcPr>
            <w:tcW w:w="949" w:type="pct"/>
          </w:tcPr>
          <w:p w:rsidR="00587D91" w:rsidRPr="004D202F" w:rsidRDefault="00587D91" w:rsidP="00E84E87"/>
        </w:tc>
        <w:tc>
          <w:tcPr>
            <w:tcW w:w="2801" w:type="pct"/>
          </w:tcPr>
          <w:p w:rsidR="00587D91" w:rsidRPr="004D202F" w:rsidRDefault="004D202F">
            <w:pPr>
              <w:jc w:val="center"/>
              <w:rPr>
                <w:sz w:val="24"/>
              </w:rPr>
            </w:pPr>
            <w:r w:rsidRPr="004D202F">
              <w:rPr>
                <w:rStyle w:val="Heading1Char"/>
                <w:sz w:val="24"/>
                <w:szCs w:val="22"/>
              </w:rPr>
              <w:t xml:space="preserve">Swank Motion Pictures </w:t>
            </w:r>
            <w:r w:rsidR="00E84E87" w:rsidRPr="004D202F">
              <w:rPr>
                <w:rStyle w:val="Heading1Char"/>
                <w:sz w:val="24"/>
                <w:szCs w:val="22"/>
              </w:rPr>
              <w:t>EXHIBITION REQUEST FORM</w:t>
            </w:r>
          </w:p>
        </w:tc>
        <w:tc>
          <w:tcPr>
            <w:tcW w:w="1250" w:type="pct"/>
          </w:tcPr>
          <w:p w:rsidR="00587D91" w:rsidRPr="004D202F" w:rsidRDefault="00587D91" w:rsidP="00C63C10">
            <w:pPr>
              <w:jc w:val="center"/>
              <w:rPr>
                <w:noProof/>
                <w:sz w:val="24"/>
              </w:rPr>
            </w:pPr>
          </w:p>
        </w:tc>
      </w:tr>
    </w:tbl>
    <w:p w:rsidR="00587D91" w:rsidRPr="004D202F" w:rsidRDefault="00587D91">
      <w:pPr>
        <w:pStyle w:val="Spacer"/>
        <w:rPr>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Caption w:val="No"/>
        <w:tblDescription w:val="Shipper and recipient mailing addresses"/>
      </w:tblPr>
      <w:tblGrid>
        <w:gridCol w:w="2830"/>
        <w:gridCol w:w="2830"/>
        <w:gridCol w:w="814"/>
        <w:gridCol w:w="4892"/>
      </w:tblGrid>
      <w:tr w:rsidR="00A206C7" w:rsidRPr="004D202F" w:rsidTr="0004414E">
        <w:trPr>
          <w:trHeight w:val="1295"/>
        </w:trPr>
        <w:tc>
          <w:tcPr>
            <w:tcW w:w="5000" w:type="pct"/>
            <w:gridSpan w:val="4"/>
            <w:tcBorders>
              <w:top w:val="single" w:sz="4" w:space="0" w:color="auto"/>
              <w:right w:val="single" w:sz="4" w:space="0" w:color="808080"/>
            </w:tcBorders>
            <w:shd w:val="clear" w:color="auto" w:fill="auto"/>
            <w:vAlign w:val="center"/>
          </w:tcPr>
          <w:p w:rsidR="00A206C7" w:rsidRPr="006D0CC3" w:rsidRDefault="00A206C7" w:rsidP="0004414E">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rPr>
                <w:rFonts w:asciiTheme="minorHAnsi" w:hAnsiTheme="minorHAnsi"/>
              </w:rPr>
            </w:pPr>
            <w:r w:rsidRPr="006D0CC3">
              <w:rPr>
                <w:rFonts w:asciiTheme="minorHAnsi" w:hAnsiTheme="minorHAnsi"/>
              </w:rPr>
              <w:t>CONTACT INFORMATION</w:t>
            </w:r>
          </w:p>
          <w:p w:rsidR="0004414E" w:rsidRPr="0004414E" w:rsidRDefault="0004414E" w:rsidP="00013BBF">
            <w:pPr>
              <w:tabs>
                <w:tab w:val="left" w:pos="5035"/>
              </w:tabs>
            </w:pPr>
            <w:r w:rsidRPr="009110C2">
              <w:rPr>
                <w:b/>
              </w:rPr>
              <w:t>Organization Name:</w:t>
            </w:r>
            <w:r>
              <w:t xml:space="preserve">  </w:t>
            </w:r>
            <w:sdt>
              <w:sdtPr>
                <w:id w:val="-438839292"/>
                <w:placeholder>
                  <w:docPart w:val="4DA61580618F48459458A8E0D0CCBF22"/>
                </w:placeholder>
                <w:showingPlcHdr/>
                <w:text/>
              </w:sdtPr>
              <w:sdtEndPr/>
              <w:sdtContent>
                <w:r w:rsidRPr="009E45EA">
                  <w:rPr>
                    <w:rStyle w:val="PlaceholderText"/>
                    <w:color w:val="D9D9D9" w:themeColor="background1" w:themeShade="D9"/>
                  </w:rPr>
                  <w:t xml:space="preserve">Click here </w:t>
                </w:r>
              </w:sdtContent>
            </w:sdt>
            <w:r>
              <w:tab/>
            </w:r>
            <w:r w:rsidRPr="009110C2">
              <w:rPr>
                <w:b/>
              </w:rPr>
              <w:t>Contact Name:</w:t>
            </w:r>
            <w:r>
              <w:t xml:space="preserve">  </w:t>
            </w:r>
            <w:sdt>
              <w:sdtPr>
                <w:id w:val="-599028890"/>
                <w:placeholder>
                  <w:docPart w:val="E26FD9C1EABC40EAA693BF50A249E0FE"/>
                </w:placeholder>
                <w:showingPlcHdr/>
                <w:text/>
              </w:sdtPr>
              <w:sdtEndPr/>
              <w:sdtContent>
                <w:r w:rsidRPr="009E45EA">
                  <w:rPr>
                    <w:rStyle w:val="PlaceholderText"/>
                    <w:color w:val="D9D9D9" w:themeColor="background1" w:themeShade="D9"/>
                  </w:rPr>
                  <w:t>Click here</w:t>
                </w:r>
              </w:sdtContent>
            </w:sdt>
          </w:p>
          <w:p w:rsidR="0004414E" w:rsidRDefault="0004414E" w:rsidP="00013BBF">
            <w:pPr>
              <w:shd w:val="clear" w:color="auto" w:fill="FFFFFF" w:themeFill="background1"/>
              <w:tabs>
                <w:tab w:val="left" w:pos="5035"/>
              </w:tabs>
            </w:pPr>
            <w:r w:rsidRPr="009110C2">
              <w:rPr>
                <w:b/>
              </w:rPr>
              <w:t>Organization Phone Number:</w:t>
            </w:r>
            <w:r>
              <w:t xml:space="preserve">  </w:t>
            </w:r>
            <w:sdt>
              <w:sdtPr>
                <w:id w:val="-1135714844"/>
                <w:placeholder>
                  <w:docPart w:val="0BC9752DAE95491F904F00C8663E3B48"/>
                </w:placeholder>
                <w:showingPlcHdr/>
                <w:text/>
              </w:sdtPr>
              <w:sdtEndPr/>
              <w:sdtContent>
                <w:r w:rsidRPr="009E45EA">
                  <w:rPr>
                    <w:rStyle w:val="PlaceholderText"/>
                    <w:color w:val="D9D9D9" w:themeColor="background1" w:themeShade="D9"/>
                  </w:rPr>
                  <w:t>Click here</w:t>
                </w:r>
              </w:sdtContent>
            </w:sdt>
            <w:r>
              <w:tab/>
            </w:r>
            <w:r w:rsidRPr="009110C2">
              <w:rPr>
                <w:b/>
              </w:rPr>
              <w:t>Secondary Phone Number:</w:t>
            </w:r>
            <w:r>
              <w:t xml:space="preserve">  </w:t>
            </w:r>
            <w:sdt>
              <w:sdtPr>
                <w:id w:val="-1218814364"/>
                <w:placeholder>
                  <w:docPart w:val="281B97625EBE40028F60B59140E0CB41"/>
                </w:placeholder>
                <w:showingPlcHdr/>
                <w:text/>
              </w:sdtPr>
              <w:sdtEndPr/>
              <w:sdtContent>
                <w:r w:rsidRPr="009E45EA">
                  <w:rPr>
                    <w:rStyle w:val="PlaceholderText"/>
                    <w:color w:val="D9D9D9" w:themeColor="background1" w:themeShade="D9"/>
                  </w:rPr>
                  <w:t>Click here</w:t>
                </w:r>
              </w:sdtContent>
            </w:sdt>
          </w:p>
          <w:p w:rsidR="00D76C1E" w:rsidRPr="004D202F" w:rsidRDefault="00A206C7" w:rsidP="00013BBF">
            <w:pPr>
              <w:shd w:val="clear" w:color="auto" w:fill="FFFFFF" w:themeFill="background1"/>
              <w:tabs>
                <w:tab w:val="left" w:pos="5035"/>
              </w:tabs>
            </w:pPr>
            <w:r w:rsidRPr="009110C2">
              <w:rPr>
                <w:b/>
              </w:rPr>
              <w:t>Email Address:</w:t>
            </w:r>
            <w:r w:rsidR="00D32EA9" w:rsidRPr="00EA2334">
              <w:t xml:space="preserve">  </w:t>
            </w:r>
            <w:sdt>
              <w:sdtPr>
                <w:id w:val="-1717424506"/>
                <w:placeholder>
                  <w:docPart w:val="7B6EE8C5D22342B59AD782CACBFA7A3A"/>
                </w:placeholder>
                <w:showingPlcHdr/>
                <w:text/>
              </w:sdtPr>
              <w:sdtEndPr/>
              <w:sdtContent>
                <w:r w:rsidR="0004414E" w:rsidRPr="009E45EA">
                  <w:rPr>
                    <w:rStyle w:val="PlaceholderText"/>
                    <w:color w:val="D9D9D9" w:themeColor="background1" w:themeShade="D9"/>
                  </w:rPr>
                  <w:t>Click here</w:t>
                </w:r>
              </w:sdtContent>
            </w:sdt>
            <w:r w:rsidR="002D3338" w:rsidRPr="00EA2334">
              <w:t xml:space="preserve">    </w:t>
            </w:r>
            <w:r w:rsidR="002F238B" w:rsidRPr="00EA2334">
              <w:tab/>
            </w:r>
            <w:r w:rsidR="00D76C1E" w:rsidRPr="009110C2">
              <w:rPr>
                <w:b/>
              </w:rPr>
              <w:t>How did you hear about Swank?</w:t>
            </w:r>
            <w:r w:rsidR="000D128D" w:rsidRPr="00EA2334">
              <w:t xml:space="preserve">   </w:t>
            </w:r>
            <w:sdt>
              <w:sdtPr>
                <w:rPr>
                  <w:color w:val="D9D9D9" w:themeColor="background1" w:themeShade="D9"/>
                </w:rPr>
                <w:id w:val="-1516761703"/>
                <w:placeholder>
                  <w:docPart w:val="49E3B47B37884768A92896DF70758C6F"/>
                </w:placeholder>
                <w:dropDownList>
                  <w:listItem w:value="Choose an item."/>
                  <w:listItem w:displayText="Referral from Swank Customer" w:value="Referral from Swank Customer"/>
                  <w:listItem w:displayText="Internet Research" w:value="Internet Research"/>
                  <w:listItem w:displayText="Referral from Equipment Provider" w:value="Referral from Equipment Provider"/>
                  <w:listItem w:displayText="Referral from Studio" w:value="Referral from Studio"/>
                  <w:listItem w:displayText="Conference" w:value="Conference"/>
                  <w:listItem w:displayText="Recieved a Swank Mailer or Email" w:value="Recieved a Swank Mailer or Email"/>
                  <w:listItem w:displayText="I was previously a Swank customer" w:value="I was previously a Swank customer"/>
                  <w:listItem w:displayText="Swank Called Me" w:value="Swank Called Me"/>
                  <w:listItem w:displayText="Other" w:value="Other"/>
                </w:dropDownList>
              </w:sdtPr>
              <w:sdtEndPr/>
              <w:sdtContent>
                <w:r w:rsidR="0004414E" w:rsidRPr="009E45EA">
                  <w:rPr>
                    <w:color w:val="D9D9D9" w:themeColor="background1" w:themeShade="D9"/>
                  </w:rPr>
                  <w:t xml:space="preserve"> Click here for options</w:t>
                </w:r>
              </w:sdtContent>
            </w:sdt>
          </w:p>
        </w:tc>
      </w:tr>
      <w:tr w:rsidR="00A206C7" w:rsidRPr="004D202F" w:rsidTr="00A206C7">
        <w:trPr>
          <w:trHeight w:val="288"/>
        </w:trPr>
        <w:tc>
          <w:tcPr>
            <w:tcW w:w="2490" w:type="pct"/>
            <w:gridSpan w:val="2"/>
            <w:shd w:val="clear" w:color="auto" w:fill="D5DCE4" w:themeFill="text2" w:themeFillTint="33"/>
            <w:vAlign w:val="center"/>
          </w:tcPr>
          <w:p w:rsidR="00A206C7" w:rsidRPr="004F0A51" w:rsidRDefault="009E45EA" w:rsidP="00A206C7">
            <w:pPr>
              <w:pStyle w:val="Heading3"/>
              <w:rPr>
                <w:rFonts w:asciiTheme="minorHAnsi" w:hAnsiTheme="minorHAnsi"/>
              </w:rPr>
            </w:pPr>
            <w:r>
              <w:rPr>
                <w:rFonts w:asciiTheme="minorHAnsi" w:hAnsiTheme="minorHAnsi"/>
              </w:rPr>
              <w:t xml:space="preserve">Organization Mailing </w:t>
            </w:r>
            <w:r w:rsidR="00A206C7" w:rsidRPr="004F0A51">
              <w:rPr>
                <w:rFonts w:asciiTheme="minorHAnsi" w:hAnsiTheme="minorHAnsi"/>
              </w:rPr>
              <w:t>Address</w:t>
            </w:r>
          </w:p>
        </w:tc>
        <w:tc>
          <w:tcPr>
            <w:tcW w:w="2510" w:type="pct"/>
            <w:gridSpan w:val="2"/>
            <w:shd w:val="clear" w:color="auto" w:fill="D5DCE4" w:themeFill="text2" w:themeFillTint="33"/>
            <w:vAlign w:val="center"/>
          </w:tcPr>
          <w:p w:rsidR="00A206C7" w:rsidRPr="004F0A51" w:rsidRDefault="009E45EA" w:rsidP="009E45EA">
            <w:pPr>
              <w:pStyle w:val="Heading3"/>
              <w:rPr>
                <w:rFonts w:asciiTheme="minorHAnsi" w:hAnsiTheme="minorHAnsi"/>
              </w:rPr>
            </w:pPr>
            <w:r>
              <w:rPr>
                <w:rFonts w:asciiTheme="minorHAnsi" w:hAnsiTheme="minorHAnsi"/>
              </w:rPr>
              <w:t>Shipping/Billing Address (if different from mailing)</w:t>
            </w:r>
          </w:p>
        </w:tc>
      </w:tr>
      <w:tr w:rsidR="00925E00" w:rsidRPr="00FC26A1" w:rsidTr="00A206C7">
        <w:trPr>
          <w:trHeight w:val="176"/>
        </w:trPr>
        <w:tc>
          <w:tcPr>
            <w:tcW w:w="2490" w:type="pct"/>
            <w:gridSpan w:val="2"/>
            <w:tcBorders>
              <w:bottom w:val="single" w:sz="4" w:space="0" w:color="808080"/>
            </w:tcBorders>
            <w:shd w:val="clear" w:color="auto" w:fill="auto"/>
            <w:tcMar>
              <w:top w:w="43" w:type="dxa"/>
              <w:bottom w:w="43" w:type="dxa"/>
            </w:tcMar>
          </w:tcPr>
          <w:sdt>
            <w:sdtPr>
              <w:id w:val="1440421383"/>
              <w:placeholder>
                <w:docPart w:val="8F3D27605A43452EAEDA211ECEDD0603"/>
              </w:placeholder>
              <w:showingPlcHdr/>
              <w:text/>
            </w:sdtPr>
            <w:sdtEndPr/>
            <w:sdtContent>
              <w:p w:rsidR="00925E00" w:rsidRDefault="00925E00" w:rsidP="00925E00">
                <w:r w:rsidRPr="009E45EA">
                  <w:rPr>
                    <w:rStyle w:val="PlaceholderText"/>
                    <w:color w:val="D9D9D9" w:themeColor="background1" w:themeShade="D9"/>
                  </w:rPr>
                  <w:t>Click here</w:t>
                </w:r>
              </w:p>
            </w:sdtContent>
          </w:sdt>
          <w:sdt>
            <w:sdtPr>
              <w:id w:val="-153690234"/>
              <w:placeholder>
                <w:docPart w:val="AB103AF83DE84149A87765CE892B8BAE"/>
              </w:placeholder>
              <w:showingPlcHdr/>
              <w:text/>
            </w:sdtPr>
            <w:sdtEndPr/>
            <w:sdtContent>
              <w:p w:rsidR="00863A85" w:rsidRDefault="00863A85" w:rsidP="00925E00">
                <w:r w:rsidRPr="009E45EA">
                  <w:rPr>
                    <w:rStyle w:val="PlaceholderText"/>
                    <w:color w:val="D9D9D9" w:themeColor="background1" w:themeShade="D9"/>
                  </w:rPr>
                  <w:t>Click here</w:t>
                </w:r>
              </w:p>
            </w:sdtContent>
          </w:sdt>
          <w:sdt>
            <w:sdtPr>
              <w:id w:val="1405955600"/>
              <w:placeholder>
                <w:docPart w:val="6B89752FDC7D42C981865E6F303613A9"/>
              </w:placeholder>
              <w:showingPlcHdr/>
              <w:text/>
            </w:sdtPr>
            <w:sdtEndPr/>
            <w:sdtContent>
              <w:p w:rsidR="003803BE" w:rsidRDefault="003803BE" w:rsidP="003803BE">
                <w:r w:rsidRPr="009E45EA">
                  <w:rPr>
                    <w:rStyle w:val="PlaceholderText"/>
                    <w:color w:val="D9D9D9" w:themeColor="background1" w:themeShade="D9"/>
                  </w:rPr>
                  <w:t>Click here</w:t>
                </w:r>
              </w:p>
            </w:sdtContent>
          </w:sdt>
          <w:sdt>
            <w:sdtPr>
              <w:id w:val="1400088881"/>
              <w:placeholder>
                <w:docPart w:val="5CD3A87A5FA643AA86A1AF5F915482D2"/>
              </w:placeholder>
              <w:showingPlcHdr/>
              <w:text/>
            </w:sdtPr>
            <w:sdtEndPr/>
            <w:sdtContent>
              <w:p w:rsidR="003803BE" w:rsidRPr="00925E00" w:rsidRDefault="003803BE" w:rsidP="003803BE">
                <w:r w:rsidRPr="009E45EA">
                  <w:rPr>
                    <w:rStyle w:val="PlaceholderText"/>
                    <w:color w:val="D9D9D9" w:themeColor="background1" w:themeShade="D9"/>
                  </w:rPr>
                  <w:t>Click here</w:t>
                </w:r>
              </w:p>
            </w:sdtContent>
          </w:sdt>
        </w:tc>
        <w:tc>
          <w:tcPr>
            <w:tcW w:w="2510" w:type="pct"/>
            <w:gridSpan w:val="2"/>
            <w:shd w:val="clear" w:color="auto" w:fill="auto"/>
            <w:tcMar>
              <w:top w:w="43" w:type="dxa"/>
              <w:bottom w:w="43" w:type="dxa"/>
            </w:tcMar>
          </w:tcPr>
          <w:sdt>
            <w:sdtPr>
              <w:id w:val="-772096785"/>
              <w:placeholder>
                <w:docPart w:val="6F254AA4633B4DA7A2192CA53F76EA4C"/>
              </w:placeholder>
              <w:showingPlcHdr/>
              <w:text/>
            </w:sdtPr>
            <w:sdtEndPr/>
            <w:sdtContent>
              <w:p w:rsidR="00202AE2" w:rsidRPr="00202AE2" w:rsidRDefault="00202AE2" w:rsidP="00202AE2">
                <w:r w:rsidRPr="009E45EA">
                  <w:rPr>
                    <w:rStyle w:val="PlaceholderText"/>
                    <w:color w:val="D9D9D9" w:themeColor="background1" w:themeShade="D9"/>
                  </w:rPr>
                  <w:t>Click here</w:t>
                </w:r>
              </w:p>
            </w:sdtContent>
          </w:sdt>
          <w:sdt>
            <w:sdtPr>
              <w:id w:val="-1464649592"/>
              <w:placeholder>
                <w:docPart w:val="4D22681232784FE5A4C5637550DC85AC"/>
              </w:placeholder>
              <w:showingPlcHdr/>
              <w:text/>
            </w:sdtPr>
            <w:sdtEndPr/>
            <w:sdtContent>
              <w:p w:rsidR="003803BE" w:rsidRDefault="003803BE" w:rsidP="003803BE">
                <w:r w:rsidRPr="009E45EA">
                  <w:rPr>
                    <w:rStyle w:val="PlaceholderText"/>
                    <w:color w:val="D9D9D9" w:themeColor="background1" w:themeShade="D9"/>
                  </w:rPr>
                  <w:t>Click here</w:t>
                </w:r>
              </w:p>
            </w:sdtContent>
          </w:sdt>
          <w:sdt>
            <w:sdtPr>
              <w:id w:val="500861659"/>
              <w:placeholder>
                <w:docPart w:val="4A68F986384149E6A89AEB0163357259"/>
              </w:placeholder>
              <w:showingPlcHdr/>
              <w:text/>
            </w:sdtPr>
            <w:sdtEndPr/>
            <w:sdtContent>
              <w:p w:rsidR="003803BE" w:rsidRDefault="003803BE" w:rsidP="003803BE">
                <w:r w:rsidRPr="009E45EA">
                  <w:rPr>
                    <w:rStyle w:val="PlaceholderText"/>
                    <w:color w:val="D9D9D9" w:themeColor="background1" w:themeShade="D9"/>
                  </w:rPr>
                  <w:t>Click here</w:t>
                </w:r>
              </w:p>
            </w:sdtContent>
          </w:sdt>
          <w:sdt>
            <w:sdtPr>
              <w:id w:val="-1912142524"/>
              <w:placeholder>
                <w:docPart w:val="43211BB189164456831D30A38C442E6E"/>
              </w:placeholder>
              <w:showingPlcHdr/>
              <w:text/>
            </w:sdtPr>
            <w:sdtEndPr/>
            <w:sdtContent>
              <w:p w:rsidR="003803BE" w:rsidRPr="003803BE" w:rsidRDefault="003803BE" w:rsidP="003803BE">
                <w:r w:rsidRPr="009E45EA">
                  <w:rPr>
                    <w:rStyle w:val="PlaceholderText"/>
                    <w:color w:val="D9D9D9" w:themeColor="background1" w:themeShade="D9"/>
                  </w:rPr>
                  <w:t>Click here</w:t>
                </w:r>
              </w:p>
            </w:sdtContent>
          </w:sdt>
        </w:tc>
      </w:tr>
      <w:tr w:rsidR="008736C3" w:rsidRPr="004D202F" w:rsidTr="003E35EC">
        <w:trPr>
          <w:trHeight w:val="288"/>
        </w:trPr>
        <w:tc>
          <w:tcPr>
            <w:tcW w:w="2848" w:type="pct"/>
            <w:gridSpan w:val="3"/>
            <w:tcBorders>
              <w:bottom w:val="single" w:sz="4" w:space="0" w:color="808080"/>
            </w:tcBorders>
            <w:shd w:val="clear" w:color="auto" w:fill="D5DCE4" w:themeFill="text2" w:themeFillTint="33"/>
            <w:vAlign w:val="center"/>
          </w:tcPr>
          <w:p w:rsidR="008736C3" w:rsidRPr="004F0A51" w:rsidRDefault="008736C3" w:rsidP="008736C3">
            <w:pPr>
              <w:pStyle w:val="Heading3"/>
              <w:rPr>
                <w:rFonts w:asciiTheme="minorHAnsi" w:hAnsiTheme="minorHAnsi"/>
              </w:rPr>
            </w:pPr>
            <w:r w:rsidRPr="004F0A51">
              <w:rPr>
                <w:rFonts w:asciiTheme="minorHAnsi" w:hAnsiTheme="minorHAnsi"/>
              </w:rPr>
              <w:t>Payment Information</w:t>
            </w:r>
          </w:p>
        </w:tc>
        <w:tc>
          <w:tcPr>
            <w:tcW w:w="2152" w:type="pct"/>
            <w:shd w:val="clear" w:color="auto" w:fill="D5DCE4" w:themeFill="text2" w:themeFillTint="33"/>
            <w:vAlign w:val="center"/>
          </w:tcPr>
          <w:p w:rsidR="008736C3" w:rsidRPr="004F0A51" w:rsidRDefault="008736C3" w:rsidP="008736C3">
            <w:pPr>
              <w:pStyle w:val="Heading3"/>
              <w:rPr>
                <w:rFonts w:asciiTheme="minorHAnsi" w:hAnsiTheme="minorHAnsi"/>
              </w:rPr>
            </w:pPr>
            <w:r w:rsidRPr="004F0A51">
              <w:rPr>
                <w:rFonts w:asciiTheme="minorHAnsi" w:hAnsiTheme="minorHAnsi"/>
              </w:rPr>
              <w:t>Additional Event Details</w:t>
            </w:r>
          </w:p>
        </w:tc>
      </w:tr>
      <w:tr w:rsidR="00872226" w:rsidRPr="0076609D" w:rsidTr="003E35EC">
        <w:trPr>
          <w:trHeight w:val="20"/>
        </w:trPr>
        <w:tc>
          <w:tcPr>
            <w:tcW w:w="1245" w:type="pct"/>
            <w:tcBorders>
              <w:top w:val="nil"/>
              <w:left w:val="single" w:sz="4" w:space="0" w:color="auto"/>
              <w:bottom w:val="nil"/>
              <w:right w:val="single" w:sz="4" w:space="0" w:color="FFFFFF" w:themeColor="background1"/>
            </w:tcBorders>
            <w:shd w:val="clear" w:color="auto" w:fill="auto"/>
            <w:tcMar>
              <w:top w:w="43" w:type="dxa"/>
              <w:bottom w:w="43" w:type="dxa"/>
            </w:tcMar>
          </w:tcPr>
          <w:p w:rsidR="00872226" w:rsidRPr="004009D0" w:rsidRDefault="00872226" w:rsidP="00BD6D9A">
            <w:pPr>
              <w:ind w:left="0"/>
              <w:rPr>
                <w:b/>
              </w:rPr>
            </w:pPr>
            <w:r w:rsidRPr="0076609D">
              <w:rPr>
                <w:b/>
              </w:rPr>
              <w:t>Are you PO required?</w:t>
            </w:r>
          </w:p>
          <w:p w:rsidR="00872226" w:rsidRPr="004009D0" w:rsidRDefault="00872226" w:rsidP="00FD59D7">
            <w:pPr>
              <w:ind w:left="0"/>
            </w:pPr>
            <w:r w:rsidRPr="004009D0">
              <w:t xml:space="preserve"> </w:t>
            </w:r>
            <w:sdt>
              <w:sdtPr>
                <w:id w:val="995067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009D0">
              <w:rPr>
                <w:b/>
              </w:rPr>
              <w:t>Yes</w:t>
            </w:r>
            <w:r>
              <w:t xml:space="preserve">   </w:t>
            </w:r>
            <w:sdt>
              <w:sdtPr>
                <w:id w:val="1310291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009D0">
              <w:rPr>
                <w:b/>
              </w:rPr>
              <w:t>No</w:t>
            </w:r>
          </w:p>
        </w:tc>
        <w:tc>
          <w:tcPr>
            <w:tcW w:w="1603" w:type="pct"/>
            <w:gridSpan w:val="2"/>
            <w:tcBorders>
              <w:left w:val="single" w:sz="4" w:space="0" w:color="FFFFFF" w:themeColor="background1"/>
              <w:right w:val="single" w:sz="4" w:space="0" w:color="auto"/>
            </w:tcBorders>
            <w:shd w:val="clear" w:color="auto" w:fill="auto"/>
          </w:tcPr>
          <w:p w:rsidR="00872226" w:rsidRPr="0076609D" w:rsidRDefault="00872226" w:rsidP="005E097A">
            <w:pPr>
              <w:ind w:left="0"/>
              <w:rPr>
                <w:b/>
              </w:rPr>
            </w:pPr>
            <w:r w:rsidRPr="0076609D">
              <w:rPr>
                <w:b/>
              </w:rPr>
              <w:t>Are you tax exempt?*</w:t>
            </w:r>
          </w:p>
          <w:p w:rsidR="00872226" w:rsidRPr="0076609D" w:rsidRDefault="009E0809" w:rsidP="005E097A">
            <w:pPr>
              <w:ind w:left="0"/>
            </w:pPr>
            <w:sdt>
              <w:sdtPr>
                <w:id w:val="1046571465"/>
                <w14:checkbox>
                  <w14:checked w14:val="0"/>
                  <w14:checkedState w14:val="2612" w14:font="MS Gothic"/>
                  <w14:uncheckedState w14:val="2610" w14:font="MS Gothic"/>
                </w14:checkbox>
              </w:sdtPr>
              <w:sdtEndPr/>
              <w:sdtContent>
                <w:r w:rsidR="00872226">
                  <w:rPr>
                    <w:rFonts w:ascii="MS Gothic" w:eastAsia="MS Gothic" w:hAnsi="MS Gothic" w:hint="eastAsia"/>
                  </w:rPr>
                  <w:t>☐</w:t>
                </w:r>
              </w:sdtContent>
            </w:sdt>
            <w:r w:rsidR="00872226">
              <w:t xml:space="preserve"> </w:t>
            </w:r>
            <w:r w:rsidR="00872226" w:rsidRPr="0076609D">
              <w:rPr>
                <w:b/>
              </w:rPr>
              <w:t>Yes</w:t>
            </w:r>
            <w:r w:rsidR="00872226">
              <w:t xml:space="preserve">   </w:t>
            </w:r>
            <w:sdt>
              <w:sdtPr>
                <w:id w:val="-645969202"/>
                <w14:checkbox>
                  <w14:checked w14:val="0"/>
                  <w14:checkedState w14:val="2612" w14:font="MS Gothic"/>
                  <w14:uncheckedState w14:val="2610" w14:font="MS Gothic"/>
                </w14:checkbox>
              </w:sdtPr>
              <w:sdtEndPr/>
              <w:sdtContent>
                <w:r w:rsidR="00872226">
                  <w:rPr>
                    <w:rFonts w:ascii="MS Gothic" w:eastAsia="MS Gothic" w:hAnsi="MS Gothic" w:hint="eastAsia"/>
                  </w:rPr>
                  <w:t>☐</w:t>
                </w:r>
              </w:sdtContent>
            </w:sdt>
            <w:r w:rsidR="00872226">
              <w:t xml:space="preserve"> </w:t>
            </w:r>
            <w:r w:rsidR="00872226" w:rsidRPr="0076609D">
              <w:rPr>
                <w:b/>
              </w:rPr>
              <w:t>No</w:t>
            </w:r>
          </w:p>
        </w:tc>
        <w:tc>
          <w:tcPr>
            <w:tcW w:w="2152" w:type="pct"/>
            <w:vMerge w:val="restart"/>
            <w:tcBorders>
              <w:top w:val="nil"/>
              <w:left w:val="single" w:sz="4" w:space="0" w:color="auto"/>
            </w:tcBorders>
            <w:shd w:val="clear" w:color="auto" w:fill="auto"/>
            <w:tcMar>
              <w:top w:w="43" w:type="dxa"/>
              <w:bottom w:w="43" w:type="dxa"/>
            </w:tcMar>
          </w:tcPr>
          <w:p w:rsidR="00872226" w:rsidRPr="00BD6D9A" w:rsidRDefault="00872226" w:rsidP="00D34EDB">
            <w:pPr>
              <w:rPr>
                <w:b/>
              </w:rPr>
            </w:pPr>
            <w:r w:rsidRPr="00BD6D9A">
              <w:rPr>
                <w:b/>
              </w:rPr>
              <w:t xml:space="preserve">Are you charging admission or suggesting a donation for the event?   </w:t>
            </w:r>
          </w:p>
          <w:p w:rsidR="00872226" w:rsidRPr="00BD6D9A" w:rsidRDefault="00872226" w:rsidP="00D34EDB">
            <w:r w:rsidRPr="00BD6D9A">
              <w:t xml:space="preserve"> </w:t>
            </w:r>
            <w:sdt>
              <w:sdtPr>
                <w:id w:val="-1730838366"/>
                <w14:checkbox>
                  <w14:checked w14:val="0"/>
                  <w14:checkedState w14:val="2612" w14:font="MS Gothic"/>
                  <w14:uncheckedState w14:val="2610" w14:font="MS Gothic"/>
                </w14:checkbox>
              </w:sdtPr>
              <w:sdtEndPr/>
              <w:sdtContent>
                <w:r w:rsidRPr="00BD6D9A">
                  <w:rPr>
                    <w:rFonts w:ascii="Segoe UI Symbol" w:eastAsia="MS Gothic" w:hAnsi="Segoe UI Symbol" w:cs="Segoe UI Symbol"/>
                  </w:rPr>
                  <w:t>☐</w:t>
                </w:r>
              </w:sdtContent>
            </w:sdt>
            <w:r w:rsidRPr="00BD6D9A">
              <w:t xml:space="preserve">Yes         </w:t>
            </w:r>
            <w:sdt>
              <w:sdtPr>
                <w:id w:val="-807704041"/>
                <w14:checkbox>
                  <w14:checked w14:val="0"/>
                  <w14:checkedState w14:val="2612" w14:font="MS Gothic"/>
                  <w14:uncheckedState w14:val="2610" w14:font="MS Gothic"/>
                </w14:checkbox>
              </w:sdtPr>
              <w:sdtEndPr/>
              <w:sdtContent>
                <w:r w:rsidRPr="00BD6D9A">
                  <w:rPr>
                    <w:rFonts w:ascii="Segoe UI Symbol" w:eastAsia="MS Gothic" w:hAnsi="Segoe UI Symbol" w:cs="Segoe UI Symbol"/>
                  </w:rPr>
                  <w:t>☐</w:t>
                </w:r>
              </w:sdtContent>
            </w:sdt>
            <w:r w:rsidRPr="00BD6D9A">
              <w:t xml:space="preserve">No        If so, how much? </w:t>
            </w:r>
            <w:sdt>
              <w:sdtPr>
                <w:id w:val="-135034752"/>
                <w:placeholder>
                  <w:docPart w:val="47A3D920897F456B8CD006D7DA2D762A"/>
                </w:placeholder>
                <w:showingPlcHdr/>
              </w:sdtPr>
              <w:sdtEndPr/>
              <w:sdtContent>
                <w:r w:rsidRPr="009E45EA">
                  <w:rPr>
                    <w:rStyle w:val="PlaceholderText"/>
                    <w:color w:val="D9D9D9" w:themeColor="background1" w:themeShade="D9"/>
                    <w:u w:val="single"/>
                  </w:rPr>
                  <w:t>Amount</w:t>
                </w:r>
              </w:sdtContent>
            </w:sdt>
          </w:p>
          <w:p w:rsidR="00872226" w:rsidRPr="00BD6D9A" w:rsidRDefault="00872226" w:rsidP="00D34EDB"/>
          <w:p w:rsidR="00872226" w:rsidRPr="00BD6D9A" w:rsidRDefault="00872226" w:rsidP="00D34EDB">
            <w:r w:rsidRPr="00BD6D9A">
              <w:rPr>
                <w:b/>
              </w:rPr>
              <w:t>Anticipated crowd size</w:t>
            </w:r>
            <w:r w:rsidRPr="00BD6D9A">
              <w:t xml:space="preserve">:  </w:t>
            </w:r>
            <w:sdt>
              <w:sdtPr>
                <w:id w:val="215397692"/>
                <w:placeholder>
                  <w:docPart w:val="A4E0E360177B47A49C593BD88B3DD4CF"/>
                </w:placeholder>
                <w:showingPlcHdr/>
                <w:comboBox>
                  <w:listItem w:value="Choose an item."/>
                  <w:listItem w:displayText="Less than 200 people" w:value="Less than 200 people"/>
                  <w:listItem w:displayText="200 - 500 people" w:value="200 - 500 people"/>
                  <w:listItem w:displayText="500 - 1,000 people" w:value="500 - 1,000 people"/>
                  <w:listItem w:displayText="1,000+ people" w:value="1,000+ people"/>
                </w:comboBox>
              </w:sdtPr>
              <w:sdtEndPr/>
              <w:sdtContent>
                <w:r w:rsidRPr="009E45EA">
                  <w:rPr>
                    <w:rStyle w:val="PlaceholderText"/>
                    <w:color w:val="D9D9D9" w:themeColor="background1" w:themeShade="D9"/>
                  </w:rPr>
                  <w:t>Choose an item.</w:t>
                </w:r>
              </w:sdtContent>
            </w:sdt>
          </w:p>
          <w:p w:rsidR="00872226" w:rsidRPr="00BD6D9A" w:rsidRDefault="00872226" w:rsidP="00D76C1E">
            <w:pPr>
              <w:pStyle w:val="Heading4"/>
              <w:shd w:val="clear" w:color="auto" w:fill="FFFFFF" w:themeFill="background1"/>
              <w:rPr>
                <w:rFonts w:asciiTheme="minorHAnsi" w:hAnsiTheme="minorHAnsi"/>
              </w:rPr>
            </w:pPr>
          </w:p>
          <w:p w:rsidR="00872226" w:rsidRPr="00BD6D9A" w:rsidRDefault="00872226" w:rsidP="00D76C1E">
            <w:pPr>
              <w:pStyle w:val="Heading4"/>
              <w:shd w:val="clear" w:color="auto" w:fill="FFFFFF" w:themeFill="background1"/>
              <w:rPr>
                <w:rFonts w:asciiTheme="minorHAnsi" w:hAnsiTheme="minorHAnsi"/>
              </w:rPr>
            </w:pPr>
            <w:r w:rsidRPr="00BD6D9A">
              <w:rPr>
                <w:rFonts w:asciiTheme="minorHAnsi" w:hAnsiTheme="minorHAnsi"/>
              </w:rPr>
              <w:t xml:space="preserve">Reason for the screening: </w:t>
            </w:r>
            <w:sdt>
              <w:sdtPr>
                <w:rPr>
                  <w:rFonts w:asciiTheme="minorHAnsi" w:hAnsiTheme="minorHAnsi"/>
                </w:rPr>
                <w:id w:val="-1533790776"/>
                <w:placeholder>
                  <w:docPart w:val="6E1DDE20D0104EB4BA2C1D9BF0481379"/>
                </w:placeholder>
                <w:showingPlcHdr/>
                <w:dropDownList>
                  <w:listItem w:value="Choose an item."/>
                  <w:listItem w:displayText="Community Engagement" w:value="Community Engagement"/>
                  <w:listItem w:displayText="Customer Appreciation" w:value="Customer Appreciation"/>
                  <w:listItem w:displayText="Fundraising" w:value="Fundraising"/>
                  <w:listItem w:displayText="Education" w:value="Education"/>
                  <w:listItem w:displayText="To Drive Sales" w:value="To Drive Sales"/>
                  <w:listItem w:displayText="Employee Appreciation" w:value="Employee Appreciation"/>
                  <w:listItem w:displayText="Other" w:value="Other"/>
                </w:dropDownList>
              </w:sdtPr>
              <w:sdtEndPr/>
              <w:sdtContent>
                <w:r w:rsidR="00EF0766" w:rsidRPr="009E45EA">
                  <w:rPr>
                    <w:rStyle w:val="PlaceholderText"/>
                    <w:b w:val="0"/>
                    <w:color w:val="D9D9D9" w:themeColor="background1" w:themeShade="D9"/>
                  </w:rPr>
                  <w:t>Choose an item.</w:t>
                </w:r>
              </w:sdtContent>
            </w:sdt>
          </w:p>
          <w:p w:rsidR="00872226" w:rsidRPr="0076609D" w:rsidRDefault="00872226" w:rsidP="00D34EDB">
            <w:pPr>
              <w:rPr>
                <w:b/>
              </w:rPr>
            </w:pPr>
          </w:p>
        </w:tc>
      </w:tr>
      <w:tr w:rsidR="00872226" w:rsidRPr="00BD6D9A" w:rsidTr="00D4528A">
        <w:trPr>
          <w:trHeight w:val="901"/>
        </w:trPr>
        <w:tc>
          <w:tcPr>
            <w:tcW w:w="2848" w:type="pct"/>
            <w:gridSpan w:val="3"/>
            <w:tcBorders>
              <w:right w:val="single" w:sz="4" w:space="0" w:color="auto"/>
            </w:tcBorders>
            <w:shd w:val="clear" w:color="auto" w:fill="auto"/>
            <w:tcMar>
              <w:top w:w="43" w:type="dxa"/>
              <w:bottom w:w="43" w:type="dxa"/>
            </w:tcMar>
          </w:tcPr>
          <w:p w:rsidR="00872226" w:rsidRPr="00BD6D9A" w:rsidRDefault="00872226" w:rsidP="00BD6D9A">
            <w:pPr>
              <w:ind w:left="0"/>
              <w:rPr>
                <w:b/>
              </w:rPr>
            </w:pPr>
            <w:r w:rsidRPr="00BD6D9A">
              <w:rPr>
                <w:b/>
              </w:rPr>
              <w:t xml:space="preserve"> Please select your preferred method of payment:</w:t>
            </w:r>
          </w:p>
          <w:p w:rsidR="00872226" w:rsidRPr="00BD6D9A" w:rsidRDefault="00872226" w:rsidP="00D34EDB">
            <w:pPr>
              <w:pStyle w:val="Heading4"/>
              <w:ind w:left="0"/>
              <w:rPr>
                <w:rFonts w:asciiTheme="minorHAnsi" w:hAnsiTheme="minorHAnsi"/>
              </w:rPr>
            </w:pPr>
            <w:r w:rsidRPr="00BD6D9A">
              <w:rPr>
                <w:rFonts w:asciiTheme="minorHAnsi" w:hAnsiTheme="minorHAnsi"/>
              </w:rPr>
              <w:t xml:space="preserve">    </w:t>
            </w:r>
            <w:sdt>
              <w:sdtPr>
                <w:rPr>
                  <w:rFonts w:asciiTheme="minorHAnsi" w:hAnsiTheme="minorHAnsi"/>
                </w:rPr>
                <w:id w:val="-38208848"/>
                <w14:checkbox>
                  <w14:checked w14:val="0"/>
                  <w14:checkedState w14:val="2612" w14:font="MS Gothic"/>
                  <w14:uncheckedState w14:val="2610" w14:font="MS Gothic"/>
                </w14:checkbox>
              </w:sdtPr>
              <w:sdtEndPr/>
              <w:sdtContent>
                <w:r w:rsidRPr="00BD6D9A">
                  <w:rPr>
                    <w:rFonts w:ascii="Segoe UI Symbol" w:eastAsia="MS Gothic" w:hAnsi="Segoe UI Symbol" w:cs="Segoe UI Symbol"/>
                  </w:rPr>
                  <w:t>☐</w:t>
                </w:r>
              </w:sdtContent>
            </w:sdt>
            <w:r w:rsidRPr="00BD6D9A">
              <w:rPr>
                <w:rFonts w:asciiTheme="minorHAnsi" w:hAnsiTheme="minorHAnsi"/>
              </w:rPr>
              <w:t xml:space="preserve"> Check   </w:t>
            </w:r>
            <w:sdt>
              <w:sdtPr>
                <w:rPr>
                  <w:rFonts w:asciiTheme="minorHAnsi" w:hAnsiTheme="minorHAnsi"/>
                </w:rPr>
                <w:id w:val="-1413389356"/>
                <w14:checkbox>
                  <w14:checked w14:val="0"/>
                  <w14:checkedState w14:val="2612" w14:font="MS Gothic"/>
                  <w14:uncheckedState w14:val="2610" w14:font="MS Gothic"/>
                </w14:checkbox>
              </w:sdtPr>
              <w:sdtEndPr/>
              <w:sdtContent>
                <w:r w:rsidRPr="00BD6D9A">
                  <w:rPr>
                    <w:rFonts w:ascii="Segoe UI Symbol" w:eastAsia="MS Gothic" w:hAnsi="Segoe UI Symbol" w:cs="Segoe UI Symbol"/>
                  </w:rPr>
                  <w:t>☐</w:t>
                </w:r>
              </w:sdtContent>
            </w:sdt>
            <w:r w:rsidRPr="00BD6D9A">
              <w:rPr>
                <w:rFonts w:asciiTheme="minorHAnsi" w:hAnsiTheme="minorHAnsi"/>
              </w:rPr>
              <w:t xml:space="preserve"> Credit Card </w:t>
            </w:r>
          </w:p>
          <w:p w:rsidR="00872226" w:rsidRPr="00BD6D9A" w:rsidRDefault="00872226" w:rsidP="00D34EDB">
            <w:pPr>
              <w:pStyle w:val="Heading4"/>
              <w:ind w:left="0"/>
              <w:rPr>
                <w:rFonts w:asciiTheme="minorHAnsi" w:hAnsiTheme="minorHAnsi"/>
              </w:rPr>
            </w:pPr>
            <w:r w:rsidRPr="00BD6D9A">
              <w:rPr>
                <w:rFonts w:asciiTheme="minorHAnsi" w:hAnsiTheme="minorHAnsi"/>
              </w:rPr>
              <w:t xml:space="preserve">      </w:t>
            </w:r>
            <w:r w:rsidRPr="00BD6D9A">
              <w:rPr>
                <w:rFonts w:asciiTheme="minorHAnsi" w:hAnsiTheme="minorHAnsi"/>
                <w:b w:val="0"/>
                <w:i/>
              </w:rPr>
              <w:t>(It is optional to include credit card info below)</w:t>
            </w:r>
            <w:r w:rsidRPr="00BD6D9A">
              <w:rPr>
                <w:rFonts w:asciiTheme="minorHAnsi" w:hAnsiTheme="minorHAnsi"/>
              </w:rPr>
              <w:t xml:space="preserve">   </w:t>
            </w:r>
          </w:p>
          <w:p w:rsidR="00872226" w:rsidRPr="00BD6D9A" w:rsidRDefault="00872226" w:rsidP="00D34EDB">
            <w:pPr>
              <w:pStyle w:val="Heading4"/>
              <w:ind w:left="0"/>
              <w:rPr>
                <w:rFonts w:asciiTheme="minorHAnsi" w:hAnsiTheme="minorHAnsi"/>
                <w:b w:val="0"/>
              </w:rPr>
            </w:pPr>
            <w:r w:rsidRPr="00BD6D9A">
              <w:rPr>
                <w:rFonts w:asciiTheme="minorHAnsi" w:hAnsiTheme="minorHAnsi"/>
              </w:rPr>
              <w:t xml:space="preserve"> Name as it appears on the card: </w:t>
            </w:r>
            <w:r w:rsidRPr="00BD6D9A">
              <w:rPr>
                <w:rStyle w:val="PlaceholderText"/>
                <w:rFonts w:asciiTheme="minorHAnsi" w:hAnsiTheme="minorHAnsi"/>
                <w:b w:val="0"/>
              </w:rPr>
              <w:t xml:space="preserve"> </w:t>
            </w:r>
            <w:sdt>
              <w:sdtPr>
                <w:rPr>
                  <w:rStyle w:val="PlaceholderText"/>
                  <w:rFonts w:asciiTheme="minorHAnsi" w:hAnsiTheme="minorHAnsi"/>
                  <w:b w:val="0"/>
                </w:rPr>
                <w:id w:val="-958106054"/>
                <w:placeholder>
                  <w:docPart w:val="D6A30E01410D49C7BF7299756CE9E366"/>
                </w:placeholder>
                <w:showingPlcHdr/>
                <w:text/>
              </w:sdtPr>
              <w:sdtEndPr>
                <w:rPr>
                  <w:rStyle w:val="PlaceholderText"/>
                </w:rPr>
              </w:sdtEndPr>
              <w:sdtContent>
                <w:r w:rsidRPr="009E45EA">
                  <w:rPr>
                    <w:rStyle w:val="PlaceholderText"/>
                    <w:rFonts w:asciiTheme="minorHAnsi" w:hAnsiTheme="minorHAnsi"/>
                    <w:b w:val="0"/>
                    <w:color w:val="D9D9D9" w:themeColor="background1" w:themeShade="D9"/>
                  </w:rPr>
                  <w:t>Name</w:t>
                </w:r>
              </w:sdtContent>
            </w:sdt>
          </w:p>
          <w:p w:rsidR="00872226" w:rsidRPr="00BD6D9A" w:rsidRDefault="00872226" w:rsidP="00D34EDB">
            <w:pPr>
              <w:ind w:left="0"/>
            </w:pPr>
            <w:r w:rsidRPr="00BD6D9A">
              <w:t xml:space="preserve"> </w:t>
            </w:r>
            <w:r w:rsidRPr="00BD6D9A">
              <w:rPr>
                <w:b/>
              </w:rPr>
              <w:t>Card Number</w:t>
            </w:r>
            <w:r w:rsidRPr="00BD6D9A">
              <w:t xml:space="preserve">: </w:t>
            </w:r>
            <w:sdt>
              <w:sdtPr>
                <w:id w:val="-1721902075"/>
                <w:placeholder>
                  <w:docPart w:val="5A0D9C83A0EE4767821ABA8578412292"/>
                </w:placeholder>
                <w:showingPlcHdr/>
                <w:text/>
              </w:sdtPr>
              <w:sdtEndPr/>
              <w:sdtContent>
                <w:r w:rsidRPr="009E45EA">
                  <w:rPr>
                    <w:rStyle w:val="PlaceholderText"/>
                    <w:color w:val="D9D9D9" w:themeColor="background1" w:themeShade="D9"/>
                  </w:rPr>
                  <w:t>Enter CC number</w:t>
                </w:r>
              </w:sdtContent>
            </w:sdt>
            <w:r w:rsidRPr="00BD6D9A">
              <w:t xml:space="preserve"> </w:t>
            </w:r>
            <w:r>
              <w:t xml:space="preserve">           </w:t>
            </w:r>
            <w:r w:rsidRPr="00BD6D9A">
              <w:rPr>
                <w:b/>
              </w:rPr>
              <w:t>Exp.</w:t>
            </w:r>
            <w:r>
              <w:rPr>
                <w:b/>
              </w:rPr>
              <w:t xml:space="preserve"> Date:  </w:t>
            </w:r>
            <w:sdt>
              <w:sdtPr>
                <w:rPr>
                  <w:b/>
                </w:rPr>
                <w:id w:val="-505366619"/>
                <w:placeholder>
                  <w:docPart w:val="2AB5FD5029F2464CBF1880903FC85B6C"/>
                </w:placeholder>
                <w:showingPlcHdr/>
                <w:text/>
              </w:sdtPr>
              <w:sdtEndPr/>
              <w:sdtContent>
                <w:r w:rsidRPr="009E45EA">
                  <w:rPr>
                    <w:rStyle w:val="PlaceholderText"/>
                    <w:color w:val="D9D9D9" w:themeColor="background1" w:themeShade="D9"/>
                  </w:rPr>
                  <w:t>Date</w:t>
                </w:r>
              </w:sdtContent>
            </w:sdt>
            <w:r>
              <w:rPr>
                <w:b/>
              </w:rPr>
              <w:t xml:space="preserve"> </w:t>
            </w:r>
            <w:r w:rsidRPr="004009D0">
              <w:t>(dd</w:t>
            </w:r>
            <w:r w:rsidRPr="00BD6D9A">
              <w:t>/yyyy)</w:t>
            </w:r>
          </w:p>
          <w:p w:rsidR="00872226" w:rsidRPr="00BD6D9A" w:rsidRDefault="00872226" w:rsidP="00D34EDB">
            <w:pPr>
              <w:ind w:left="0"/>
              <w:rPr>
                <w:b/>
              </w:rPr>
            </w:pPr>
            <w:r w:rsidRPr="00BD6D9A">
              <w:t xml:space="preserve"> </w:t>
            </w:r>
            <w:r w:rsidRPr="00BD6D9A">
              <w:rPr>
                <w:b/>
              </w:rPr>
              <w:t xml:space="preserve">Credit card billing zip code: </w:t>
            </w:r>
            <w:sdt>
              <w:sdtPr>
                <w:rPr>
                  <w:b/>
                </w:rPr>
                <w:id w:val="-23801309"/>
                <w:placeholder>
                  <w:docPart w:val="97CEF1E985F8433EB9E40589FAB0F4D4"/>
                </w:placeholder>
                <w:showingPlcHdr/>
                <w:text/>
              </w:sdtPr>
              <w:sdtEndPr/>
              <w:sdtContent>
                <w:r w:rsidRPr="009E45EA">
                  <w:rPr>
                    <w:rStyle w:val="PlaceholderText"/>
                    <w:color w:val="D9D9D9" w:themeColor="background1" w:themeShade="D9"/>
                  </w:rPr>
                  <w:t>Zip Code</w:t>
                </w:r>
              </w:sdtContent>
            </w:sdt>
          </w:p>
          <w:p w:rsidR="00872226" w:rsidRPr="00BD6D9A" w:rsidRDefault="00872226" w:rsidP="000B3C2E">
            <w:pPr>
              <w:ind w:left="0"/>
              <w:rPr>
                <w:b/>
              </w:rPr>
            </w:pPr>
            <w:r w:rsidRPr="00BD6D9A">
              <w:rPr>
                <w:b/>
              </w:rPr>
              <w:t xml:space="preserve">   </w:t>
            </w:r>
            <w:sdt>
              <w:sdtPr>
                <w:rPr>
                  <w:b/>
                </w:rPr>
                <w:id w:val="2145462019"/>
                <w14:checkbox>
                  <w14:checked w14:val="0"/>
                  <w14:checkedState w14:val="2612" w14:font="MS Gothic"/>
                  <w14:uncheckedState w14:val="2610" w14:font="MS Gothic"/>
                </w14:checkbox>
              </w:sdtPr>
              <w:sdtEndPr/>
              <w:sdtContent>
                <w:r w:rsidRPr="00BD6D9A">
                  <w:rPr>
                    <w:rFonts w:ascii="Segoe UI Symbol" w:eastAsia="MS Gothic" w:hAnsi="Segoe UI Symbol" w:cs="Segoe UI Symbol"/>
                    <w:b/>
                  </w:rPr>
                  <w:t>☐</w:t>
                </w:r>
              </w:sdtContent>
            </w:sdt>
            <w:r w:rsidRPr="00BD6D9A">
              <w:rPr>
                <w:b/>
              </w:rPr>
              <w:t xml:space="preserve">one-time charge       </w:t>
            </w:r>
            <w:sdt>
              <w:sdtPr>
                <w:rPr>
                  <w:b/>
                </w:rPr>
                <w:id w:val="-1355650827"/>
                <w14:checkbox>
                  <w14:checked w14:val="0"/>
                  <w14:checkedState w14:val="2612" w14:font="MS Gothic"/>
                  <w14:uncheckedState w14:val="2610" w14:font="MS Gothic"/>
                </w14:checkbox>
              </w:sdtPr>
              <w:sdtEndPr/>
              <w:sdtContent>
                <w:r w:rsidRPr="00BD6D9A">
                  <w:rPr>
                    <w:rFonts w:ascii="Segoe UI Symbol" w:eastAsia="MS Gothic" w:hAnsi="Segoe UI Symbol" w:cs="Segoe UI Symbol"/>
                    <w:b/>
                  </w:rPr>
                  <w:t>☐</w:t>
                </w:r>
              </w:sdtContent>
            </w:sdt>
            <w:r w:rsidRPr="00BD6D9A">
              <w:rPr>
                <w:b/>
              </w:rPr>
              <w:t>save card on file for future orders</w:t>
            </w:r>
          </w:p>
        </w:tc>
        <w:tc>
          <w:tcPr>
            <w:tcW w:w="2152" w:type="pct"/>
            <w:vMerge/>
            <w:tcBorders>
              <w:left w:val="single" w:sz="4" w:space="0" w:color="auto"/>
            </w:tcBorders>
            <w:shd w:val="clear" w:color="auto" w:fill="auto"/>
            <w:tcMar>
              <w:top w:w="43" w:type="dxa"/>
              <w:bottom w:w="43" w:type="dxa"/>
            </w:tcMar>
          </w:tcPr>
          <w:p w:rsidR="00872226" w:rsidRPr="00BD6D9A" w:rsidRDefault="00872226" w:rsidP="00D34EDB"/>
        </w:tc>
      </w:tr>
    </w:tbl>
    <w:p w:rsidR="00587D91" w:rsidRPr="004D202F" w:rsidRDefault="00EB7E32" w:rsidP="00EB7E32">
      <w:pPr>
        <w:pStyle w:val="Heading2"/>
        <w:shd w:val="clear" w:color="auto" w:fill="D5DCE4" w:themeFill="text2" w:themeFillTint="33"/>
        <w:tabs>
          <w:tab w:val="left" w:pos="3030"/>
          <w:tab w:val="center" w:pos="5688"/>
        </w:tabs>
        <w:jc w:val="left"/>
      </w:pPr>
      <w:r w:rsidRPr="004D202F">
        <w:tab/>
      </w:r>
      <w:r w:rsidRPr="004D202F">
        <w:tab/>
      </w:r>
      <w:r w:rsidR="00E84E87" w:rsidRPr="004D202F">
        <w:t>REQUESTED MOVIES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Customer order information"/>
      </w:tblPr>
      <w:tblGrid>
        <w:gridCol w:w="2785"/>
        <w:gridCol w:w="1260"/>
        <w:gridCol w:w="2610"/>
        <w:gridCol w:w="1260"/>
        <w:gridCol w:w="3451"/>
      </w:tblGrid>
      <w:tr w:rsidR="00A206C7" w:rsidRPr="004D202F" w:rsidTr="00785AFA">
        <w:trPr>
          <w:trHeight w:val="190"/>
        </w:trPr>
        <w:tc>
          <w:tcPr>
            <w:tcW w:w="2785" w:type="dxa"/>
            <w:shd w:val="clear" w:color="auto" w:fill="auto"/>
            <w:tcMar>
              <w:bottom w:w="0" w:type="dxa"/>
            </w:tcMar>
            <w:vAlign w:val="center"/>
          </w:tcPr>
          <w:p w:rsidR="00A206C7" w:rsidRPr="004D202F" w:rsidRDefault="00A206C7" w:rsidP="00D76C1E">
            <w:pPr>
              <w:pStyle w:val="Heading4"/>
              <w:jc w:val="center"/>
            </w:pPr>
            <w:r w:rsidRPr="004D202F">
              <w:t>Movie Title</w:t>
            </w:r>
          </w:p>
        </w:tc>
        <w:tc>
          <w:tcPr>
            <w:tcW w:w="1260" w:type="dxa"/>
            <w:shd w:val="clear" w:color="auto" w:fill="auto"/>
            <w:tcMar>
              <w:bottom w:w="0" w:type="dxa"/>
            </w:tcMar>
            <w:vAlign w:val="center"/>
          </w:tcPr>
          <w:p w:rsidR="00A206C7" w:rsidRPr="004D202F" w:rsidRDefault="00A206C7" w:rsidP="00D76C1E">
            <w:pPr>
              <w:jc w:val="center"/>
              <w:rPr>
                <w:b/>
              </w:rPr>
            </w:pPr>
            <w:r w:rsidRPr="004D202F">
              <w:rPr>
                <w:b/>
              </w:rPr>
              <w:t>Date of Screening</w:t>
            </w:r>
          </w:p>
        </w:tc>
        <w:tc>
          <w:tcPr>
            <w:tcW w:w="2610" w:type="dxa"/>
            <w:shd w:val="clear" w:color="auto" w:fill="auto"/>
            <w:tcMar>
              <w:bottom w:w="0" w:type="dxa"/>
            </w:tcMar>
            <w:vAlign w:val="center"/>
          </w:tcPr>
          <w:p w:rsidR="00A206C7" w:rsidRPr="004D202F" w:rsidRDefault="00A206C7" w:rsidP="00BC5C5E">
            <w:pPr>
              <w:jc w:val="center"/>
              <w:rPr>
                <w:b/>
              </w:rPr>
            </w:pPr>
            <w:r w:rsidRPr="004D202F">
              <w:rPr>
                <w:b/>
              </w:rPr>
              <w:t xml:space="preserve">Do you need Swank to </w:t>
            </w:r>
            <w:r w:rsidR="00BC5C5E" w:rsidRPr="004D202F">
              <w:rPr>
                <w:b/>
              </w:rPr>
              <w:t>provide the content for an additional</w:t>
            </w:r>
            <w:r w:rsidR="009E45EA">
              <w:rPr>
                <w:b/>
              </w:rPr>
              <w:t xml:space="preserve"> $28</w:t>
            </w:r>
            <w:r w:rsidRPr="004D202F">
              <w:rPr>
                <w:b/>
              </w:rPr>
              <w:t xml:space="preserve"> round trip shipping and handling fee?</w:t>
            </w:r>
          </w:p>
        </w:tc>
        <w:tc>
          <w:tcPr>
            <w:tcW w:w="1260" w:type="dxa"/>
            <w:vAlign w:val="center"/>
          </w:tcPr>
          <w:p w:rsidR="00A206C7" w:rsidRPr="004D202F" w:rsidRDefault="00A206C7" w:rsidP="00D76C1E">
            <w:pPr>
              <w:jc w:val="center"/>
              <w:rPr>
                <w:b/>
              </w:rPr>
            </w:pPr>
            <w:r w:rsidRPr="004D202F">
              <w:rPr>
                <w:b/>
              </w:rPr>
              <w:t>Is your screening indoors or outdoors?</w:t>
            </w:r>
          </w:p>
        </w:tc>
        <w:tc>
          <w:tcPr>
            <w:tcW w:w="3451" w:type="dxa"/>
            <w:shd w:val="clear" w:color="auto" w:fill="auto"/>
            <w:tcMar>
              <w:bottom w:w="0" w:type="dxa"/>
            </w:tcMar>
            <w:vAlign w:val="center"/>
          </w:tcPr>
          <w:p w:rsidR="00A206C7" w:rsidRPr="004D202F" w:rsidRDefault="00A206C7" w:rsidP="00D76C1E">
            <w:pPr>
              <w:pStyle w:val="Heading4"/>
              <w:jc w:val="center"/>
            </w:pPr>
            <w:r w:rsidRPr="004D202F">
              <w:t>Name &amp; Address of Screening Location</w:t>
            </w:r>
          </w:p>
        </w:tc>
      </w:tr>
      <w:tr w:rsidR="00A206C7" w:rsidRPr="004D202F" w:rsidTr="00785AFA">
        <w:trPr>
          <w:trHeight w:val="254"/>
        </w:trPr>
        <w:sdt>
          <w:sdtPr>
            <w:id w:val="1636292036"/>
            <w:placeholder>
              <w:docPart w:val="BA2699BD47D24C45B04292C9B54523B4"/>
            </w:placeholder>
            <w:showingPlcHdr/>
          </w:sdtPr>
          <w:sdtEndPr/>
          <w:sdtContent>
            <w:tc>
              <w:tcPr>
                <w:tcW w:w="2785" w:type="dxa"/>
                <w:shd w:val="clear" w:color="auto" w:fill="auto"/>
                <w:vAlign w:val="center"/>
              </w:tcPr>
              <w:p w:rsidR="00A206C7" w:rsidRPr="004D202F" w:rsidRDefault="00EB54D2" w:rsidP="00D76C1E">
                <w:pPr>
                  <w:jc w:val="center"/>
                </w:pPr>
                <w:r w:rsidRPr="009E45EA">
                  <w:rPr>
                    <w:rStyle w:val="PlaceholderText"/>
                    <w:color w:val="D9D9D9" w:themeColor="background1" w:themeShade="D9"/>
                  </w:rPr>
                  <w:t>Title</w:t>
                </w:r>
              </w:p>
            </w:tc>
          </w:sdtContent>
        </w:sdt>
        <w:sdt>
          <w:sdtPr>
            <w:id w:val="1472333296"/>
            <w:placeholder>
              <w:docPart w:val="A7D2DB6B79724674810E9A82583FA4A8"/>
            </w:placeholder>
            <w:showingPlcHdr/>
            <w:date>
              <w:dateFormat w:val="M/d/yyyy"/>
              <w:lid w:val="en-US"/>
              <w:storeMappedDataAs w:val="dateTime"/>
              <w:calendar w:val="gregorian"/>
            </w:date>
          </w:sdtPr>
          <w:sdtEndPr/>
          <w:sdtContent>
            <w:tc>
              <w:tcPr>
                <w:tcW w:w="1260" w:type="dxa"/>
                <w:shd w:val="clear" w:color="auto" w:fill="auto"/>
                <w:vAlign w:val="center"/>
              </w:tcPr>
              <w:p w:rsidR="00A206C7" w:rsidRPr="004D202F" w:rsidRDefault="00EB54D2" w:rsidP="00D76C1E">
                <w:pPr>
                  <w:pStyle w:val="Numbers"/>
                  <w:jc w:val="center"/>
                </w:pPr>
                <w:r w:rsidRPr="009E45EA">
                  <w:rPr>
                    <w:rStyle w:val="PlaceholderText"/>
                    <w:color w:val="D9D9D9" w:themeColor="background1" w:themeShade="D9"/>
                  </w:rPr>
                  <w:t>Date</w:t>
                </w:r>
              </w:p>
            </w:tc>
          </w:sdtContent>
        </w:sdt>
        <w:tc>
          <w:tcPr>
            <w:tcW w:w="2610" w:type="dxa"/>
            <w:shd w:val="clear" w:color="auto" w:fill="auto"/>
            <w:vAlign w:val="center"/>
          </w:tcPr>
          <w:p w:rsidR="00A206C7" w:rsidRPr="004D202F" w:rsidRDefault="009E0809" w:rsidP="00BC5C5E">
            <w:pPr>
              <w:jc w:val="center"/>
            </w:pPr>
            <w:sdt>
              <w:sdtPr>
                <w:id w:val="-1164323352"/>
                <w14:checkbox>
                  <w14:checked w14:val="0"/>
                  <w14:checkedState w14:val="2612" w14:font="MS Gothic"/>
                  <w14:uncheckedState w14:val="2610" w14:font="MS Gothic"/>
                </w14:checkbox>
              </w:sdtPr>
              <w:sdtEndPr/>
              <w:sdtContent>
                <w:r w:rsidR="00BC5C5E" w:rsidRPr="004D202F">
                  <w:rPr>
                    <w:rFonts w:ascii="MS Gothic" w:eastAsia="MS Gothic" w:hAnsi="MS Gothic" w:hint="eastAsia"/>
                  </w:rPr>
                  <w:t>☐</w:t>
                </w:r>
              </w:sdtContent>
            </w:sdt>
            <w:r w:rsidR="00785AFA" w:rsidRPr="004D202F">
              <w:t>DVD</w:t>
            </w:r>
            <w:r w:rsidR="00BC5C5E" w:rsidRPr="004D202F">
              <w:t xml:space="preserve">  </w:t>
            </w:r>
            <w:sdt>
              <w:sdtPr>
                <w:id w:val="-919171480"/>
                <w14:checkbox>
                  <w14:checked w14:val="0"/>
                  <w14:checkedState w14:val="2612" w14:font="MS Gothic"/>
                  <w14:uncheckedState w14:val="2610" w14:font="MS Gothic"/>
                </w14:checkbox>
              </w:sdtPr>
              <w:sdtEndPr/>
              <w:sdtContent>
                <w:r w:rsidR="00BC5C5E" w:rsidRPr="004D202F">
                  <w:rPr>
                    <w:rFonts w:ascii="MS Gothic" w:eastAsia="MS Gothic" w:hAnsi="MS Gothic" w:hint="eastAsia"/>
                  </w:rPr>
                  <w:t>☐</w:t>
                </w:r>
              </w:sdtContent>
            </w:sdt>
            <w:r w:rsidR="00BC5C5E" w:rsidRPr="004D202F">
              <w:t>Blu-Ray</w:t>
            </w:r>
            <w:r w:rsidR="00785AFA" w:rsidRPr="004D202F">
              <w:t xml:space="preserve"> </w:t>
            </w:r>
            <w:r w:rsidR="00BC5C5E" w:rsidRPr="004D202F">
              <w:t xml:space="preserve"> </w:t>
            </w:r>
            <w:sdt>
              <w:sdtPr>
                <w:id w:val="1351616364"/>
                <w14:checkbox>
                  <w14:checked w14:val="0"/>
                  <w14:checkedState w14:val="2612" w14:font="MS Gothic"/>
                  <w14:uncheckedState w14:val="2610" w14:font="MS Gothic"/>
                </w14:checkbox>
              </w:sdtPr>
              <w:sdtEndPr/>
              <w:sdtContent>
                <w:r w:rsidR="00BC5C5E" w:rsidRPr="004D202F">
                  <w:rPr>
                    <w:rFonts w:ascii="MS Gothic" w:eastAsia="MS Gothic" w:hAnsi="MS Gothic" w:hint="eastAsia"/>
                  </w:rPr>
                  <w:t>☐</w:t>
                </w:r>
              </w:sdtContent>
            </w:sdt>
            <w:r w:rsidR="000B3C2E" w:rsidRPr="004D202F">
              <w:t>No</w:t>
            </w:r>
          </w:p>
        </w:tc>
        <w:tc>
          <w:tcPr>
            <w:tcW w:w="1260" w:type="dxa"/>
            <w:vAlign w:val="center"/>
          </w:tcPr>
          <w:p w:rsidR="00A206C7" w:rsidRPr="004D202F" w:rsidRDefault="009E0809" w:rsidP="00D76C1E">
            <w:pPr>
              <w:jc w:val="center"/>
            </w:pPr>
            <w:sdt>
              <w:sdtPr>
                <w:id w:val="1164897739"/>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 xml:space="preserve">Indoor          </w:t>
            </w:r>
            <w:sdt>
              <w:sdtPr>
                <w:id w:val="-350337217"/>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Outdoor</w:t>
            </w:r>
          </w:p>
        </w:tc>
        <w:sdt>
          <w:sdtPr>
            <w:id w:val="-1248341396"/>
            <w:placeholder>
              <w:docPart w:val="63D217BBE67B4FA19A7F60C37938473D"/>
            </w:placeholder>
            <w:showingPlcHdr/>
          </w:sdtPr>
          <w:sdtEndPr/>
          <w:sdtContent>
            <w:tc>
              <w:tcPr>
                <w:tcW w:w="3451" w:type="dxa"/>
                <w:shd w:val="clear" w:color="auto" w:fill="auto"/>
                <w:vAlign w:val="center"/>
              </w:tcPr>
              <w:p w:rsidR="00A206C7" w:rsidRPr="004D202F" w:rsidRDefault="00EB54D2" w:rsidP="00EB54D2">
                <w:pPr>
                  <w:jc w:val="center"/>
                </w:pPr>
                <w:r w:rsidRPr="009E45EA">
                  <w:rPr>
                    <w:rStyle w:val="PlaceholderText"/>
                    <w:color w:val="D9D9D9" w:themeColor="background1" w:themeShade="D9"/>
                  </w:rPr>
                  <w:t>Click here</w:t>
                </w:r>
              </w:p>
            </w:tc>
          </w:sdtContent>
        </w:sdt>
      </w:tr>
      <w:tr w:rsidR="00A206C7" w:rsidRPr="004D202F" w:rsidTr="00785AFA">
        <w:trPr>
          <w:trHeight w:val="254"/>
        </w:trPr>
        <w:sdt>
          <w:sdtPr>
            <w:id w:val="682085390"/>
            <w:placeholder>
              <w:docPart w:val="12AFB8F7D4894F07A33DF63767E23C1A"/>
            </w:placeholder>
            <w:showingPlcHdr/>
          </w:sdtPr>
          <w:sdtEndPr/>
          <w:sdtContent>
            <w:tc>
              <w:tcPr>
                <w:tcW w:w="2785" w:type="dxa"/>
                <w:shd w:val="clear" w:color="auto" w:fill="auto"/>
                <w:vAlign w:val="center"/>
              </w:tcPr>
              <w:p w:rsidR="00A206C7" w:rsidRPr="004D202F" w:rsidRDefault="00EB54D2" w:rsidP="00D76C1E">
                <w:pPr>
                  <w:jc w:val="center"/>
                </w:pPr>
                <w:r w:rsidRPr="009E45EA">
                  <w:rPr>
                    <w:rStyle w:val="PlaceholderText"/>
                    <w:color w:val="D9D9D9" w:themeColor="background1" w:themeShade="D9"/>
                  </w:rPr>
                  <w:t>Title</w:t>
                </w:r>
              </w:p>
            </w:tc>
          </w:sdtContent>
        </w:sdt>
        <w:sdt>
          <w:sdtPr>
            <w:id w:val="414903471"/>
            <w:placeholder>
              <w:docPart w:val="B0CC1F7057724CA6A33D24358C153797"/>
            </w:placeholder>
            <w:showingPlcHdr/>
            <w:date>
              <w:dateFormat w:val="M/d/yyyy"/>
              <w:lid w:val="en-US"/>
              <w:storeMappedDataAs w:val="dateTime"/>
              <w:calendar w:val="gregorian"/>
            </w:date>
          </w:sdtPr>
          <w:sdtEndPr/>
          <w:sdtContent>
            <w:tc>
              <w:tcPr>
                <w:tcW w:w="1260" w:type="dxa"/>
                <w:shd w:val="clear" w:color="auto" w:fill="auto"/>
                <w:vAlign w:val="center"/>
              </w:tcPr>
              <w:p w:rsidR="00A206C7" w:rsidRPr="004D202F" w:rsidRDefault="00EB54D2" w:rsidP="00D76C1E">
                <w:pPr>
                  <w:pStyle w:val="Numbers"/>
                  <w:jc w:val="center"/>
                </w:pPr>
                <w:r w:rsidRPr="009E45EA">
                  <w:rPr>
                    <w:rStyle w:val="PlaceholderText"/>
                    <w:color w:val="D9D9D9" w:themeColor="background1" w:themeShade="D9"/>
                  </w:rPr>
                  <w:t xml:space="preserve">Date </w:t>
                </w:r>
              </w:p>
            </w:tc>
          </w:sdtContent>
        </w:sdt>
        <w:tc>
          <w:tcPr>
            <w:tcW w:w="2610" w:type="dxa"/>
            <w:shd w:val="clear" w:color="auto" w:fill="auto"/>
            <w:vAlign w:val="center"/>
          </w:tcPr>
          <w:p w:rsidR="00A206C7" w:rsidRPr="004D202F" w:rsidRDefault="009E0809" w:rsidP="00D76C1E">
            <w:pPr>
              <w:jc w:val="center"/>
            </w:pPr>
            <w:sdt>
              <w:sdtPr>
                <w:id w:val="379062209"/>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BC5C5E" w:rsidRPr="004D202F">
              <w:t>DVD</w:t>
            </w:r>
            <w:r w:rsidR="00785AFA" w:rsidRPr="004D202F">
              <w:t xml:space="preserve"> </w:t>
            </w:r>
            <w:r w:rsidR="00BC5C5E" w:rsidRPr="004D202F">
              <w:t xml:space="preserve"> </w:t>
            </w:r>
            <w:sdt>
              <w:sdtPr>
                <w:id w:val="-1282496188"/>
                <w14:checkbox>
                  <w14:checked w14:val="0"/>
                  <w14:checkedState w14:val="2612" w14:font="MS Gothic"/>
                  <w14:uncheckedState w14:val="2610" w14:font="MS Gothic"/>
                </w14:checkbox>
              </w:sdtPr>
              <w:sdtEndPr/>
              <w:sdtContent>
                <w:r w:rsidR="00BC5C5E" w:rsidRPr="004D202F">
                  <w:rPr>
                    <w:rFonts w:ascii="MS Gothic" w:eastAsia="MS Gothic" w:hAnsi="MS Gothic" w:hint="eastAsia"/>
                  </w:rPr>
                  <w:t>☐</w:t>
                </w:r>
              </w:sdtContent>
            </w:sdt>
            <w:r w:rsidR="00BC5C5E" w:rsidRPr="004D202F">
              <w:t>Blu-Ray</w:t>
            </w:r>
            <w:r w:rsidR="00785AFA" w:rsidRPr="004D202F">
              <w:t xml:space="preserve"> </w:t>
            </w:r>
            <w:r w:rsidR="000B3C2E" w:rsidRPr="004D202F">
              <w:t xml:space="preserve"> </w:t>
            </w:r>
            <w:sdt>
              <w:sdtPr>
                <w:id w:val="-854647292"/>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No</w:t>
            </w:r>
          </w:p>
        </w:tc>
        <w:tc>
          <w:tcPr>
            <w:tcW w:w="1260" w:type="dxa"/>
            <w:vAlign w:val="center"/>
          </w:tcPr>
          <w:p w:rsidR="00A206C7" w:rsidRPr="004D202F" w:rsidRDefault="009E0809" w:rsidP="00D76C1E">
            <w:pPr>
              <w:jc w:val="center"/>
            </w:pPr>
            <w:sdt>
              <w:sdtPr>
                <w:id w:val="1869870371"/>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 xml:space="preserve">Indoor          </w:t>
            </w:r>
            <w:sdt>
              <w:sdtPr>
                <w:id w:val="1507560862"/>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Outdoor</w:t>
            </w:r>
          </w:p>
        </w:tc>
        <w:sdt>
          <w:sdtPr>
            <w:id w:val="-806317656"/>
            <w:placeholder>
              <w:docPart w:val="888FE4EFF50549F3805243956BBC027B"/>
            </w:placeholder>
            <w:showingPlcHdr/>
          </w:sdtPr>
          <w:sdtEndPr/>
          <w:sdtContent>
            <w:tc>
              <w:tcPr>
                <w:tcW w:w="3451" w:type="dxa"/>
                <w:shd w:val="clear" w:color="auto" w:fill="auto"/>
                <w:vAlign w:val="center"/>
              </w:tcPr>
              <w:p w:rsidR="00A206C7" w:rsidRPr="004D202F" w:rsidRDefault="00EB54D2" w:rsidP="00EB54D2">
                <w:pPr>
                  <w:jc w:val="center"/>
                </w:pPr>
                <w:r w:rsidRPr="009E45EA">
                  <w:rPr>
                    <w:rStyle w:val="PlaceholderText"/>
                    <w:color w:val="D9D9D9" w:themeColor="background1" w:themeShade="D9"/>
                  </w:rPr>
                  <w:t>Click here</w:t>
                </w:r>
              </w:p>
            </w:tc>
          </w:sdtContent>
        </w:sdt>
      </w:tr>
      <w:tr w:rsidR="00A206C7" w:rsidRPr="004D202F" w:rsidTr="00785AFA">
        <w:trPr>
          <w:trHeight w:val="254"/>
        </w:trPr>
        <w:sdt>
          <w:sdtPr>
            <w:id w:val="-1341232347"/>
            <w:placeholder>
              <w:docPart w:val="018D7FAB854345849FDB3B7C7A7D4D3E"/>
            </w:placeholder>
            <w:showingPlcHdr/>
          </w:sdtPr>
          <w:sdtEndPr/>
          <w:sdtContent>
            <w:tc>
              <w:tcPr>
                <w:tcW w:w="2785" w:type="dxa"/>
                <w:shd w:val="clear" w:color="auto" w:fill="auto"/>
                <w:vAlign w:val="center"/>
              </w:tcPr>
              <w:p w:rsidR="00A206C7" w:rsidRPr="004D202F" w:rsidRDefault="00EB54D2" w:rsidP="00D76C1E">
                <w:pPr>
                  <w:jc w:val="center"/>
                </w:pPr>
                <w:r w:rsidRPr="009E45EA">
                  <w:rPr>
                    <w:rStyle w:val="PlaceholderText"/>
                    <w:color w:val="D9D9D9" w:themeColor="background1" w:themeShade="D9"/>
                  </w:rPr>
                  <w:t>Title</w:t>
                </w:r>
              </w:p>
            </w:tc>
          </w:sdtContent>
        </w:sdt>
        <w:sdt>
          <w:sdtPr>
            <w:id w:val="-2089217155"/>
            <w:placeholder>
              <w:docPart w:val="3D49C74611C34E3BA47CE91A9265A09A"/>
            </w:placeholder>
            <w:showingPlcHdr/>
            <w:date>
              <w:dateFormat w:val="M/d/yyyy"/>
              <w:lid w:val="en-US"/>
              <w:storeMappedDataAs w:val="dateTime"/>
              <w:calendar w:val="gregorian"/>
            </w:date>
          </w:sdtPr>
          <w:sdtEndPr/>
          <w:sdtContent>
            <w:tc>
              <w:tcPr>
                <w:tcW w:w="1260" w:type="dxa"/>
                <w:shd w:val="clear" w:color="auto" w:fill="auto"/>
                <w:vAlign w:val="center"/>
              </w:tcPr>
              <w:p w:rsidR="00A206C7" w:rsidRPr="004D202F" w:rsidRDefault="00EB54D2" w:rsidP="00D76C1E">
                <w:pPr>
                  <w:pStyle w:val="Numbers"/>
                  <w:jc w:val="center"/>
                </w:pPr>
                <w:r w:rsidRPr="009E45EA">
                  <w:rPr>
                    <w:rStyle w:val="PlaceholderText"/>
                    <w:color w:val="D9D9D9" w:themeColor="background1" w:themeShade="D9"/>
                  </w:rPr>
                  <w:t>Date</w:t>
                </w:r>
              </w:p>
            </w:tc>
          </w:sdtContent>
        </w:sdt>
        <w:tc>
          <w:tcPr>
            <w:tcW w:w="2610" w:type="dxa"/>
            <w:shd w:val="clear" w:color="auto" w:fill="auto"/>
            <w:vAlign w:val="center"/>
          </w:tcPr>
          <w:p w:rsidR="00A206C7" w:rsidRPr="004D202F" w:rsidRDefault="009E0809" w:rsidP="00D76C1E">
            <w:pPr>
              <w:jc w:val="center"/>
            </w:pPr>
            <w:sdt>
              <w:sdtPr>
                <w:id w:val="-1209788174"/>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BC5C5E" w:rsidRPr="004D202F">
              <w:t>DVD</w:t>
            </w:r>
            <w:r w:rsidR="00785AFA" w:rsidRPr="004D202F">
              <w:t xml:space="preserve"> </w:t>
            </w:r>
            <w:r w:rsidR="00BC5C5E" w:rsidRPr="004D202F">
              <w:t xml:space="preserve"> </w:t>
            </w:r>
            <w:sdt>
              <w:sdtPr>
                <w:id w:val="1865014432"/>
                <w14:checkbox>
                  <w14:checked w14:val="0"/>
                  <w14:checkedState w14:val="2612" w14:font="MS Gothic"/>
                  <w14:uncheckedState w14:val="2610" w14:font="MS Gothic"/>
                </w14:checkbox>
              </w:sdtPr>
              <w:sdtEndPr/>
              <w:sdtContent>
                <w:r w:rsidR="00BC5C5E" w:rsidRPr="004D202F">
                  <w:rPr>
                    <w:rFonts w:ascii="MS Gothic" w:eastAsia="MS Gothic" w:hAnsi="MS Gothic" w:hint="eastAsia"/>
                  </w:rPr>
                  <w:t>☐</w:t>
                </w:r>
              </w:sdtContent>
            </w:sdt>
            <w:r w:rsidR="00BC5C5E" w:rsidRPr="004D202F">
              <w:t>Blu-Ray</w:t>
            </w:r>
            <w:r w:rsidR="000B3C2E" w:rsidRPr="004D202F">
              <w:t xml:space="preserve">  </w:t>
            </w:r>
            <w:sdt>
              <w:sdtPr>
                <w:id w:val="-860126443"/>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No</w:t>
            </w:r>
          </w:p>
        </w:tc>
        <w:tc>
          <w:tcPr>
            <w:tcW w:w="1260" w:type="dxa"/>
            <w:vAlign w:val="center"/>
          </w:tcPr>
          <w:p w:rsidR="00A206C7" w:rsidRPr="004D202F" w:rsidRDefault="009E0809" w:rsidP="00D76C1E">
            <w:pPr>
              <w:jc w:val="center"/>
            </w:pPr>
            <w:sdt>
              <w:sdtPr>
                <w:id w:val="674699127"/>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 xml:space="preserve">Indoor          </w:t>
            </w:r>
            <w:sdt>
              <w:sdtPr>
                <w:id w:val="423224221"/>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Outdoor</w:t>
            </w:r>
          </w:p>
        </w:tc>
        <w:sdt>
          <w:sdtPr>
            <w:id w:val="655346026"/>
            <w:placeholder>
              <w:docPart w:val="3DCCBB615D9142598449ED34C36531AD"/>
            </w:placeholder>
            <w:showingPlcHdr/>
          </w:sdtPr>
          <w:sdtEndPr/>
          <w:sdtContent>
            <w:tc>
              <w:tcPr>
                <w:tcW w:w="3451" w:type="dxa"/>
                <w:shd w:val="clear" w:color="auto" w:fill="auto"/>
                <w:vAlign w:val="center"/>
              </w:tcPr>
              <w:p w:rsidR="00A206C7" w:rsidRPr="004D202F" w:rsidRDefault="00EB54D2" w:rsidP="00D76C1E">
                <w:pPr>
                  <w:jc w:val="center"/>
                </w:pPr>
                <w:r w:rsidRPr="009E45EA">
                  <w:rPr>
                    <w:rStyle w:val="PlaceholderText"/>
                    <w:color w:val="D9D9D9" w:themeColor="background1" w:themeShade="D9"/>
                  </w:rPr>
                  <w:t>Click here</w:t>
                </w:r>
              </w:p>
            </w:tc>
          </w:sdtContent>
        </w:sdt>
      </w:tr>
      <w:tr w:rsidR="007079F6" w:rsidRPr="004D202F" w:rsidTr="00814437">
        <w:trPr>
          <w:trHeight w:val="254"/>
        </w:trPr>
        <w:tc>
          <w:tcPr>
            <w:tcW w:w="11366" w:type="dxa"/>
            <w:gridSpan w:val="5"/>
            <w:shd w:val="clear" w:color="auto" w:fill="auto"/>
            <w:vAlign w:val="center"/>
          </w:tcPr>
          <w:p w:rsidR="007079F6" w:rsidRDefault="007079F6" w:rsidP="00D76C1E">
            <w:pPr>
              <w:jc w:val="center"/>
            </w:pPr>
            <w:r>
              <w:t xml:space="preserve">Theatrical movie posters (27x40) are available on select titles for only $7.50/poster.  Let us know if you are interested in purchasing theatrical movie posters if available.   </w:t>
            </w:r>
            <w:sdt>
              <w:sdtPr>
                <w:id w:val="82806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04176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7079F6" w:rsidRDefault="007079F6" w:rsidP="00D76C1E">
            <w:pPr>
              <w:jc w:val="center"/>
            </w:pPr>
            <w:r>
              <w:t xml:space="preserve">If yes, how many posters would you be interested in purchasing?  </w:t>
            </w:r>
            <w:sdt>
              <w:sdtPr>
                <w:id w:val="-1836144593"/>
                <w:placeholder>
                  <w:docPart w:val="DefaultPlaceholder_1081868575"/>
                </w:placeholder>
                <w:showingPlcHdr/>
                <w:dropDownList>
                  <w:listItem w:value="Choose an item."/>
                  <w:listItem w:displayText="1 per movie when available" w:value="1 per movie when available"/>
                  <w:listItem w:displayText="2 per movie when available" w:value="2 per movie when available"/>
                  <w:listItem w:displayText="3 per movie when available" w:value="3 per movie when available"/>
                  <w:listItem w:displayText="4 per movie when available" w:value="4 per movie when available"/>
                </w:dropDownList>
              </w:sdtPr>
              <w:sdtEndPr/>
              <w:sdtContent>
                <w:r w:rsidRPr="00B57D07">
                  <w:rPr>
                    <w:rStyle w:val="PlaceholderText"/>
                  </w:rPr>
                  <w:t>Choose an item.</w:t>
                </w:r>
              </w:sdtContent>
            </w:sdt>
          </w:p>
        </w:tc>
      </w:tr>
    </w:tbl>
    <w:p w:rsidR="00643BFA" w:rsidRPr="004D202F" w:rsidRDefault="00643BFA" w:rsidP="00643BFA">
      <w:pPr>
        <w:pStyle w:val="Heading2"/>
        <w:shd w:val="clear" w:color="auto" w:fill="D5DCE4" w:themeFill="text2" w:themeFillTint="33"/>
      </w:pPr>
      <w:r w:rsidRPr="004D202F">
        <w:t>TERMS AND CONDITIONS</w:t>
      </w:r>
    </w:p>
    <w:p w:rsidR="00643BFA" w:rsidRPr="004D202F" w:rsidRDefault="00643BFA" w:rsidP="00643BFA">
      <w:pPr>
        <w:jc w:val="center"/>
      </w:pPr>
      <w:r w:rsidRPr="004D202F">
        <w:rPr>
          <w:b/>
        </w:rPr>
        <w:t xml:space="preserve">Please check the boxes to </w:t>
      </w:r>
      <w:r w:rsidR="00D76C1E" w:rsidRPr="004D202F">
        <w:rPr>
          <w:b/>
        </w:rPr>
        <w:t>acknowledge</w:t>
      </w:r>
      <w:r w:rsidRPr="004D202F">
        <w:rPr>
          <w:b/>
        </w:rPr>
        <w:t xml:space="preserve"> that you have read and accept the terms</w:t>
      </w:r>
    </w:p>
    <w:p w:rsidR="00587D91" w:rsidRPr="004D202F" w:rsidRDefault="00587D91">
      <w:pPr>
        <w:pStyle w:val="Spacer"/>
        <w:rPr>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Carrier details"/>
      </w:tblPr>
      <w:tblGrid>
        <w:gridCol w:w="570"/>
        <w:gridCol w:w="10796"/>
      </w:tblGrid>
      <w:tr w:rsidR="00650713" w:rsidRPr="004D202F" w:rsidTr="00650713">
        <w:trPr>
          <w:trHeight w:val="176"/>
        </w:trPr>
        <w:tc>
          <w:tcPr>
            <w:tcW w:w="570" w:type="dxa"/>
            <w:shd w:val="clear" w:color="auto" w:fill="auto"/>
            <w:tcMar>
              <w:top w:w="43" w:type="dxa"/>
              <w:bottom w:w="43" w:type="dxa"/>
            </w:tcMar>
          </w:tcPr>
          <w:p w:rsidR="00650713" w:rsidRPr="004D202F" w:rsidRDefault="00650713"/>
          <w:p w:rsidR="00643BFA" w:rsidRPr="004D202F" w:rsidRDefault="00643BFA" w:rsidP="00643BFA">
            <w:pPr>
              <w:ind w:left="0"/>
            </w:pPr>
            <w:r w:rsidRPr="004D202F">
              <w:t xml:space="preserve">      </w:t>
            </w:r>
            <w:sdt>
              <w:sdtPr>
                <w:id w:val="49285483"/>
                <w14:checkbox>
                  <w14:checked w14:val="0"/>
                  <w14:checkedState w14:val="2612" w14:font="MS Gothic"/>
                  <w14:uncheckedState w14:val="2610" w14:font="MS Gothic"/>
                </w14:checkbox>
              </w:sdtPr>
              <w:sdtEndPr/>
              <w:sdtContent>
                <w:r w:rsidRPr="004D202F">
                  <w:rPr>
                    <w:rFonts w:ascii="MS Gothic" w:eastAsia="MS Gothic" w:hAnsi="MS Gothic" w:hint="eastAsia"/>
                  </w:rPr>
                  <w:t>☐</w:t>
                </w:r>
              </w:sdtContent>
            </w:sdt>
          </w:p>
        </w:tc>
        <w:tc>
          <w:tcPr>
            <w:tcW w:w="10796" w:type="dxa"/>
            <w:shd w:val="clear" w:color="auto" w:fill="auto"/>
            <w:tcMar>
              <w:top w:w="43" w:type="dxa"/>
              <w:bottom w:w="43" w:type="dxa"/>
            </w:tcMar>
          </w:tcPr>
          <w:p w:rsidR="00650713" w:rsidRPr="004D202F" w:rsidRDefault="008736C3" w:rsidP="001D0F24">
            <w:pPr>
              <w:pStyle w:val="Heading4"/>
            </w:pPr>
            <w:r w:rsidRPr="004D202F">
              <w:t xml:space="preserve">Cancellations - </w:t>
            </w:r>
            <w:r w:rsidR="00650713" w:rsidRPr="004D202F">
              <w:rPr>
                <w:b w:val="0"/>
              </w:rPr>
              <w:t>Notification of a change or cancel</w:t>
            </w:r>
            <w:r w:rsidR="00B36D34" w:rsidRPr="004D202F">
              <w:rPr>
                <w:b w:val="0"/>
              </w:rPr>
              <w:t xml:space="preserve">lation must be given at least </w:t>
            </w:r>
            <w:r w:rsidR="001D0F24" w:rsidRPr="004D202F">
              <w:rPr>
                <w:b w:val="0"/>
              </w:rPr>
              <w:t xml:space="preserve">10 business </w:t>
            </w:r>
            <w:r w:rsidR="00650713" w:rsidRPr="004D202F">
              <w:rPr>
                <w:b w:val="0"/>
              </w:rPr>
              <w:t>days prior to your event.  If an unforeseen circumstance (i.e. inclement</w:t>
            </w:r>
            <w:r w:rsidR="00B36D34" w:rsidRPr="004D202F">
              <w:rPr>
                <w:b w:val="0"/>
              </w:rPr>
              <w:t xml:space="preserve"> weather, equipment malfunction</w:t>
            </w:r>
            <w:r w:rsidR="00650713" w:rsidRPr="004D202F">
              <w:rPr>
                <w:b w:val="0"/>
              </w:rPr>
              <w:t>, etc) prevent</w:t>
            </w:r>
            <w:r w:rsidR="00323A92" w:rsidRPr="004D202F">
              <w:rPr>
                <w:b w:val="0"/>
              </w:rPr>
              <w:t>s</w:t>
            </w:r>
            <w:r w:rsidR="00650713" w:rsidRPr="004D202F">
              <w:rPr>
                <w:b w:val="0"/>
              </w:rPr>
              <w:t xml:space="preserve"> you from hosting your event you have up to one year in which to reschedule the same movie at no additional licensing fees.  Notify your Account Executive the following business day so they can note the last minute cancellation on your account.</w:t>
            </w:r>
          </w:p>
        </w:tc>
      </w:tr>
      <w:tr w:rsidR="00650713" w:rsidRPr="004D202F" w:rsidTr="00650713">
        <w:trPr>
          <w:trHeight w:val="288"/>
        </w:trPr>
        <w:tc>
          <w:tcPr>
            <w:tcW w:w="570" w:type="dxa"/>
            <w:shd w:val="clear" w:color="auto" w:fill="auto"/>
            <w:vAlign w:val="center"/>
          </w:tcPr>
          <w:p w:rsidR="00650713" w:rsidRPr="004D202F" w:rsidRDefault="00643BFA" w:rsidP="00643BFA">
            <w:pPr>
              <w:pStyle w:val="Numbers"/>
              <w:jc w:val="left"/>
            </w:pPr>
            <w:r w:rsidRPr="004D202F">
              <w:t xml:space="preserve">    </w:t>
            </w:r>
            <w:sdt>
              <w:sdtPr>
                <w:id w:val="744925039"/>
                <w14:checkbox>
                  <w14:checked w14:val="0"/>
                  <w14:checkedState w14:val="2612" w14:font="MS Gothic"/>
                  <w14:uncheckedState w14:val="2610" w14:font="MS Gothic"/>
                </w14:checkbox>
              </w:sdtPr>
              <w:sdtEndPr/>
              <w:sdtContent>
                <w:r w:rsidRPr="004D202F">
                  <w:rPr>
                    <w:rFonts w:ascii="MS Gothic" w:eastAsia="MS Gothic" w:hAnsi="MS Gothic" w:hint="eastAsia"/>
                  </w:rPr>
                  <w:t>☐</w:t>
                </w:r>
              </w:sdtContent>
            </w:sdt>
          </w:p>
        </w:tc>
        <w:tc>
          <w:tcPr>
            <w:tcW w:w="10796" w:type="dxa"/>
            <w:shd w:val="clear" w:color="auto" w:fill="auto"/>
            <w:vAlign w:val="center"/>
          </w:tcPr>
          <w:p w:rsidR="004E3076" w:rsidRPr="004D202F" w:rsidRDefault="008736C3" w:rsidP="001D0F24">
            <w:pPr>
              <w:pStyle w:val="Heading4"/>
              <w:rPr>
                <w:b w:val="0"/>
              </w:rPr>
            </w:pPr>
            <w:r w:rsidRPr="004D202F">
              <w:t xml:space="preserve">Advertising - </w:t>
            </w:r>
            <w:r w:rsidR="00A4550E" w:rsidRPr="004D202F">
              <w:rPr>
                <w:b w:val="0"/>
              </w:rPr>
              <w:t xml:space="preserve">You are permitted to use the studio approved artwork provided by Swank Motion Pictures.  Please note that these images may not be edited or altered and must include the copyright symbol and studio name.  </w:t>
            </w:r>
            <w:r w:rsidR="00650713" w:rsidRPr="004D202F">
              <w:rPr>
                <w:b w:val="0"/>
              </w:rPr>
              <w:t xml:space="preserve">We encourage you to inform your organization’s members and patrons via </w:t>
            </w:r>
            <w:r w:rsidR="00D76C1E" w:rsidRPr="004D202F">
              <w:rPr>
                <w:b w:val="0"/>
              </w:rPr>
              <w:t>on premise</w:t>
            </w:r>
            <w:r w:rsidR="00650713" w:rsidRPr="004D202F">
              <w:rPr>
                <w:b w:val="0"/>
              </w:rPr>
              <w:t xml:space="preserve"> posters, emails and private mailings.  Advertising through media such as radio, television or newspaper </w:t>
            </w:r>
            <w:r w:rsidR="001D0F24" w:rsidRPr="004D202F">
              <w:rPr>
                <w:b w:val="0"/>
              </w:rPr>
              <w:t>is prohibited.</w:t>
            </w:r>
            <w:r w:rsidR="00650713" w:rsidRPr="004D202F">
              <w:rPr>
                <w:b w:val="0"/>
              </w:rPr>
              <w:t xml:space="preserve">  Promotions by means of a lighted sign, billboard or marquee that can reasonably be seen by the </w:t>
            </w:r>
            <w:r w:rsidR="00B36D34" w:rsidRPr="004D202F">
              <w:rPr>
                <w:b w:val="0"/>
              </w:rPr>
              <w:t xml:space="preserve">general </w:t>
            </w:r>
            <w:r w:rsidR="00650713" w:rsidRPr="004D202F">
              <w:rPr>
                <w:b w:val="0"/>
              </w:rPr>
              <w:t>public may not include the name of the movie.  If this policy is violated or your screening becomes openly competitive with a commercial theater, your screening(s) maybe cancelled without notice.</w:t>
            </w:r>
          </w:p>
        </w:tc>
      </w:tr>
      <w:tr w:rsidR="00650713" w:rsidRPr="004D202F" w:rsidTr="00650713">
        <w:trPr>
          <w:trHeight w:val="288"/>
        </w:trPr>
        <w:tc>
          <w:tcPr>
            <w:tcW w:w="570" w:type="dxa"/>
            <w:shd w:val="clear" w:color="auto" w:fill="auto"/>
            <w:vAlign w:val="center"/>
          </w:tcPr>
          <w:p w:rsidR="00650713" w:rsidRPr="004D202F" w:rsidRDefault="00643BFA" w:rsidP="00643BFA">
            <w:pPr>
              <w:pStyle w:val="Numbers"/>
              <w:jc w:val="left"/>
            </w:pPr>
            <w:r w:rsidRPr="004D202F">
              <w:t xml:space="preserve">    </w:t>
            </w:r>
            <w:sdt>
              <w:sdtPr>
                <w:id w:val="1479957419"/>
                <w14:checkbox>
                  <w14:checked w14:val="0"/>
                  <w14:checkedState w14:val="2612" w14:font="MS Gothic"/>
                  <w14:uncheckedState w14:val="2610" w14:font="MS Gothic"/>
                </w14:checkbox>
              </w:sdtPr>
              <w:sdtEndPr/>
              <w:sdtContent>
                <w:r w:rsidR="00D76C1E" w:rsidRPr="004D202F">
                  <w:rPr>
                    <w:rFonts w:ascii="MS Gothic" w:eastAsia="MS Gothic" w:hAnsi="MS Gothic" w:hint="eastAsia"/>
                  </w:rPr>
                  <w:t>☐</w:t>
                </w:r>
              </w:sdtContent>
            </w:sdt>
          </w:p>
        </w:tc>
        <w:tc>
          <w:tcPr>
            <w:tcW w:w="10796" w:type="dxa"/>
            <w:shd w:val="clear" w:color="auto" w:fill="auto"/>
            <w:vAlign w:val="center"/>
          </w:tcPr>
          <w:p w:rsidR="00643BFA" w:rsidRPr="004D202F" w:rsidRDefault="008736C3" w:rsidP="008736C3">
            <w:pPr>
              <w:pStyle w:val="Heading4"/>
            </w:pPr>
            <w:r w:rsidRPr="004D202F">
              <w:t>Moratoriums -</w:t>
            </w:r>
            <w:r w:rsidRPr="004D202F">
              <w:rPr>
                <w:b w:val="0"/>
              </w:rPr>
              <w:t xml:space="preserve"> </w:t>
            </w:r>
            <w:r w:rsidR="00643BFA" w:rsidRPr="004D202F">
              <w:rPr>
                <w:b w:val="0"/>
              </w:rPr>
              <w:t>It is understood that in rare instances it may be necessary for a Studio, in its sole discretion, to withdraw a movie from exhibition.  In the event of a withdrawal you may substitute for an alternate title or cancel the event without obligation to Swank Motion Pictures.</w:t>
            </w:r>
          </w:p>
        </w:tc>
      </w:tr>
      <w:tr w:rsidR="00650713" w:rsidRPr="004D202F" w:rsidTr="00650713">
        <w:trPr>
          <w:trHeight w:val="288"/>
        </w:trPr>
        <w:tc>
          <w:tcPr>
            <w:tcW w:w="570" w:type="dxa"/>
            <w:shd w:val="clear" w:color="auto" w:fill="auto"/>
            <w:vAlign w:val="center"/>
          </w:tcPr>
          <w:p w:rsidR="00650713" w:rsidRPr="004D202F" w:rsidRDefault="00643BFA" w:rsidP="00643BFA">
            <w:pPr>
              <w:pStyle w:val="Numbers"/>
              <w:ind w:left="0"/>
              <w:jc w:val="left"/>
            </w:pPr>
            <w:r w:rsidRPr="004D202F">
              <w:t xml:space="preserve">      </w:t>
            </w:r>
            <w:sdt>
              <w:sdtPr>
                <w:id w:val="26989495"/>
                <w14:checkbox>
                  <w14:checked w14:val="0"/>
                  <w14:checkedState w14:val="2612" w14:font="MS Gothic"/>
                  <w14:uncheckedState w14:val="2610" w14:font="MS Gothic"/>
                </w14:checkbox>
              </w:sdtPr>
              <w:sdtEndPr/>
              <w:sdtContent>
                <w:r w:rsidR="00D76C1E" w:rsidRPr="004D202F">
                  <w:rPr>
                    <w:rFonts w:ascii="MS Gothic" w:eastAsia="MS Gothic" w:hAnsi="MS Gothic" w:hint="eastAsia"/>
                  </w:rPr>
                  <w:t>☐</w:t>
                </w:r>
              </w:sdtContent>
            </w:sdt>
          </w:p>
        </w:tc>
        <w:tc>
          <w:tcPr>
            <w:tcW w:w="10796" w:type="dxa"/>
            <w:shd w:val="clear" w:color="auto" w:fill="auto"/>
            <w:vAlign w:val="center"/>
          </w:tcPr>
          <w:p w:rsidR="00650713" w:rsidRPr="004D202F" w:rsidRDefault="008736C3" w:rsidP="008736C3">
            <w:pPr>
              <w:pStyle w:val="Heading4"/>
            </w:pPr>
            <w:r w:rsidRPr="004D202F">
              <w:t xml:space="preserve">Admission Charges </w:t>
            </w:r>
            <w:r w:rsidR="00B36D34" w:rsidRPr="004D202F">
              <w:t>or Suggested Donations</w:t>
            </w:r>
            <w:r w:rsidRPr="004D202F">
              <w:t xml:space="preserve">- </w:t>
            </w:r>
            <w:r w:rsidR="00643BFA" w:rsidRPr="004D202F">
              <w:rPr>
                <w:b w:val="0"/>
              </w:rPr>
              <w:t>If you are charging admission for the event, the total cost of the licensing will be quoted rate versus 50% of your ticket sales whichever is greater.  You must submit an audience report, including number of tickets sold, ticket price and total box office within 48 hours of your event.</w:t>
            </w:r>
          </w:p>
        </w:tc>
      </w:tr>
      <w:tr w:rsidR="00EB7E32" w:rsidRPr="004D202F" w:rsidTr="00EB7E32">
        <w:trPr>
          <w:trHeight w:val="288"/>
        </w:trPr>
        <w:tc>
          <w:tcPr>
            <w:tcW w:w="570" w:type="dxa"/>
            <w:shd w:val="clear" w:color="auto" w:fill="auto"/>
            <w:vAlign w:val="center"/>
          </w:tcPr>
          <w:p w:rsidR="00EB7E32" w:rsidRPr="004D202F" w:rsidRDefault="00EB7E32" w:rsidP="00EB7E32">
            <w:pPr>
              <w:pStyle w:val="Numbers"/>
              <w:ind w:left="0"/>
              <w:jc w:val="left"/>
            </w:pPr>
            <w:r w:rsidRPr="004D202F">
              <w:t xml:space="preserve">      </w:t>
            </w:r>
            <w:sdt>
              <w:sdtPr>
                <w:id w:val="-1716956294"/>
                <w14:checkbox>
                  <w14:checked w14:val="0"/>
                  <w14:checkedState w14:val="2612" w14:font="MS Gothic"/>
                  <w14:uncheckedState w14:val="2610" w14:font="MS Gothic"/>
                </w14:checkbox>
              </w:sdtPr>
              <w:sdtEndPr/>
              <w:sdtContent>
                <w:r w:rsidR="00D76C1E" w:rsidRPr="004D202F">
                  <w:rPr>
                    <w:rFonts w:ascii="MS Gothic" w:eastAsia="MS Gothic" w:hAnsi="MS Gothic" w:hint="eastAsia"/>
                  </w:rPr>
                  <w:t>☐</w:t>
                </w:r>
              </w:sdtContent>
            </w:sdt>
          </w:p>
        </w:tc>
        <w:tc>
          <w:tcPr>
            <w:tcW w:w="10796" w:type="dxa"/>
            <w:shd w:val="clear" w:color="auto" w:fill="auto"/>
            <w:vAlign w:val="center"/>
          </w:tcPr>
          <w:p w:rsidR="00EB7E32" w:rsidRPr="004D202F" w:rsidRDefault="00EB7E32" w:rsidP="00EB7E32">
            <w:pPr>
              <w:pStyle w:val="Heading4"/>
            </w:pPr>
            <w:r w:rsidRPr="004D202F">
              <w:t xml:space="preserve">Payment – </w:t>
            </w:r>
            <w:r w:rsidRPr="004D202F">
              <w:rPr>
                <w:b w:val="0"/>
              </w:rPr>
              <w:t xml:space="preserve">In most cases payment is due upon receipt of </w:t>
            </w:r>
            <w:r w:rsidR="00B36D34" w:rsidRPr="004D202F">
              <w:rPr>
                <w:b w:val="0"/>
              </w:rPr>
              <w:t xml:space="preserve">the </w:t>
            </w:r>
            <w:r w:rsidRPr="004D202F">
              <w:rPr>
                <w:b w:val="0"/>
              </w:rPr>
              <w:t>invoice.  However, if you are a new customer prepayment is required on your first three orders and payment must be received in order to validate licensing.</w:t>
            </w:r>
            <w:r w:rsidR="00B36D34" w:rsidRPr="004D202F">
              <w:rPr>
                <w:b w:val="0"/>
              </w:rPr>
              <w:t xml:space="preserve">  </w:t>
            </w:r>
            <w:r w:rsidR="00BC5C5E" w:rsidRPr="004D202F">
              <w:rPr>
                <w:b w:val="0"/>
              </w:rPr>
              <w:t>*</w:t>
            </w:r>
            <w:r w:rsidR="00B36D34" w:rsidRPr="004D202F">
              <w:rPr>
                <w:b w:val="0"/>
              </w:rPr>
              <w:t>If you are tax exempt please provide a copy of your state tax exemption certificate.</w:t>
            </w:r>
          </w:p>
        </w:tc>
      </w:tr>
    </w:tbl>
    <w:p w:rsidR="00587D91" w:rsidRPr="004D202F" w:rsidRDefault="00587D91" w:rsidP="008736C3">
      <w:pPr>
        <w:pStyle w:val="Heading3"/>
        <w:tabs>
          <w:tab w:val="left" w:pos="1245"/>
        </w:tabs>
        <w:ind w:left="0"/>
        <w:jc w:val="left"/>
      </w:pPr>
    </w:p>
    <w:tbl>
      <w:tblPr>
        <w:tblW w:w="499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Description w:val="Liability statement"/>
      </w:tblPr>
      <w:tblGrid>
        <w:gridCol w:w="11350"/>
      </w:tblGrid>
      <w:tr w:rsidR="00643BFA" w:rsidRPr="004D202F" w:rsidTr="00643BFA">
        <w:trPr>
          <w:trHeight w:val="573"/>
        </w:trPr>
        <w:tc>
          <w:tcPr>
            <w:tcW w:w="5000" w:type="pct"/>
            <w:shd w:val="clear" w:color="auto" w:fill="auto"/>
            <w:tcMar>
              <w:top w:w="43" w:type="dxa"/>
              <w:bottom w:w="43" w:type="dxa"/>
            </w:tcMar>
            <w:vAlign w:val="center"/>
          </w:tcPr>
          <w:p w:rsidR="008736C3" w:rsidRDefault="00BC51F8" w:rsidP="008736C3">
            <w:pPr>
              <w:ind w:left="0"/>
            </w:pPr>
            <w:r w:rsidRPr="004D202F">
              <w:t xml:space="preserve">  </w:t>
            </w:r>
            <w:r w:rsidR="008736C3" w:rsidRPr="004D202F">
              <w:rPr>
                <w:b/>
              </w:rPr>
              <w:t>Authorized</w:t>
            </w:r>
            <w:r w:rsidR="00643BFA" w:rsidRPr="004D202F">
              <w:rPr>
                <w:b/>
              </w:rPr>
              <w:t xml:space="preserve"> Signature</w:t>
            </w:r>
            <w:r w:rsidR="00643BFA" w:rsidRPr="004D202F">
              <w:t xml:space="preserve"> </w:t>
            </w:r>
            <w:sdt>
              <w:sdtPr>
                <w:id w:val="320315722"/>
                <w:placeholder>
                  <w:docPart w:val="D73A9AE0285F445C92ABD1563C5C283C"/>
                </w:placeholder>
                <w:temporary/>
                <w:showingPlcHdr/>
                <w15:appearance w15:val="hidden"/>
              </w:sdtPr>
              <w:sdtEndPr/>
              <w:sdtContent>
                <w:r w:rsidR="00643BFA" w:rsidRPr="004D202F">
                  <w:t>________________________________________________________</w:t>
                </w:r>
              </w:sdtContent>
            </w:sdt>
          </w:p>
          <w:p w:rsidR="009C4DA1" w:rsidRPr="004D202F" w:rsidRDefault="009C4DA1" w:rsidP="008736C3">
            <w:pPr>
              <w:ind w:left="0"/>
            </w:pPr>
          </w:p>
          <w:p w:rsidR="008736C3" w:rsidRPr="004D202F" w:rsidRDefault="008736C3" w:rsidP="008736C3">
            <w:pPr>
              <w:ind w:left="0"/>
            </w:pPr>
            <w:r w:rsidRPr="004D202F">
              <w:t xml:space="preserve">  </w:t>
            </w:r>
            <w:r w:rsidRPr="004D202F">
              <w:rPr>
                <w:b/>
              </w:rPr>
              <w:t>Printed Name</w:t>
            </w:r>
            <w:proofErr w:type="gramStart"/>
            <w:r w:rsidRPr="004D202F">
              <w:t>:</w:t>
            </w:r>
            <w:proofErr w:type="gramEnd"/>
            <w:sdt>
              <w:sdtPr>
                <w:id w:val="-904220229"/>
                <w:placeholder>
                  <w:docPart w:val="C5AAAF86A36A4ECF8EA6EE28BB4EBD75"/>
                </w:placeholder>
                <w:showingPlcHdr/>
              </w:sdtPr>
              <w:sdtEndPr/>
              <w:sdtContent>
                <w:r w:rsidRPr="009E45EA">
                  <w:rPr>
                    <w:rStyle w:val="PlaceholderText"/>
                    <w:color w:val="D9D9D9" w:themeColor="background1" w:themeShade="D9"/>
                    <w:u w:val="single"/>
                  </w:rPr>
                  <w:t xml:space="preserve">Click here to enter text.                                                                                      </w:t>
                </w:r>
              </w:sdtContent>
            </w:sdt>
            <w:r w:rsidRPr="004D202F">
              <w:t xml:space="preserve">    </w:t>
            </w:r>
            <w:r w:rsidRPr="004D202F">
              <w:rPr>
                <w:b/>
              </w:rPr>
              <w:t>Date:</w:t>
            </w:r>
            <w:r w:rsidRPr="004D202F">
              <w:t xml:space="preserve"> </w:t>
            </w:r>
            <w:sdt>
              <w:sdtPr>
                <w:id w:val="257185808"/>
                <w:placeholder>
                  <w:docPart w:val="EB7D0DA7CA17491D80D9F42B415AD1EB"/>
                </w:placeholder>
                <w:showingPlcHdr/>
                <w:date>
                  <w:dateFormat w:val="M/d/yyyy"/>
                  <w:lid w:val="en-US"/>
                  <w:storeMappedDataAs w:val="dateTime"/>
                  <w:calendar w:val="gregorian"/>
                </w:date>
              </w:sdtPr>
              <w:sdtEndPr/>
              <w:sdtContent>
                <w:r w:rsidRPr="009E45EA">
                  <w:rPr>
                    <w:rStyle w:val="PlaceholderText"/>
                    <w:color w:val="D9D9D9" w:themeColor="background1" w:themeShade="D9"/>
                    <w:u w:val="single"/>
                  </w:rPr>
                  <w:t>Click here to enter a date.</w:t>
                </w:r>
              </w:sdtContent>
            </w:sdt>
          </w:p>
        </w:tc>
      </w:tr>
    </w:tbl>
    <w:p w:rsidR="00B36D34" w:rsidRPr="004D202F" w:rsidRDefault="00BC5C5E" w:rsidP="008736C3">
      <w:pPr>
        <w:ind w:left="0"/>
        <w:rPr>
          <w:i/>
        </w:rPr>
      </w:pPr>
      <w:r w:rsidRPr="004D202F">
        <w:rPr>
          <w:i/>
        </w:rPr>
        <w:t>Complete and return to your</w:t>
      </w:r>
      <w:r w:rsidR="00C86C13" w:rsidRPr="004D202F">
        <w:rPr>
          <w:i/>
        </w:rPr>
        <w:t xml:space="preserve"> Account Executive</w:t>
      </w:r>
      <w:r w:rsidRPr="004D202F">
        <w:rPr>
          <w:i/>
        </w:rPr>
        <w:t xml:space="preserve"> </w:t>
      </w:r>
      <w:sdt>
        <w:sdtPr>
          <w:rPr>
            <w:i/>
          </w:rPr>
          <w:id w:val="-418631406"/>
          <w:placeholder>
            <w:docPart w:val="9A7C02604E4B4CCFB4FA5EDEC6850D94"/>
          </w:placeholder>
          <w:text/>
        </w:sdtPr>
        <w:sdtEndPr/>
        <w:sdtContent>
          <w:r w:rsidR="00F94C4F">
            <w:t xml:space="preserve">parksandrec@Swankmp.com  </w:t>
          </w:r>
        </w:sdtContent>
      </w:sdt>
      <w:r w:rsidRPr="004D202F">
        <w:rPr>
          <w:i/>
        </w:rPr>
        <w:t xml:space="preserve"> </w:t>
      </w:r>
      <w:proofErr w:type="gramStart"/>
      <w:r w:rsidRPr="004D202F">
        <w:rPr>
          <w:i/>
        </w:rPr>
        <w:t>Via</w:t>
      </w:r>
      <w:proofErr w:type="gramEnd"/>
      <w:r w:rsidRPr="004D202F">
        <w:rPr>
          <w:i/>
        </w:rPr>
        <w:t xml:space="preserve"> fax: 314-909-0879 or email: </w:t>
      </w:r>
      <w:sdt>
        <w:sdtPr>
          <w:rPr>
            <w:i/>
          </w:rPr>
          <w:id w:val="1919741941"/>
          <w:placeholder>
            <w:docPart w:val="9357FA914E6647E0956B9E78A9B2ED36"/>
          </w:placeholder>
          <w:showingPlcHdr/>
        </w:sdtPr>
        <w:sdtEndPr/>
        <w:sdtContent>
          <w:r w:rsidRPr="004D202F">
            <w:rPr>
              <w:rStyle w:val="PlaceholderText"/>
              <w:i/>
            </w:rPr>
            <w:t>Click here to enter text.</w:t>
          </w:r>
        </w:sdtContent>
      </w:sdt>
    </w:p>
    <w:sectPr w:rsidR="00B36D34" w:rsidRPr="004D202F" w:rsidSect="002D3338">
      <w:headerReference w:type="default" r:id="rId8"/>
      <w:pgSz w:w="12240" w:h="15840"/>
      <w:pgMar w:top="288" w:right="432" w:bottom="432"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09" w:rsidRDefault="009E0809">
      <w:pPr>
        <w:spacing w:before="0" w:after="0"/>
      </w:pPr>
      <w:r>
        <w:separator/>
      </w:r>
    </w:p>
  </w:endnote>
  <w:endnote w:type="continuationSeparator" w:id="0">
    <w:p w:rsidR="009E0809" w:rsidRDefault="009E08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09" w:rsidRDefault="009E0809">
      <w:pPr>
        <w:spacing w:before="0" w:after="0"/>
      </w:pPr>
      <w:r>
        <w:separator/>
      </w:r>
    </w:p>
  </w:footnote>
  <w:footnote w:type="continuationSeparator" w:id="0">
    <w:p w:rsidR="009E0809" w:rsidRDefault="009E080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32" w:rsidRDefault="00EB7E32">
    <w:r>
      <w:fldChar w:fldCharType="begin"/>
    </w:r>
    <w:r>
      <w:instrText xml:space="preserve"> PAGE  \* Arabic  \* MERGEFORMAT </w:instrText>
    </w:r>
    <w:r>
      <w:fldChar w:fldCharType="separate"/>
    </w:r>
    <w:r w:rsidR="009B79B7">
      <w:rPr>
        <w:noProof/>
      </w:rPr>
      <w:t>2</w:t>
    </w:r>
    <w:r>
      <w:fldChar w:fldCharType="end"/>
    </w:r>
    <w:r>
      <w:t xml:space="preserve"> of </w:t>
    </w:r>
    <w:fldSimple w:instr=" NUMPAGES  \* Arabic  \* MERGEFORMAT ">
      <w:r w:rsidR="009B79B7">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ocumentProtection w:edit="forms" w:formatting="1" w:enforcement="1" w:cryptProviderType="rsaAES" w:cryptAlgorithmClass="hash" w:cryptAlgorithmType="typeAny" w:cryptAlgorithmSid="14" w:cryptSpinCount="100000" w:hash="MqBZVOiFI+B3gHtkbNaN0cTjcKz2sk1Z5DTu+NP2Ckj7FXJA/2YkvjLQXzPY/UP+/WuMlN3CSxHZVlcamd+YWw==" w:salt="TB/tgsV45TGr1768tdS8Pw=="/>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87"/>
    <w:rsid w:val="00013BBF"/>
    <w:rsid w:val="0004414E"/>
    <w:rsid w:val="000B3C2E"/>
    <w:rsid w:val="000D128D"/>
    <w:rsid w:val="000E14D3"/>
    <w:rsid w:val="0011133E"/>
    <w:rsid w:val="00121CFE"/>
    <w:rsid w:val="001638FC"/>
    <w:rsid w:val="001D0F24"/>
    <w:rsid w:val="00202AE2"/>
    <w:rsid w:val="002D3338"/>
    <w:rsid w:val="002F238B"/>
    <w:rsid w:val="002F645F"/>
    <w:rsid w:val="00323A92"/>
    <w:rsid w:val="003803BE"/>
    <w:rsid w:val="00392EE0"/>
    <w:rsid w:val="003A0E9E"/>
    <w:rsid w:val="003B0CB2"/>
    <w:rsid w:val="003E35EC"/>
    <w:rsid w:val="004009D0"/>
    <w:rsid w:val="00432EC8"/>
    <w:rsid w:val="00441233"/>
    <w:rsid w:val="004D202F"/>
    <w:rsid w:val="004D2A23"/>
    <w:rsid w:val="004E3076"/>
    <w:rsid w:val="004F0A51"/>
    <w:rsid w:val="00587D91"/>
    <w:rsid w:val="005E097A"/>
    <w:rsid w:val="00643BFA"/>
    <w:rsid w:val="00650713"/>
    <w:rsid w:val="006612B1"/>
    <w:rsid w:val="006D0CC3"/>
    <w:rsid w:val="006D7141"/>
    <w:rsid w:val="006F64E0"/>
    <w:rsid w:val="007079F6"/>
    <w:rsid w:val="00724B9C"/>
    <w:rsid w:val="0076609D"/>
    <w:rsid w:val="00770E1C"/>
    <w:rsid w:val="00773AEB"/>
    <w:rsid w:val="00785AFA"/>
    <w:rsid w:val="00863A85"/>
    <w:rsid w:val="00872226"/>
    <w:rsid w:val="008736C3"/>
    <w:rsid w:val="009110C2"/>
    <w:rsid w:val="00925E00"/>
    <w:rsid w:val="009B79B7"/>
    <w:rsid w:val="009C4DA1"/>
    <w:rsid w:val="009E0809"/>
    <w:rsid w:val="009E29BA"/>
    <w:rsid w:val="009E45EA"/>
    <w:rsid w:val="00A206C7"/>
    <w:rsid w:val="00A4550E"/>
    <w:rsid w:val="00A93AD7"/>
    <w:rsid w:val="00AA24E0"/>
    <w:rsid w:val="00B36D34"/>
    <w:rsid w:val="00B77999"/>
    <w:rsid w:val="00B92556"/>
    <w:rsid w:val="00BC51F8"/>
    <w:rsid w:val="00BC5C5E"/>
    <w:rsid w:val="00BD6D9A"/>
    <w:rsid w:val="00C00BBB"/>
    <w:rsid w:val="00C63C10"/>
    <w:rsid w:val="00C86C13"/>
    <w:rsid w:val="00C9139A"/>
    <w:rsid w:val="00D32EA9"/>
    <w:rsid w:val="00D34EDB"/>
    <w:rsid w:val="00D76C1E"/>
    <w:rsid w:val="00D8233C"/>
    <w:rsid w:val="00E50DFB"/>
    <w:rsid w:val="00E84E87"/>
    <w:rsid w:val="00EA2334"/>
    <w:rsid w:val="00EB54D2"/>
    <w:rsid w:val="00EB7E32"/>
    <w:rsid w:val="00EF0766"/>
    <w:rsid w:val="00F43744"/>
    <w:rsid w:val="00F77EBC"/>
    <w:rsid w:val="00F93562"/>
    <w:rsid w:val="00F94C4F"/>
    <w:rsid w:val="00FC26A1"/>
    <w:rsid w:val="00FD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206852-4816-46CE-A3BA-76ACACEE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 w:after="20" w:line="240" w:lineRule="auto"/>
      <w:ind w:left="72" w:right="72"/>
    </w:pPr>
  </w:style>
  <w:style w:type="paragraph" w:styleId="Heading1">
    <w:name w:val="heading 1"/>
    <w:basedOn w:val="Normal"/>
    <w:next w:val="Normal"/>
    <w:link w:val="Heading1Char"/>
    <w:uiPriority w:val="1"/>
    <w:qFormat/>
    <w:pPr>
      <w:jc w:val="center"/>
      <w:outlineLvl w:val="0"/>
    </w:pPr>
    <w:rPr>
      <w:rFonts w:asciiTheme="majorHAnsi" w:eastAsiaTheme="majorEastAsia" w:hAnsiTheme="majorHAnsi" w:cstheme="majorBidi"/>
      <w:b/>
      <w:bCs/>
      <w:caps/>
      <w:sz w:val="20"/>
      <w:szCs w:val="20"/>
    </w:rPr>
  </w:style>
  <w:style w:type="paragraph" w:styleId="Heading2">
    <w:name w:val="heading 2"/>
    <w:basedOn w:val="Normal"/>
    <w:next w:val="Normal"/>
    <w:link w:val="Heading2Char"/>
    <w:uiPriority w:val="1"/>
    <w:qFormat/>
    <w:pPr>
      <w:pBdr>
        <w:top w:val="single" w:sz="4" w:space="1" w:color="7F7F7F" w:themeColor="text1" w:themeTint="80"/>
        <w:bottom w:val="single" w:sz="4" w:space="1" w:color="7F7F7F" w:themeColor="text1" w:themeTint="80"/>
      </w:pBdr>
      <w:shd w:val="clear" w:color="auto" w:fill="F2F2F2" w:themeFill="background1" w:themeFillShade="F2"/>
      <w:ind w:left="29" w:right="29"/>
      <w:jc w:val="center"/>
      <w:outlineLvl w:val="1"/>
    </w:pPr>
    <w:rPr>
      <w:rFonts w:asciiTheme="majorHAnsi" w:eastAsiaTheme="majorEastAsia" w:hAnsiTheme="majorHAnsi" w:cstheme="majorBidi"/>
      <w:b/>
      <w:bCs/>
      <w:caps/>
    </w:rPr>
  </w:style>
  <w:style w:type="paragraph" w:styleId="Heading3">
    <w:name w:val="heading 3"/>
    <w:basedOn w:val="Normal"/>
    <w:next w:val="Normal"/>
    <w:link w:val="Heading3Char"/>
    <w:uiPriority w:val="1"/>
    <w:qFormat/>
    <w:pPr>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qFormat/>
    <w:pPr>
      <w:contextualSpacing/>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aps/>
      <w:sz w:val="20"/>
      <w:szCs w:val="2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hd w:val="clear" w:color="auto" w:fill="F2F2F2" w:themeFill="background1" w:themeFillShade="F2"/>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1"/>
    <w:rPr>
      <w:rFonts w:asciiTheme="majorHAnsi" w:eastAsiaTheme="majorEastAsia" w:hAnsiTheme="majorHAnsi" w:cstheme="majorBidi"/>
      <w:b/>
      <w:bCs/>
    </w:rPr>
  </w:style>
  <w:style w:type="character" w:styleId="PlaceholderText">
    <w:name w:val="Placeholder Text"/>
    <w:basedOn w:val="DefaultParagraphFont"/>
    <w:uiPriority w:val="99"/>
    <w:semiHidden/>
    <w:rPr>
      <w:color w:val="808080"/>
    </w:rPr>
  </w:style>
  <w:style w:type="paragraph" w:customStyle="1" w:styleId="Barcode">
    <w:name w:val="Bar code"/>
    <w:basedOn w:val="Normal"/>
    <w:uiPriority w:val="1"/>
    <w:qFormat/>
    <w:pPr>
      <w:spacing w:before="360" w:after="120"/>
      <w:jc w:val="center"/>
    </w:pPr>
    <w:rPr>
      <w:b/>
      <w:b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rPr>
  </w:style>
  <w:style w:type="paragraph" w:customStyle="1" w:styleId="Spacer">
    <w:name w:val="Spacer"/>
    <w:basedOn w:val="Normal"/>
    <w:uiPriority w:val="1"/>
    <w:pPr>
      <w:spacing w:before="0" w:after="0" w:line="40" w:lineRule="exact"/>
    </w:pPr>
    <w:rPr>
      <w:sz w:val="4"/>
      <w:szCs w:val="4"/>
    </w:rPr>
  </w:style>
  <w:style w:type="paragraph" w:customStyle="1" w:styleId="Fineprint">
    <w:name w:val="Fine print"/>
    <w:basedOn w:val="Normal"/>
    <w:uiPriority w:val="1"/>
    <w:qFormat/>
    <w:rPr>
      <w:sz w:val="12"/>
      <w:szCs w:val="12"/>
    </w:rPr>
  </w:style>
  <w:style w:type="paragraph" w:customStyle="1" w:styleId="Numbers">
    <w:name w:val="Numbers"/>
    <w:basedOn w:val="Normal"/>
    <w:uiPriority w:val="1"/>
    <w:qFormat/>
    <w:pPr>
      <w:jc w:val="right"/>
    </w:pPr>
  </w:style>
  <w:style w:type="character" w:styleId="Strong">
    <w:name w:val="Strong"/>
    <w:basedOn w:val="DefaultParagraphFont"/>
    <w:uiPriority w:val="1"/>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713"/>
    <w:pPr>
      <w:tabs>
        <w:tab w:val="center" w:pos="4680"/>
        <w:tab w:val="right" w:pos="9360"/>
      </w:tabs>
      <w:spacing w:before="0" w:after="0"/>
    </w:pPr>
  </w:style>
  <w:style w:type="character" w:customStyle="1" w:styleId="HeaderChar">
    <w:name w:val="Header Char"/>
    <w:basedOn w:val="DefaultParagraphFont"/>
    <w:link w:val="Header"/>
    <w:uiPriority w:val="99"/>
    <w:rsid w:val="00650713"/>
  </w:style>
  <w:style w:type="paragraph" w:styleId="Footer">
    <w:name w:val="footer"/>
    <w:basedOn w:val="Normal"/>
    <w:link w:val="FooterChar"/>
    <w:uiPriority w:val="99"/>
    <w:unhideWhenUsed/>
    <w:rsid w:val="00650713"/>
    <w:pPr>
      <w:tabs>
        <w:tab w:val="center" w:pos="4680"/>
        <w:tab w:val="right" w:pos="9360"/>
      </w:tabs>
      <w:spacing w:before="0" w:after="0"/>
    </w:pPr>
  </w:style>
  <w:style w:type="character" w:customStyle="1" w:styleId="FooterChar">
    <w:name w:val="Footer Char"/>
    <w:basedOn w:val="DefaultParagraphFont"/>
    <w:link w:val="Footer"/>
    <w:uiPriority w:val="99"/>
    <w:rsid w:val="00650713"/>
  </w:style>
  <w:style w:type="paragraph" w:styleId="BalloonText">
    <w:name w:val="Balloon Text"/>
    <w:basedOn w:val="Normal"/>
    <w:link w:val="BalloonTextChar"/>
    <w:uiPriority w:val="99"/>
    <w:semiHidden/>
    <w:unhideWhenUsed/>
    <w:rsid w:val="008736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C3"/>
    <w:rPr>
      <w:rFonts w:ascii="Segoe UI" w:hAnsi="Segoe UI" w:cs="Segoe UI"/>
      <w:sz w:val="18"/>
      <w:szCs w:val="18"/>
    </w:rPr>
  </w:style>
  <w:style w:type="character" w:customStyle="1" w:styleId="Style1">
    <w:name w:val="Style1"/>
    <w:basedOn w:val="DefaultParagraphFont"/>
    <w:uiPriority w:val="1"/>
    <w:rsid w:val="00F9356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udlowski\AppData\Roaming\Microsoft\Templates\Bill%20of%20la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CC1F7057724CA6A33D24358C153797"/>
        <w:category>
          <w:name w:val="General"/>
          <w:gallery w:val="placeholder"/>
        </w:category>
        <w:types>
          <w:type w:val="bbPlcHdr"/>
        </w:types>
        <w:behaviors>
          <w:behavior w:val="content"/>
        </w:behaviors>
        <w:guid w:val="{7895EFD0-743D-4909-932C-6FD29DFD1DA9}"/>
      </w:docPartPr>
      <w:docPartBody>
        <w:p w:rsidR="00FA1E6A" w:rsidRDefault="00514EAD" w:rsidP="00514EAD">
          <w:pPr>
            <w:pStyle w:val="B0CC1F7057724CA6A33D24358C15379785"/>
          </w:pPr>
          <w:r w:rsidRPr="004D202F">
            <w:rPr>
              <w:rStyle w:val="PlaceholderText"/>
            </w:rPr>
            <w:t xml:space="preserve">Date </w:t>
          </w:r>
        </w:p>
      </w:docPartBody>
    </w:docPart>
    <w:docPart>
      <w:docPartPr>
        <w:name w:val="3D49C74611C34E3BA47CE91A9265A09A"/>
        <w:category>
          <w:name w:val="General"/>
          <w:gallery w:val="placeholder"/>
        </w:category>
        <w:types>
          <w:type w:val="bbPlcHdr"/>
        </w:types>
        <w:behaviors>
          <w:behavior w:val="content"/>
        </w:behaviors>
        <w:guid w:val="{62D53D77-843B-4AD4-B7BC-142AF793E55B}"/>
      </w:docPartPr>
      <w:docPartBody>
        <w:p w:rsidR="00FA1E6A" w:rsidRDefault="00514EAD" w:rsidP="00514EAD">
          <w:pPr>
            <w:pStyle w:val="3D49C74611C34E3BA47CE91A9265A09A85"/>
          </w:pPr>
          <w:r w:rsidRPr="004D202F">
            <w:rPr>
              <w:rStyle w:val="PlaceholderText"/>
            </w:rPr>
            <w:t>Date</w:t>
          </w:r>
        </w:p>
      </w:docPartBody>
    </w:docPart>
    <w:docPart>
      <w:docPartPr>
        <w:name w:val="D73A9AE0285F445C92ABD1563C5C283C"/>
        <w:category>
          <w:name w:val="General"/>
          <w:gallery w:val="placeholder"/>
        </w:category>
        <w:types>
          <w:type w:val="bbPlcHdr"/>
        </w:types>
        <w:behaviors>
          <w:behavior w:val="content"/>
        </w:behaviors>
        <w:guid w:val="{1B573A51-FE6F-4D9F-8B48-AA77F2D5CB34}"/>
      </w:docPartPr>
      <w:docPartBody>
        <w:p w:rsidR="00FA1E6A" w:rsidRDefault="00514EAD" w:rsidP="00750F6A">
          <w:pPr>
            <w:pStyle w:val="D73A9AE0285F445C92ABD1563C5C283C44"/>
          </w:pPr>
          <w:r w:rsidRPr="004D202F">
            <w:t>________________________________________________________</w:t>
          </w:r>
        </w:p>
      </w:docPartBody>
    </w:docPart>
    <w:docPart>
      <w:docPartPr>
        <w:name w:val="C5AAAF86A36A4ECF8EA6EE28BB4EBD75"/>
        <w:category>
          <w:name w:val="General"/>
          <w:gallery w:val="placeholder"/>
        </w:category>
        <w:types>
          <w:type w:val="bbPlcHdr"/>
        </w:types>
        <w:behaviors>
          <w:behavior w:val="content"/>
        </w:behaviors>
        <w:guid w:val="{89CAF387-D039-4CA8-B597-768562DB1041}"/>
      </w:docPartPr>
      <w:docPartBody>
        <w:p w:rsidR="00FA1E6A" w:rsidRDefault="00514EAD" w:rsidP="00514EAD">
          <w:pPr>
            <w:pStyle w:val="C5AAAF86A36A4ECF8EA6EE28BB4EBD7579"/>
          </w:pPr>
          <w:r w:rsidRPr="004D202F">
            <w:rPr>
              <w:rStyle w:val="PlaceholderText"/>
              <w:u w:val="single"/>
            </w:rPr>
            <w:t xml:space="preserve">Click here to enter text.                                                                                      </w:t>
          </w:r>
        </w:p>
      </w:docPartBody>
    </w:docPart>
    <w:docPart>
      <w:docPartPr>
        <w:name w:val="EB7D0DA7CA17491D80D9F42B415AD1EB"/>
        <w:category>
          <w:name w:val="General"/>
          <w:gallery w:val="placeholder"/>
        </w:category>
        <w:types>
          <w:type w:val="bbPlcHdr"/>
        </w:types>
        <w:behaviors>
          <w:behavior w:val="content"/>
        </w:behaviors>
        <w:guid w:val="{0893035E-46EC-4DDF-8BEE-0F270783CF49}"/>
      </w:docPartPr>
      <w:docPartBody>
        <w:p w:rsidR="00FA1E6A" w:rsidRDefault="00514EAD" w:rsidP="00514EAD">
          <w:pPr>
            <w:pStyle w:val="EB7D0DA7CA17491D80D9F42B415AD1EB79"/>
          </w:pPr>
          <w:r w:rsidRPr="004D202F">
            <w:rPr>
              <w:rStyle w:val="PlaceholderText"/>
              <w:u w:val="single"/>
            </w:rPr>
            <w:t>Click here to enter a date.</w:t>
          </w:r>
        </w:p>
      </w:docPartBody>
    </w:docPart>
    <w:docPart>
      <w:docPartPr>
        <w:name w:val="A7D2DB6B79724674810E9A82583FA4A8"/>
        <w:category>
          <w:name w:val="General"/>
          <w:gallery w:val="placeholder"/>
        </w:category>
        <w:types>
          <w:type w:val="bbPlcHdr"/>
        </w:types>
        <w:behaviors>
          <w:behavior w:val="content"/>
        </w:behaviors>
        <w:guid w:val="{CE8108B7-D370-4ED8-A1C2-BD427255E8D3}"/>
      </w:docPartPr>
      <w:docPartBody>
        <w:p w:rsidR="00EA0376" w:rsidRDefault="00514EAD" w:rsidP="00514EAD">
          <w:pPr>
            <w:pStyle w:val="A7D2DB6B79724674810E9A82583FA4A873"/>
          </w:pPr>
          <w:r w:rsidRPr="004D202F">
            <w:rPr>
              <w:rStyle w:val="PlaceholderText"/>
            </w:rPr>
            <w:t>Date</w:t>
          </w:r>
        </w:p>
      </w:docPartBody>
    </w:docPart>
    <w:docPart>
      <w:docPartPr>
        <w:name w:val="BA2699BD47D24C45B04292C9B54523B4"/>
        <w:category>
          <w:name w:val="General"/>
          <w:gallery w:val="placeholder"/>
        </w:category>
        <w:types>
          <w:type w:val="bbPlcHdr"/>
        </w:types>
        <w:behaviors>
          <w:behavior w:val="content"/>
        </w:behaviors>
        <w:guid w:val="{26CC8904-FDC7-4095-8FA4-355C4547E4B2}"/>
      </w:docPartPr>
      <w:docPartBody>
        <w:p w:rsidR="00EA0376" w:rsidRDefault="00514EAD" w:rsidP="00514EAD">
          <w:pPr>
            <w:pStyle w:val="BA2699BD47D24C45B04292C9B54523B464"/>
          </w:pPr>
          <w:r w:rsidRPr="004D202F">
            <w:rPr>
              <w:rStyle w:val="PlaceholderText"/>
            </w:rPr>
            <w:t>Title</w:t>
          </w:r>
        </w:p>
      </w:docPartBody>
    </w:docPart>
    <w:docPart>
      <w:docPartPr>
        <w:name w:val="63D217BBE67B4FA19A7F60C37938473D"/>
        <w:category>
          <w:name w:val="General"/>
          <w:gallery w:val="placeholder"/>
        </w:category>
        <w:types>
          <w:type w:val="bbPlcHdr"/>
        </w:types>
        <w:behaviors>
          <w:behavior w:val="content"/>
        </w:behaviors>
        <w:guid w:val="{62C4E34E-1D71-436A-8F5F-AB1A0B04FF28}"/>
      </w:docPartPr>
      <w:docPartBody>
        <w:p w:rsidR="00EA0376" w:rsidRDefault="00514EAD" w:rsidP="00514EAD">
          <w:pPr>
            <w:pStyle w:val="63D217BBE67B4FA19A7F60C37938473D64"/>
          </w:pPr>
          <w:r w:rsidRPr="004D202F">
            <w:rPr>
              <w:rStyle w:val="PlaceholderText"/>
            </w:rPr>
            <w:t>Click here</w:t>
          </w:r>
        </w:p>
      </w:docPartBody>
    </w:docPart>
    <w:docPart>
      <w:docPartPr>
        <w:name w:val="12AFB8F7D4894F07A33DF63767E23C1A"/>
        <w:category>
          <w:name w:val="General"/>
          <w:gallery w:val="placeholder"/>
        </w:category>
        <w:types>
          <w:type w:val="bbPlcHdr"/>
        </w:types>
        <w:behaviors>
          <w:behavior w:val="content"/>
        </w:behaviors>
        <w:guid w:val="{92C5CE63-C422-424C-B52B-9E8E286C32BD}"/>
      </w:docPartPr>
      <w:docPartBody>
        <w:p w:rsidR="00EA0376" w:rsidRDefault="00514EAD" w:rsidP="00514EAD">
          <w:pPr>
            <w:pStyle w:val="12AFB8F7D4894F07A33DF63767E23C1A64"/>
          </w:pPr>
          <w:r w:rsidRPr="004D202F">
            <w:rPr>
              <w:rStyle w:val="PlaceholderText"/>
            </w:rPr>
            <w:t>Title</w:t>
          </w:r>
        </w:p>
      </w:docPartBody>
    </w:docPart>
    <w:docPart>
      <w:docPartPr>
        <w:name w:val="888FE4EFF50549F3805243956BBC027B"/>
        <w:category>
          <w:name w:val="General"/>
          <w:gallery w:val="placeholder"/>
        </w:category>
        <w:types>
          <w:type w:val="bbPlcHdr"/>
        </w:types>
        <w:behaviors>
          <w:behavior w:val="content"/>
        </w:behaviors>
        <w:guid w:val="{87000408-62F3-4CF1-A97B-D7F9E3B6C95E}"/>
      </w:docPartPr>
      <w:docPartBody>
        <w:p w:rsidR="00EA0376" w:rsidRDefault="00514EAD" w:rsidP="00514EAD">
          <w:pPr>
            <w:pStyle w:val="888FE4EFF50549F3805243956BBC027B64"/>
          </w:pPr>
          <w:r w:rsidRPr="004D202F">
            <w:rPr>
              <w:rStyle w:val="PlaceholderText"/>
            </w:rPr>
            <w:t>Click here</w:t>
          </w:r>
        </w:p>
      </w:docPartBody>
    </w:docPart>
    <w:docPart>
      <w:docPartPr>
        <w:name w:val="018D7FAB854345849FDB3B7C7A7D4D3E"/>
        <w:category>
          <w:name w:val="General"/>
          <w:gallery w:val="placeholder"/>
        </w:category>
        <w:types>
          <w:type w:val="bbPlcHdr"/>
        </w:types>
        <w:behaviors>
          <w:behavior w:val="content"/>
        </w:behaviors>
        <w:guid w:val="{95CA665D-EA18-444D-BCA3-95ECB6603D78}"/>
      </w:docPartPr>
      <w:docPartBody>
        <w:p w:rsidR="00EA0376" w:rsidRDefault="00514EAD" w:rsidP="00514EAD">
          <w:pPr>
            <w:pStyle w:val="018D7FAB854345849FDB3B7C7A7D4D3E64"/>
          </w:pPr>
          <w:r w:rsidRPr="004D202F">
            <w:rPr>
              <w:rStyle w:val="PlaceholderText"/>
            </w:rPr>
            <w:t>Title</w:t>
          </w:r>
        </w:p>
      </w:docPartBody>
    </w:docPart>
    <w:docPart>
      <w:docPartPr>
        <w:name w:val="3DCCBB615D9142598449ED34C36531AD"/>
        <w:category>
          <w:name w:val="General"/>
          <w:gallery w:val="placeholder"/>
        </w:category>
        <w:types>
          <w:type w:val="bbPlcHdr"/>
        </w:types>
        <w:behaviors>
          <w:behavior w:val="content"/>
        </w:behaviors>
        <w:guid w:val="{75D59D0A-313B-4D27-A9BC-334EB1D243C7}"/>
      </w:docPartPr>
      <w:docPartBody>
        <w:p w:rsidR="00EA0376" w:rsidRDefault="00514EAD" w:rsidP="00514EAD">
          <w:pPr>
            <w:pStyle w:val="3DCCBB615D9142598449ED34C36531AD64"/>
          </w:pPr>
          <w:r w:rsidRPr="004D202F">
            <w:rPr>
              <w:rStyle w:val="PlaceholderText"/>
            </w:rPr>
            <w:t>Click here</w:t>
          </w:r>
        </w:p>
      </w:docPartBody>
    </w:docPart>
    <w:docPart>
      <w:docPartPr>
        <w:name w:val="9A7C02604E4B4CCFB4FA5EDEC6850D94"/>
        <w:category>
          <w:name w:val="General"/>
          <w:gallery w:val="placeholder"/>
        </w:category>
        <w:types>
          <w:type w:val="bbPlcHdr"/>
        </w:types>
        <w:behaviors>
          <w:behavior w:val="content"/>
        </w:behaviors>
        <w:guid w:val="{3FEB8C86-BFF2-424A-A423-122EC7C7B136}"/>
      </w:docPartPr>
      <w:docPartBody>
        <w:p w:rsidR="00DB22BB" w:rsidRDefault="00514EAD" w:rsidP="00514EAD">
          <w:pPr>
            <w:pStyle w:val="9A7C02604E4B4CCFB4FA5EDEC6850D9462"/>
          </w:pPr>
          <w:r w:rsidRPr="004D202F">
            <w:rPr>
              <w:rStyle w:val="PlaceholderText"/>
              <w:i/>
            </w:rPr>
            <w:t>Click here to enter text.</w:t>
          </w:r>
        </w:p>
      </w:docPartBody>
    </w:docPart>
    <w:docPart>
      <w:docPartPr>
        <w:name w:val="9357FA914E6647E0956B9E78A9B2ED36"/>
        <w:category>
          <w:name w:val="General"/>
          <w:gallery w:val="placeholder"/>
        </w:category>
        <w:types>
          <w:type w:val="bbPlcHdr"/>
        </w:types>
        <w:behaviors>
          <w:behavior w:val="content"/>
        </w:behaviors>
        <w:guid w:val="{9BC35EBB-A024-491A-9CEF-3B6FD03D2758}"/>
      </w:docPartPr>
      <w:docPartBody>
        <w:p w:rsidR="00DB22BB" w:rsidRDefault="00514EAD" w:rsidP="00514EAD">
          <w:pPr>
            <w:pStyle w:val="9357FA914E6647E0956B9E78A9B2ED3661"/>
          </w:pPr>
          <w:r w:rsidRPr="004D202F">
            <w:rPr>
              <w:rStyle w:val="PlaceholderText"/>
              <w:i/>
            </w:rPr>
            <w:t>Click here to enter text.</w:t>
          </w:r>
        </w:p>
      </w:docPartBody>
    </w:docPart>
    <w:docPart>
      <w:docPartPr>
        <w:name w:val="49E3B47B37884768A92896DF70758C6F"/>
        <w:category>
          <w:name w:val="General"/>
          <w:gallery w:val="placeholder"/>
        </w:category>
        <w:types>
          <w:type w:val="bbPlcHdr"/>
        </w:types>
        <w:behaviors>
          <w:behavior w:val="content"/>
        </w:behaviors>
        <w:guid w:val="{2F4FC477-EF64-440B-9C3C-AA14918FE4AB}"/>
      </w:docPartPr>
      <w:docPartBody>
        <w:p w:rsidR="0067724F" w:rsidRDefault="00750F6A" w:rsidP="00750F6A">
          <w:pPr>
            <w:pStyle w:val="49E3B47B37884768A92896DF70758C6F4"/>
          </w:pPr>
          <w:r w:rsidRPr="002F238B">
            <w:rPr>
              <w:rStyle w:val="PlaceholderText"/>
              <w:sz w:val="22"/>
              <w:szCs w:val="22"/>
            </w:rPr>
            <w:t>Choose an item.</w:t>
          </w:r>
        </w:p>
      </w:docPartBody>
    </w:docPart>
    <w:docPart>
      <w:docPartPr>
        <w:name w:val="4DA61580618F48459458A8E0D0CCBF22"/>
        <w:category>
          <w:name w:val="General"/>
          <w:gallery w:val="placeholder"/>
        </w:category>
        <w:types>
          <w:type w:val="bbPlcHdr"/>
        </w:types>
        <w:behaviors>
          <w:behavior w:val="content"/>
        </w:behaviors>
        <w:guid w:val="{E08E64E9-F8B4-4446-B812-3396360A6102}"/>
      </w:docPartPr>
      <w:docPartBody>
        <w:p w:rsidR="00845C9D" w:rsidRDefault="00514EAD" w:rsidP="00514EAD">
          <w:pPr>
            <w:pStyle w:val="4DA61580618F48459458A8E0D0CCBF2232"/>
          </w:pPr>
          <w:r w:rsidRPr="00D604AE">
            <w:rPr>
              <w:rStyle w:val="PlaceholderText"/>
            </w:rPr>
            <w:t xml:space="preserve">Click here </w:t>
          </w:r>
        </w:p>
      </w:docPartBody>
    </w:docPart>
    <w:docPart>
      <w:docPartPr>
        <w:name w:val="E26FD9C1EABC40EAA693BF50A249E0FE"/>
        <w:category>
          <w:name w:val="General"/>
          <w:gallery w:val="placeholder"/>
        </w:category>
        <w:types>
          <w:type w:val="bbPlcHdr"/>
        </w:types>
        <w:behaviors>
          <w:behavior w:val="content"/>
        </w:behaviors>
        <w:guid w:val="{37D361EF-6326-491C-BDCE-A003FCA380AC}"/>
      </w:docPartPr>
      <w:docPartBody>
        <w:p w:rsidR="00845C9D" w:rsidRDefault="00514EAD" w:rsidP="00514EAD">
          <w:pPr>
            <w:pStyle w:val="E26FD9C1EABC40EAA693BF50A249E0FE32"/>
          </w:pPr>
          <w:r w:rsidRPr="00D604AE">
            <w:rPr>
              <w:rStyle w:val="PlaceholderText"/>
            </w:rPr>
            <w:t>Click here</w:t>
          </w:r>
        </w:p>
      </w:docPartBody>
    </w:docPart>
    <w:docPart>
      <w:docPartPr>
        <w:name w:val="0BC9752DAE95491F904F00C8663E3B48"/>
        <w:category>
          <w:name w:val="General"/>
          <w:gallery w:val="placeholder"/>
        </w:category>
        <w:types>
          <w:type w:val="bbPlcHdr"/>
        </w:types>
        <w:behaviors>
          <w:behavior w:val="content"/>
        </w:behaviors>
        <w:guid w:val="{8E609B09-FCFA-41A7-B5A2-3B80066E9B9C}"/>
      </w:docPartPr>
      <w:docPartBody>
        <w:p w:rsidR="00845C9D" w:rsidRDefault="00514EAD" w:rsidP="00514EAD">
          <w:pPr>
            <w:pStyle w:val="0BC9752DAE95491F904F00C8663E3B4832"/>
          </w:pPr>
          <w:r w:rsidRPr="00D604AE">
            <w:rPr>
              <w:rStyle w:val="PlaceholderText"/>
            </w:rPr>
            <w:t>Click here</w:t>
          </w:r>
        </w:p>
      </w:docPartBody>
    </w:docPart>
    <w:docPart>
      <w:docPartPr>
        <w:name w:val="281B97625EBE40028F60B59140E0CB41"/>
        <w:category>
          <w:name w:val="General"/>
          <w:gallery w:val="placeholder"/>
        </w:category>
        <w:types>
          <w:type w:val="bbPlcHdr"/>
        </w:types>
        <w:behaviors>
          <w:behavior w:val="content"/>
        </w:behaviors>
        <w:guid w:val="{B684BCA3-401F-435D-BA8F-C52DBC14B45D}"/>
      </w:docPartPr>
      <w:docPartBody>
        <w:p w:rsidR="00845C9D" w:rsidRDefault="00514EAD" w:rsidP="00514EAD">
          <w:pPr>
            <w:pStyle w:val="281B97625EBE40028F60B59140E0CB4132"/>
          </w:pPr>
          <w:r w:rsidRPr="00D604AE">
            <w:rPr>
              <w:rStyle w:val="PlaceholderText"/>
            </w:rPr>
            <w:t>Click here</w:t>
          </w:r>
        </w:p>
      </w:docPartBody>
    </w:docPart>
    <w:docPart>
      <w:docPartPr>
        <w:name w:val="7B6EE8C5D22342B59AD782CACBFA7A3A"/>
        <w:category>
          <w:name w:val="General"/>
          <w:gallery w:val="placeholder"/>
        </w:category>
        <w:types>
          <w:type w:val="bbPlcHdr"/>
        </w:types>
        <w:behaviors>
          <w:behavior w:val="content"/>
        </w:behaviors>
        <w:guid w:val="{00280163-21BB-4AF2-B2F3-7669C91E09DB}"/>
      </w:docPartPr>
      <w:docPartBody>
        <w:p w:rsidR="00845C9D" w:rsidRDefault="00514EAD" w:rsidP="00514EAD">
          <w:pPr>
            <w:pStyle w:val="7B6EE8C5D22342B59AD782CACBFA7A3A32"/>
          </w:pPr>
          <w:r w:rsidRPr="00D604AE">
            <w:rPr>
              <w:rStyle w:val="PlaceholderText"/>
            </w:rPr>
            <w:t>Click here</w:t>
          </w:r>
        </w:p>
      </w:docPartBody>
    </w:docPart>
    <w:docPart>
      <w:docPartPr>
        <w:name w:val="8F3D27605A43452EAEDA211ECEDD0603"/>
        <w:category>
          <w:name w:val="General"/>
          <w:gallery w:val="placeholder"/>
        </w:category>
        <w:types>
          <w:type w:val="bbPlcHdr"/>
        </w:types>
        <w:behaviors>
          <w:behavior w:val="content"/>
        </w:behaviors>
        <w:guid w:val="{B5372E85-B613-4E14-9F09-B5C0D763863D}"/>
      </w:docPartPr>
      <w:docPartBody>
        <w:p w:rsidR="00845C9D" w:rsidRDefault="00514EAD" w:rsidP="00514EAD">
          <w:pPr>
            <w:pStyle w:val="8F3D27605A43452EAEDA211ECEDD060329"/>
          </w:pPr>
          <w:r w:rsidRPr="00D604AE">
            <w:rPr>
              <w:rStyle w:val="PlaceholderText"/>
            </w:rPr>
            <w:t>Click here</w:t>
          </w:r>
        </w:p>
      </w:docPartBody>
    </w:docPart>
    <w:docPart>
      <w:docPartPr>
        <w:name w:val="6B89752FDC7D42C981865E6F303613A9"/>
        <w:category>
          <w:name w:val="General"/>
          <w:gallery w:val="placeholder"/>
        </w:category>
        <w:types>
          <w:type w:val="bbPlcHdr"/>
        </w:types>
        <w:behaviors>
          <w:behavior w:val="content"/>
        </w:behaviors>
        <w:guid w:val="{8F144561-E317-4846-88E2-3DAAE3722594}"/>
      </w:docPartPr>
      <w:docPartBody>
        <w:p w:rsidR="00845C9D" w:rsidRDefault="00514EAD" w:rsidP="00514EAD">
          <w:pPr>
            <w:pStyle w:val="6B89752FDC7D42C981865E6F303613A924"/>
          </w:pPr>
          <w:r w:rsidRPr="00D604AE">
            <w:rPr>
              <w:rStyle w:val="PlaceholderText"/>
            </w:rPr>
            <w:t>Click here</w:t>
          </w:r>
        </w:p>
      </w:docPartBody>
    </w:docPart>
    <w:docPart>
      <w:docPartPr>
        <w:name w:val="5CD3A87A5FA643AA86A1AF5F915482D2"/>
        <w:category>
          <w:name w:val="General"/>
          <w:gallery w:val="placeholder"/>
        </w:category>
        <w:types>
          <w:type w:val="bbPlcHdr"/>
        </w:types>
        <w:behaviors>
          <w:behavior w:val="content"/>
        </w:behaviors>
        <w:guid w:val="{6A90B3D0-AC2B-44E3-89E9-89C65A3ACE5F}"/>
      </w:docPartPr>
      <w:docPartBody>
        <w:p w:rsidR="00845C9D" w:rsidRDefault="00514EAD" w:rsidP="00514EAD">
          <w:pPr>
            <w:pStyle w:val="5CD3A87A5FA643AA86A1AF5F915482D224"/>
          </w:pPr>
          <w:r w:rsidRPr="00D604AE">
            <w:rPr>
              <w:rStyle w:val="PlaceholderText"/>
            </w:rPr>
            <w:t>Click here</w:t>
          </w:r>
        </w:p>
      </w:docPartBody>
    </w:docPart>
    <w:docPart>
      <w:docPartPr>
        <w:name w:val="4D22681232784FE5A4C5637550DC85AC"/>
        <w:category>
          <w:name w:val="General"/>
          <w:gallery w:val="placeholder"/>
        </w:category>
        <w:types>
          <w:type w:val="bbPlcHdr"/>
        </w:types>
        <w:behaviors>
          <w:behavior w:val="content"/>
        </w:behaviors>
        <w:guid w:val="{22086C19-F928-45DC-B685-A373B59FE1D7}"/>
      </w:docPartPr>
      <w:docPartBody>
        <w:p w:rsidR="00845C9D" w:rsidRDefault="00514EAD" w:rsidP="00514EAD">
          <w:pPr>
            <w:pStyle w:val="4D22681232784FE5A4C5637550DC85AC24"/>
          </w:pPr>
          <w:r w:rsidRPr="00D604AE">
            <w:rPr>
              <w:rStyle w:val="PlaceholderText"/>
            </w:rPr>
            <w:t>Click here</w:t>
          </w:r>
        </w:p>
      </w:docPartBody>
    </w:docPart>
    <w:docPart>
      <w:docPartPr>
        <w:name w:val="4A68F986384149E6A89AEB0163357259"/>
        <w:category>
          <w:name w:val="General"/>
          <w:gallery w:val="placeholder"/>
        </w:category>
        <w:types>
          <w:type w:val="bbPlcHdr"/>
        </w:types>
        <w:behaviors>
          <w:behavior w:val="content"/>
        </w:behaviors>
        <w:guid w:val="{488922FC-5BE3-42CF-9E4A-2EE9F219B547}"/>
      </w:docPartPr>
      <w:docPartBody>
        <w:p w:rsidR="00845C9D" w:rsidRDefault="00514EAD" w:rsidP="00514EAD">
          <w:pPr>
            <w:pStyle w:val="4A68F986384149E6A89AEB016335725924"/>
          </w:pPr>
          <w:r w:rsidRPr="00D604AE">
            <w:rPr>
              <w:rStyle w:val="PlaceholderText"/>
            </w:rPr>
            <w:t>Click here</w:t>
          </w:r>
        </w:p>
      </w:docPartBody>
    </w:docPart>
    <w:docPart>
      <w:docPartPr>
        <w:name w:val="43211BB189164456831D30A38C442E6E"/>
        <w:category>
          <w:name w:val="General"/>
          <w:gallery w:val="placeholder"/>
        </w:category>
        <w:types>
          <w:type w:val="bbPlcHdr"/>
        </w:types>
        <w:behaviors>
          <w:behavior w:val="content"/>
        </w:behaviors>
        <w:guid w:val="{3512B0C4-2668-42F1-BAAD-D93947AC208A}"/>
      </w:docPartPr>
      <w:docPartBody>
        <w:p w:rsidR="00845C9D" w:rsidRDefault="00514EAD" w:rsidP="00514EAD">
          <w:pPr>
            <w:pStyle w:val="43211BB189164456831D30A38C442E6E24"/>
          </w:pPr>
          <w:r w:rsidRPr="00D604AE">
            <w:rPr>
              <w:rStyle w:val="PlaceholderText"/>
            </w:rPr>
            <w:t>Click here</w:t>
          </w:r>
        </w:p>
      </w:docPartBody>
    </w:docPart>
    <w:docPart>
      <w:docPartPr>
        <w:name w:val="AB103AF83DE84149A87765CE892B8BAE"/>
        <w:category>
          <w:name w:val="General"/>
          <w:gallery w:val="placeholder"/>
        </w:category>
        <w:types>
          <w:type w:val="bbPlcHdr"/>
        </w:types>
        <w:behaviors>
          <w:behavior w:val="content"/>
        </w:behaviors>
        <w:guid w:val="{88F989B0-505A-4D59-A142-871063A0799C}"/>
      </w:docPartPr>
      <w:docPartBody>
        <w:p w:rsidR="00845C9D" w:rsidRDefault="00514EAD" w:rsidP="00514EAD">
          <w:pPr>
            <w:pStyle w:val="AB103AF83DE84149A87765CE892B8BAE23"/>
          </w:pPr>
          <w:r w:rsidRPr="00D604AE">
            <w:rPr>
              <w:rStyle w:val="PlaceholderText"/>
            </w:rPr>
            <w:t>Click here</w:t>
          </w:r>
        </w:p>
      </w:docPartBody>
    </w:docPart>
    <w:docPart>
      <w:docPartPr>
        <w:name w:val="6F254AA4633B4DA7A2192CA53F76EA4C"/>
        <w:category>
          <w:name w:val="General"/>
          <w:gallery w:val="placeholder"/>
        </w:category>
        <w:types>
          <w:type w:val="bbPlcHdr"/>
        </w:types>
        <w:behaviors>
          <w:behavior w:val="content"/>
        </w:behaviors>
        <w:guid w:val="{4B9D842E-E450-44A8-BB07-1850A7E0A23E}"/>
      </w:docPartPr>
      <w:docPartBody>
        <w:p w:rsidR="00845C9D" w:rsidRDefault="00514EAD" w:rsidP="00514EAD">
          <w:pPr>
            <w:pStyle w:val="6F254AA4633B4DA7A2192CA53F76EA4C22"/>
          </w:pPr>
          <w:r w:rsidRPr="00D604AE">
            <w:rPr>
              <w:rStyle w:val="PlaceholderText"/>
            </w:rPr>
            <w:t>Click here</w:t>
          </w:r>
        </w:p>
      </w:docPartBody>
    </w:docPart>
    <w:docPart>
      <w:docPartPr>
        <w:name w:val="47A3D920897F456B8CD006D7DA2D762A"/>
        <w:category>
          <w:name w:val="General"/>
          <w:gallery w:val="placeholder"/>
        </w:category>
        <w:types>
          <w:type w:val="bbPlcHdr"/>
        </w:types>
        <w:behaviors>
          <w:behavior w:val="content"/>
        </w:behaviors>
        <w:guid w:val="{E8897157-F36E-404F-8D8F-1BF67E7A23C7}"/>
      </w:docPartPr>
      <w:docPartBody>
        <w:p w:rsidR="008D03FD" w:rsidRDefault="00514EAD" w:rsidP="00514EAD">
          <w:pPr>
            <w:pStyle w:val="47A3D920897F456B8CD006D7DA2D762A2"/>
          </w:pPr>
          <w:r w:rsidRPr="00BD6D9A">
            <w:rPr>
              <w:rStyle w:val="PlaceholderText"/>
              <w:u w:val="single"/>
            </w:rPr>
            <w:t>Amount</w:t>
          </w:r>
        </w:p>
      </w:docPartBody>
    </w:docPart>
    <w:docPart>
      <w:docPartPr>
        <w:name w:val="A4E0E360177B47A49C593BD88B3DD4CF"/>
        <w:category>
          <w:name w:val="General"/>
          <w:gallery w:val="placeholder"/>
        </w:category>
        <w:types>
          <w:type w:val="bbPlcHdr"/>
        </w:types>
        <w:behaviors>
          <w:behavior w:val="content"/>
        </w:behaviors>
        <w:guid w:val="{3A9B8D20-2141-4568-A0F1-A26A9F834471}"/>
      </w:docPartPr>
      <w:docPartBody>
        <w:p w:rsidR="008D03FD" w:rsidRDefault="00514EAD" w:rsidP="00514EAD">
          <w:pPr>
            <w:pStyle w:val="A4E0E360177B47A49C593BD88B3DD4CF2"/>
          </w:pPr>
          <w:r w:rsidRPr="00BD6D9A">
            <w:rPr>
              <w:rStyle w:val="PlaceholderText"/>
            </w:rPr>
            <w:t>Choose an item.</w:t>
          </w:r>
        </w:p>
      </w:docPartBody>
    </w:docPart>
    <w:docPart>
      <w:docPartPr>
        <w:name w:val="D6A30E01410D49C7BF7299756CE9E366"/>
        <w:category>
          <w:name w:val="General"/>
          <w:gallery w:val="placeholder"/>
        </w:category>
        <w:types>
          <w:type w:val="bbPlcHdr"/>
        </w:types>
        <w:behaviors>
          <w:behavior w:val="content"/>
        </w:behaviors>
        <w:guid w:val="{73734649-6696-4A9C-BDF0-911CE3313A2F}"/>
      </w:docPartPr>
      <w:docPartBody>
        <w:p w:rsidR="008D03FD" w:rsidRDefault="00514EAD" w:rsidP="00514EAD">
          <w:pPr>
            <w:pStyle w:val="D6A30E01410D49C7BF7299756CE9E3662"/>
          </w:pPr>
          <w:r>
            <w:rPr>
              <w:rStyle w:val="PlaceholderText"/>
              <w:rFonts w:asciiTheme="minorHAnsi" w:hAnsiTheme="minorHAnsi"/>
              <w:b w:val="0"/>
            </w:rPr>
            <w:t>Name</w:t>
          </w:r>
        </w:p>
      </w:docPartBody>
    </w:docPart>
    <w:docPart>
      <w:docPartPr>
        <w:name w:val="5A0D9C83A0EE4767821ABA8578412292"/>
        <w:category>
          <w:name w:val="General"/>
          <w:gallery w:val="placeholder"/>
        </w:category>
        <w:types>
          <w:type w:val="bbPlcHdr"/>
        </w:types>
        <w:behaviors>
          <w:behavior w:val="content"/>
        </w:behaviors>
        <w:guid w:val="{47DE707E-4315-4B93-AC78-6960371AA950}"/>
      </w:docPartPr>
      <w:docPartBody>
        <w:p w:rsidR="008D03FD" w:rsidRDefault="00514EAD" w:rsidP="00514EAD">
          <w:pPr>
            <w:pStyle w:val="5A0D9C83A0EE4767821ABA85784122922"/>
          </w:pPr>
          <w:r>
            <w:rPr>
              <w:rStyle w:val="PlaceholderText"/>
            </w:rPr>
            <w:t>Enter CC number</w:t>
          </w:r>
        </w:p>
      </w:docPartBody>
    </w:docPart>
    <w:docPart>
      <w:docPartPr>
        <w:name w:val="2AB5FD5029F2464CBF1880903FC85B6C"/>
        <w:category>
          <w:name w:val="General"/>
          <w:gallery w:val="placeholder"/>
        </w:category>
        <w:types>
          <w:type w:val="bbPlcHdr"/>
        </w:types>
        <w:behaviors>
          <w:behavior w:val="content"/>
        </w:behaviors>
        <w:guid w:val="{7F84226C-AF7E-4FC3-A496-82B13F6B7710}"/>
      </w:docPartPr>
      <w:docPartBody>
        <w:p w:rsidR="008D03FD" w:rsidRDefault="00514EAD" w:rsidP="00514EAD">
          <w:pPr>
            <w:pStyle w:val="2AB5FD5029F2464CBF1880903FC85B6C2"/>
          </w:pPr>
          <w:r>
            <w:rPr>
              <w:rStyle w:val="PlaceholderText"/>
            </w:rPr>
            <w:t>Date</w:t>
          </w:r>
        </w:p>
      </w:docPartBody>
    </w:docPart>
    <w:docPart>
      <w:docPartPr>
        <w:name w:val="97CEF1E985F8433EB9E40589FAB0F4D4"/>
        <w:category>
          <w:name w:val="General"/>
          <w:gallery w:val="placeholder"/>
        </w:category>
        <w:types>
          <w:type w:val="bbPlcHdr"/>
        </w:types>
        <w:behaviors>
          <w:behavior w:val="content"/>
        </w:behaviors>
        <w:guid w:val="{08457EFE-AEAD-47B7-A200-ABBEDDC0DCA3}"/>
      </w:docPartPr>
      <w:docPartBody>
        <w:p w:rsidR="008D03FD" w:rsidRDefault="00514EAD" w:rsidP="00514EAD">
          <w:pPr>
            <w:pStyle w:val="97CEF1E985F8433EB9E40589FAB0F4D42"/>
          </w:pPr>
          <w:r>
            <w:rPr>
              <w:rStyle w:val="PlaceholderText"/>
            </w:rPr>
            <w:t>Zip Code</w:t>
          </w:r>
        </w:p>
      </w:docPartBody>
    </w:docPart>
    <w:docPart>
      <w:docPartPr>
        <w:name w:val="6E1DDE20D0104EB4BA2C1D9BF0481379"/>
        <w:category>
          <w:name w:val="General"/>
          <w:gallery w:val="placeholder"/>
        </w:category>
        <w:types>
          <w:type w:val="bbPlcHdr"/>
        </w:types>
        <w:behaviors>
          <w:behavior w:val="content"/>
        </w:behaviors>
        <w:guid w:val="{3580AC03-AB9D-47A1-BE67-A636708AF499}"/>
      </w:docPartPr>
      <w:docPartBody>
        <w:p w:rsidR="005434BD" w:rsidRDefault="00514EAD" w:rsidP="00514EAD">
          <w:pPr>
            <w:pStyle w:val="6E1DDE20D0104EB4BA2C1D9BF04813791"/>
          </w:pPr>
          <w:r w:rsidRPr="00EF0766">
            <w:rPr>
              <w:rStyle w:val="PlaceholderText"/>
              <w:b w:val="0"/>
            </w:rPr>
            <w:t>Choose an item.</w:t>
          </w:r>
        </w:p>
      </w:docPartBody>
    </w:docPart>
    <w:docPart>
      <w:docPartPr>
        <w:name w:val="DefaultPlaceholder_1081868575"/>
        <w:category>
          <w:name w:val="General"/>
          <w:gallery w:val="placeholder"/>
        </w:category>
        <w:types>
          <w:type w:val="bbPlcHdr"/>
        </w:types>
        <w:behaviors>
          <w:behavior w:val="content"/>
        </w:behaviors>
        <w:guid w:val="{0EAFF4B5-69B2-4662-9482-3E1123EA7D5B}"/>
      </w:docPartPr>
      <w:docPartBody>
        <w:p w:rsidR="00A45430" w:rsidRDefault="00BE60AB">
          <w:r w:rsidRPr="00B57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6A"/>
    <w:rsid w:val="00022384"/>
    <w:rsid w:val="00144F24"/>
    <w:rsid w:val="004D6E80"/>
    <w:rsid w:val="00514EAD"/>
    <w:rsid w:val="005434BD"/>
    <w:rsid w:val="00671ED7"/>
    <w:rsid w:val="0067724F"/>
    <w:rsid w:val="00750F6A"/>
    <w:rsid w:val="00845C9D"/>
    <w:rsid w:val="008D03FD"/>
    <w:rsid w:val="009C43E8"/>
    <w:rsid w:val="009E5E9B"/>
    <w:rsid w:val="00A45430"/>
    <w:rsid w:val="00A97CEA"/>
    <w:rsid w:val="00B94DC8"/>
    <w:rsid w:val="00BC0E9F"/>
    <w:rsid w:val="00BE60AB"/>
    <w:rsid w:val="00C2107E"/>
    <w:rsid w:val="00C42771"/>
    <w:rsid w:val="00DA755B"/>
    <w:rsid w:val="00DB22BB"/>
    <w:rsid w:val="00E532C0"/>
    <w:rsid w:val="00EA0376"/>
    <w:rsid w:val="00FA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49360D3788469090D9963EBE721139">
    <w:name w:val="9849360D3788469090D9963EBE721139"/>
  </w:style>
  <w:style w:type="paragraph" w:customStyle="1" w:styleId="7B580A64CF0F447E8D395B3A0E121441">
    <w:name w:val="7B580A64CF0F447E8D395B3A0E121441"/>
  </w:style>
  <w:style w:type="paragraph" w:customStyle="1" w:styleId="EB329AC5716A41008E0E6B413B167B33">
    <w:name w:val="EB329AC5716A41008E0E6B413B167B33"/>
  </w:style>
  <w:style w:type="paragraph" w:customStyle="1" w:styleId="4115536D0B0347D39B294C437F2268A8">
    <w:name w:val="4115536D0B0347D39B294C437F2268A8"/>
  </w:style>
  <w:style w:type="paragraph" w:customStyle="1" w:styleId="A412B17A3D9A483A8ADC93F75F80B7F0">
    <w:name w:val="A412B17A3D9A483A8ADC93F75F80B7F0"/>
  </w:style>
  <w:style w:type="paragraph" w:customStyle="1" w:styleId="811E487E5E704D43958D9A51DCAB8402">
    <w:name w:val="811E487E5E704D43958D9A51DCAB8402"/>
  </w:style>
  <w:style w:type="paragraph" w:customStyle="1" w:styleId="3A023FD0F7684C7B94FD0DA8125E1522">
    <w:name w:val="3A023FD0F7684C7B94FD0DA8125E1522"/>
  </w:style>
  <w:style w:type="paragraph" w:customStyle="1" w:styleId="C7CEEE3E43D443F8B5910211F6DCDA68">
    <w:name w:val="C7CEEE3E43D443F8B5910211F6DCDA68"/>
  </w:style>
  <w:style w:type="paragraph" w:customStyle="1" w:styleId="A8D00684DE7946708AA8DE81C6E275FD">
    <w:name w:val="A8D00684DE7946708AA8DE81C6E275FD"/>
  </w:style>
  <w:style w:type="paragraph" w:customStyle="1" w:styleId="9BF9F8C34D294446B4CE97B6EEAA94E0">
    <w:name w:val="9BF9F8C34D294446B4CE97B6EEAA94E0"/>
  </w:style>
  <w:style w:type="paragraph" w:customStyle="1" w:styleId="2734936A83694EF3A9ED5D7BEDE651ED">
    <w:name w:val="2734936A83694EF3A9ED5D7BEDE651ED"/>
  </w:style>
  <w:style w:type="character" w:styleId="PlaceholderText">
    <w:name w:val="Placeholder Text"/>
    <w:basedOn w:val="DefaultParagraphFont"/>
    <w:uiPriority w:val="99"/>
    <w:semiHidden/>
    <w:rsid w:val="00BE60AB"/>
    <w:rPr>
      <w:color w:val="808080"/>
    </w:rPr>
  </w:style>
  <w:style w:type="paragraph" w:customStyle="1" w:styleId="B28717E270454FEA88DE39964762E029">
    <w:name w:val="B28717E270454FEA88DE39964762E029"/>
    <w:rsid w:val="00FA1E6A"/>
  </w:style>
  <w:style w:type="paragraph" w:customStyle="1" w:styleId="179D223FADA54AF7BFE7331C0E6FE71F">
    <w:name w:val="179D223FADA54AF7BFE7331C0E6FE71F"/>
    <w:rsid w:val="00FA1E6A"/>
  </w:style>
  <w:style w:type="paragraph" w:customStyle="1" w:styleId="2CBFBC01274447F8863D109AE88593C1">
    <w:name w:val="2CBFBC01274447F8863D109AE88593C1"/>
    <w:rsid w:val="00FA1E6A"/>
  </w:style>
  <w:style w:type="paragraph" w:customStyle="1" w:styleId="DDB8878FE5034BEC86C73A905E1AB68D">
    <w:name w:val="DDB8878FE5034BEC86C73A905E1AB68D"/>
    <w:rsid w:val="00FA1E6A"/>
  </w:style>
  <w:style w:type="paragraph" w:customStyle="1" w:styleId="CDD1DC195A52453287CEC33C251AE201">
    <w:name w:val="CDD1DC195A52453287CEC33C251AE201"/>
    <w:rsid w:val="00FA1E6A"/>
  </w:style>
  <w:style w:type="paragraph" w:customStyle="1" w:styleId="9125FD17E2414CC0A68BC536CFFCA680">
    <w:name w:val="9125FD17E2414CC0A68BC536CFFCA680"/>
    <w:rsid w:val="00FA1E6A"/>
  </w:style>
  <w:style w:type="paragraph" w:customStyle="1" w:styleId="CDF36335C0B44D4EAEF5ED58ACD3E256">
    <w:name w:val="CDF36335C0B44D4EAEF5ED58ACD3E256"/>
    <w:rsid w:val="00FA1E6A"/>
  </w:style>
  <w:style w:type="paragraph" w:customStyle="1" w:styleId="D3C6EB91F51B4AF8B3234D03206F8391">
    <w:name w:val="D3C6EB91F51B4AF8B3234D03206F8391"/>
    <w:rsid w:val="00FA1E6A"/>
  </w:style>
  <w:style w:type="paragraph" w:customStyle="1" w:styleId="3E702396119C499CAD663A730FB3F25F">
    <w:name w:val="3E702396119C499CAD663A730FB3F25F"/>
    <w:rsid w:val="00FA1E6A"/>
  </w:style>
  <w:style w:type="paragraph" w:customStyle="1" w:styleId="39B0891ACD0048DB8E232A87B10A8F6B">
    <w:name w:val="39B0891ACD0048DB8E232A87B10A8F6B"/>
    <w:rsid w:val="00FA1E6A"/>
  </w:style>
  <w:style w:type="paragraph" w:customStyle="1" w:styleId="CDD1DC195A52453287CEC33C251AE2011">
    <w:name w:val="CDD1DC195A52453287CEC33C251AE201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
    <w:name w:val="3E702396119C499CAD663A730FB3F25F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
    <w:name w:val="39B0891ACD0048DB8E232A87B10A8F6B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DDB8878FE5034BEC86C73A905E1AB68D1">
    <w:name w:val="DDB8878FE5034BEC86C73A905E1AB68D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C9F236E0123410DB836C2FFDD5E0C98">
    <w:name w:val="8C9F236E0123410DB836C2FFDD5E0C98"/>
    <w:rsid w:val="00FA1E6A"/>
    <w:pPr>
      <w:spacing w:before="20" w:after="20" w:line="240" w:lineRule="auto"/>
      <w:ind w:left="72" w:right="72"/>
      <w:jc w:val="right"/>
    </w:pPr>
    <w:rPr>
      <w:sz w:val="16"/>
      <w:szCs w:val="16"/>
      <w:lang w:eastAsia="ja-JP"/>
    </w:rPr>
  </w:style>
  <w:style w:type="paragraph" w:customStyle="1" w:styleId="B7FAE7912B744801B0851292039BB7FE">
    <w:name w:val="B7FAE7912B744801B0851292039BB7FE"/>
    <w:rsid w:val="00FA1E6A"/>
  </w:style>
  <w:style w:type="paragraph" w:customStyle="1" w:styleId="CC22B4EE4C214DAA819520071212844C">
    <w:name w:val="CC22B4EE4C214DAA819520071212844C"/>
    <w:rsid w:val="00FA1E6A"/>
  </w:style>
  <w:style w:type="paragraph" w:customStyle="1" w:styleId="09252E9F6ACE448489B5FA068D7BB8CC">
    <w:name w:val="09252E9F6ACE448489B5FA068D7BB8CC"/>
    <w:rsid w:val="00FA1E6A"/>
  </w:style>
  <w:style w:type="paragraph" w:customStyle="1" w:styleId="D86585B11D944CFAB1EA90662346F602">
    <w:name w:val="D86585B11D944CFAB1EA90662346F602"/>
    <w:rsid w:val="00FA1E6A"/>
  </w:style>
  <w:style w:type="paragraph" w:customStyle="1" w:styleId="6EB23173D8904C15B6D4BB49A2DDEC03">
    <w:name w:val="6EB23173D8904C15B6D4BB49A2DDEC03"/>
    <w:rsid w:val="00FA1E6A"/>
  </w:style>
  <w:style w:type="paragraph" w:customStyle="1" w:styleId="542E0471309047F28B9C80A0CFB5B956">
    <w:name w:val="542E0471309047F28B9C80A0CFB5B956"/>
    <w:rsid w:val="00FA1E6A"/>
  </w:style>
  <w:style w:type="paragraph" w:customStyle="1" w:styleId="CAD7393E02964C3C8E78ECC54093AE38">
    <w:name w:val="CAD7393E02964C3C8E78ECC54093AE38"/>
    <w:rsid w:val="00FA1E6A"/>
  </w:style>
  <w:style w:type="paragraph" w:customStyle="1" w:styleId="D6956301379542E9A6834D65443FC01F">
    <w:name w:val="D6956301379542E9A6834D65443FC01F"/>
    <w:rsid w:val="00FA1E6A"/>
  </w:style>
  <w:style w:type="paragraph" w:customStyle="1" w:styleId="94B024CFB2924950891EA924B19EF8B4">
    <w:name w:val="94B024CFB2924950891EA924B19EF8B4"/>
    <w:rsid w:val="00FA1E6A"/>
  </w:style>
  <w:style w:type="paragraph" w:customStyle="1" w:styleId="9F90F88C6930493CB134E74AF55A0795">
    <w:name w:val="9F90F88C6930493CB134E74AF55A0795"/>
    <w:rsid w:val="00FA1E6A"/>
  </w:style>
  <w:style w:type="paragraph" w:customStyle="1" w:styleId="BE6058AD41A6493193C7A75B51184353">
    <w:name w:val="BE6058AD41A6493193C7A75B51184353"/>
    <w:rsid w:val="00FA1E6A"/>
  </w:style>
  <w:style w:type="paragraph" w:customStyle="1" w:styleId="6DCD80041FEA4DCF816F2790CB3EC2CB">
    <w:name w:val="6DCD80041FEA4DCF816F2790CB3EC2CB"/>
    <w:rsid w:val="00FA1E6A"/>
  </w:style>
  <w:style w:type="paragraph" w:customStyle="1" w:styleId="B0CC1F7057724CA6A33D24358C153797">
    <w:name w:val="B0CC1F7057724CA6A33D24358C153797"/>
    <w:rsid w:val="00FA1E6A"/>
  </w:style>
  <w:style w:type="paragraph" w:customStyle="1" w:styleId="3D49C74611C34E3BA47CE91A9265A09A">
    <w:name w:val="3D49C74611C34E3BA47CE91A9265A09A"/>
    <w:rsid w:val="00FA1E6A"/>
  </w:style>
  <w:style w:type="paragraph" w:customStyle="1" w:styleId="BAFDF36374554E25A24BA7244483D089">
    <w:name w:val="BAFDF36374554E25A24BA7244483D089"/>
    <w:rsid w:val="00FA1E6A"/>
  </w:style>
  <w:style w:type="paragraph" w:customStyle="1" w:styleId="CDD1DC195A52453287CEC33C251AE2012">
    <w:name w:val="CDD1DC195A52453287CEC33C251AE201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2">
    <w:name w:val="3E702396119C499CAD663A730FB3F25F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
    <w:name w:val="39B0891ACD0048DB8E232A87B10A8F6B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DDB8878FE5034BEC86C73A905E1AB68D2">
    <w:name w:val="DDB8878FE5034BEC86C73A905E1AB68D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1">
    <w:name w:val="6DCD80041FEA4DCF816F2790CB3EC2CB1"/>
    <w:rsid w:val="00FA1E6A"/>
    <w:pPr>
      <w:spacing w:before="20" w:after="20" w:line="240" w:lineRule="auto"/>
      <w:ind w:left="72" w:right="72"/>
      <w:jc w:val="right"/>
    </w:pPr>
    <w:rPr>
      <w:sz w:val="16"/>
      <w:szCs w:val="16"/>
      <w:lang w:eastAsia="ja-JP"/>
    </w:rPr>
  </w:style>
  <w:style w:type="paragraph" w:customStyle="1" w:styleId="B0CC1F7057724CA6A33D24358C1537971">
    <w:name w:val="B0CC1F7057724CA6A33D24358C1537971"/>
    <w:rsid w:val="00FA1E6A"/>
    <w:pPr>
      <w:spacing w:before="20" w:after="20" w:line="240" w:lineRule="auto"/>
      <w:ind w:left="72" w:right="72"/>
      <w:jc w:val="right"/>
    </w:pPr>
    <w:rPr>
      <w:sz w:val="16"/>
      <w:szCs w:val="16"/>
      <w:lang w:eastAsia="ja-JP"/>
    </w:rPr>
  </w:style>
  <w:style w:type="paragraph" w:customStyle="1" w:styleId="3D49C74611C34E3BA47CE91A9265A09A1">
    <w:name w:val="3D49C74611C34E3BA47CE91A9265A09A1"/>
    <w:rsid w:val="00FA1E6A"/>
    <w:pPr>
      <w:spacing w:before="20" w:after="20" w:line="240" w:lineRule="auto"/>
      <w:ind w:left="72" w:right="72"/>
      <w:jc w:val="right"/>
    </w:pPr>
    <w:rPr>
      <w:sz w:val="16"/>
      <w:szCs w:val="16"/>
      <w:lang w:eastAsia="ja-JP"/>
    </w:rPr>
  </w:style>
  <w:style w:type="paragraph" w:customStyle="1" w:styleId="BAFDF36374554E25A24BA7244483D0891">
    <w:name w:val="BAFDF36374554E25A24BA7244483D0891"/>
    <w:rsid w:val="00FA1E6A"/>
    <w:pPr>
      <w:spacing w:before="20" w:after="20" w:line="240" w:lineRule="auto"/>
      <w:ind w:left="72" w:right="72"/>
      <w:jc w:val="right"/>
    </w:pPr>
    <w:rPr>
      <w:sz w:val="16"/>
      <w:szCs w:val="16"/>
      <w:lang w:eastAsia="ja-JP"/>
    </w:rPr>
  </w:style>
  <w:style w:type="paragraph" w:customStyle="1" w:styleId="CDD1DC195A52453287CEC33C251AE2013">
    <w:name w:val="CDD1DC195A52453287CEC33C251AE2013"/>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3">
    <w:name w:val="3E702396119C499CAD663A730FB3F25F3"/>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
    <w:name w:val="39B0891ACD0048DB8E232A87B10A8F6B3"/>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7B580A64CF0F447E8D395B3A0E1214411">
    <w:name w:val="7B580A64CF0F447E8D395B3A0E121441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11E487E5E704D43958D9A51DCAB84021">
    <w:name w:val="811E487E5E704D43958D9A51DCAB84021"/>
    <w:rsid w:val="00FA1E6A"/>
    <w:pPr>
      <w:spacing w:before="20" w:after="20" w:line="240" w:lineRule="auto"/>
      <w:ind w:left="72" w:right="72"/>
    </w:pPr>
    <w:rPr>
      <w:sz w:val="16"/>
      <w:szCs w:val="16"/>
      <w:lang w:eastAsia="ja-JP"/>
    </w:rPr>
  </w:style>
  <w:style w:type="paragraph" w:customStyle="1" w:styleId="3A023FD0F7684C7B94FD0DA8125E15221">
    <w:name w:val="3A023FD0F7684C7B94FD0DA8125E15221"/>
    <w:rsid w:val="00FA1E6A"/>
    <w:pPr>
      <w:spacing w:before="20" w:after="20" w:line="240" w:lineRule="auto"/>
      <w:ind w:left="72" w:right="72"/>
    </w:pPr>
    <w:rPr>
      <w:sz w:val="16"/>
      <w:szCs w:val="16"/>
      <w:lang w:eastAsia="ja-JP"/>
    </w:rPr>
  </w:style>
  <w:style w:type="paragraph" w:customStyle="1" w:styleId="6DCD80041FEA4DCF816F2790CB3EC2CB2">
    <w:name w:val="6DCD80041FEA4DCF816F2790CB3EC2CB2"/>
    <w:rsid w:val="00FA1E6A"/>
    <w:pPr>
      <w:spacing w:before="20" w:after="20" w:line="240" w:lineRule="auto"/>
      <w:ind w:left="72" w:right="72"/>
      <w:jc w:val="right"/>
    </w:pPr>
    <w:rPr>
      <w:sz w:val="16"/>
      <w:szCs w:val="16"/>
      <w:lang w:eastAsia="ja-JP"/>
    </w:rPr>
  </w:style>
  <w:style w:type="paragraph" w:customStyle="1" w:styleId="B0CC1F7057724CA6A33D24358C1537972">
    <w:name w:val="B0CC1F7057724CA6A33D24358C1537972"/>
    <w:rsid w:val="00FA1E6A"/>
    <w:pPr>
      <w:spacing w:before="20" w:after="20" w:line="240" w:lineRule="auto"/>
      <w:ind w:left="72" w:right="72"/>
      <w:jc w:val="right"/>
    </w:pPr>
    <w:rPr>
      <w:sz w:val="16"/>
      <w:szCs w:val="16"/>
      <w:lang w:eastAsia="ja-JP"/>
    </w:rPr>
  </w:style>
  <w:style w:type="paragraph" w:customStyle="1" w:styleId="3D49C74611C34E3BA47CE91A9265A09A2">
    <w:name w:val="3D49C74611C34E3BA47CE91A9265A09A2"/>
    <w:rsid w:val="00FA1E6A"/>
    <w:pPr>
      <w:spacing w:before="20" w:after="20" w:line="240" w:lineRule="auto"/>
      <w:ind w:left="72" w:right="72"/>
      <w:jc w:val="right"/>
    </w:pPr>
    <w:rPr>
      <w:sz w:val="16"/>
      <w:szCs w:val="16"/>
      <w:lang w:eastAsia="ja-JP"/>
    </w:rPr>
  </w:style>
  <w:style w:type="paragraph" w:customStyle="1" w:styleId="BAFDF36374554E25A24BA7244483D0892">
    <w:name w:val="BAFDF36374554E25A24BA7244483D0892"/>
    <w:rsid w:val="00FA1E6A"/>
    <w:pPr>
      <w:spacing w:before="20" w:after="20" w:line="240" w:lineRule="auto"/>
      <w:ind w:left="72" w:right="72"/>
      <w:jc w:val="right"/>
    </w:pPr>
    <w:rPr>
      <w:sz w:val="16"/>
      <w:szCs w:val="16"/>
      <w:lang w:eastAsia="ja-JP"/>
    </w:rPr>
  </w:style>
  <w:style w:type="paragraph" w:customStyle="1" w:styleId="325556D5E40C4514939F54A25747F200">
    <w:name w:val="325556D5E40C4514939F54A25747F200"/>
    <w:rsid w:val="00FA1E6A"/>
  </w:style>
  <w:style w:type="paragraph" w:customStyle="1" w:styleId="CDD1DC195A52453287CEC33C251AE2014">
    <w:name w:val="CDD1DC195A52453287CEC33C251AE2014"/>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4">
    <w:name w:val="3E702396119C499CAD663A730FB3F25F4"/>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
    <w:name w:val="39B0891ACD0048DB8E232A87B10A8F6B4"/>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
    <w:name w:val="325556D5E40C4514939F54A25747F200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3">
    <w:name w:val="6DCD80041FEA4DCF816F2790CB3EC2CB3"/>
    <w:rsid w:val="00FA1E6A"/>
    <w:pPr>
      <w:spacing w:before="20" w:after="20" w:line="240" w:lineRule="auto"/>
      <w:ind w:left="72" w:right="72"/>
      <w:jc w:val="right"/>
    </w:pPr>
    <w:rPr>
      <w:sz w:val="16"/>
      <w:szCs w:val="16"/>
      <w:lang w:eastAsia="ja-JP"/>
    </w:rPr>
  </w:style>
  <w:style w:type="paragraph" w:customStyle="1" w:styleId="B0CC1F7057724CA6A33D24358C1537973">
    <w:name w:val="B0CC1F7057724CA6A33D24358C1537973"/>
    <w:rsid w:val="00FA1E6A"/>
    <w:pPr>
      <w:spacing w:before="20" w:after="20" w:line="240" w:lineRule="auto"/>
      <w:ind w:left="72" w:right="72"/>
      <w:jc w:val="right"/>
    </w:pPr>
    <w:rPr>
      <w:sz w:val="16"/>
      <w:szCs w:val="16"/>
      <w:lang w:eastAsia="ja-JP"/>
    </w:rPr>
  </w:style>
  <w:style w:type="paragraph" w:customStyle="1" w:styleId="3D49C74611C34E3BA47CE91A9265A09A3">
    <w:name w:val="3D49C74611C34E3BA47CE91A9265A09A3"/>
    <w:rsid w:val="00FA1E6A"/>
    <w:pPr>
      <w:spacing w:before="20" w:after="20" w:line="240" w:lineRule="auto"/>
      <w:ind w:left="72" w:right="72"/>
      <w:jc w:val="right"/>
    </w:pPr>
    <w:rPr>
      <w:sz w:val="16"/>
      <w:szCs w:val="16"/>
      <w:lang w:eastAsia="ja-JP"/>
    </w:rPr>
  </w:style>
  <w:style w:type="paragraph" w:customStyle="1" w:styleId="BAFDF36374554E25A24BA7244483D0893">
    <w:name w:val="BAFDF36374554E25A24BA7244483D0893"/>
    <w:rsid w:val="00FA1E6A"/>
    <w:pPr>
      <w:spacing w:before="20" w:after="20" w:line="240" w:lineRule="auto"/>
      <w:ind w:left="72" w:right="72"/>
      <w:jc w:val="right"/>
    </w:pPr>
    <w:rPr>
      <w:sz w:val="16"/>
      <w:szCs w:val="16"/>
      <w:lang w:eastAsia="ja-JP"/>
    </w:rPr>
  </w:style>
  <w:style w:type="paragraph" w:customStyle="1" w:styleId="CDD1DC195A52453287CEC33C251AE2015">
    <w:name w:val="CDD1DC195A52453287CEC33C251AE2015"/>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5">
    <w:name w:val="3E702396119C499CAD663A730FB3F25F5"/>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5">
    <w:name w:val="39B0891ACD0048DB8E232A87B10A8F6B5"/>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
    <w:name w:val="325556D5E40C4514939F54A25747F200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4">
    <w:name w:val="6DCD80041FEA4DCF816F2790CB3EC2CB4"/>
    <w:rsid w:val="00FA1E6A"/>
    <w:pPr>
      <w:spacing w:before="20" w:after="20" w:line="240" w:lineRule="auto"/>
      <w:ind w:left="72" w:right="72"/>
      <w:jc w:val="right"/>
    </w:pPr>
    <w:rPr>
      <w:sz w:val="16"/>
      <w:szCs w:val="16"/>
      <w:lang w:eastAsia="ja-JP"/>
    </w:rPr>
  </w:style>
  <w:style w:type="paragraph" w:customStyle="1" w:styleId="B0CC1F7057724CA6A33D24358C1537974">
    <w:name w:val="B0CC1F7057724CA6A33D24358C1537974"/>
    <w:rsid w:val="00FA1E6A"/>
    <w:pPr>
      <w:spacing w:before="20" w:after="20" w:line="240" w:lineRule="auto"/>
      <w:ind w:left="72" w:right="72"/>
      <w:jc w:val="right"/>
    </w:pPr>
    <w:rPr>
      <w:sz w:val="16"/>
      <w:szCs w:val="16"/>
      <w:lang w:eastAsia="ja-JP"/>
    </w:rPr>
  </w:style>
  <w:style w:type="paragraph" w:customStyle="1" w:styleId="3D49C74611C34E3BA47CE91A9265A09A4">
    <w:name w:val="3D49C74611C34E3BA47CE91A9265A09A4"/>
    <w:rsid w:val="00FA1E6A"/>
    <w:pPr>
      <w:spacing w:before="20" w:after="20" w:line="240" w:lineRule="auto"/>
      <w:ind w:left="72" w:right="72"/>
      <w:jc w:val="right"/>
    </w:pPr>
    <w:rPr>
      <w:sz w:val="16"/>
      <w:szCs w:val="16"/>
      <w:lang w:eastAsia="ja-JP"/>
    </w:rPr>
  </w:style>
  <w:style w:type="paragraph" w:customStyle="1" w:styleId="BAFDF36374554E25A24BA7244483D0894">
    <w:name w:val="BAFDF36374554E25A24BA7244483D0894"/>
    <w:rsid w:val="00FA1E6A"/>
    <w:pPr>
      <w:spacing w:before="20" w:after="20" w:line="240" w:lineRule="auto"/>
      <w:ind w:left="72" w:right="72"/>
      <w:jc w:val="right"/>
    </w:pPr>
    <w:rPr>
      <w:sz w:val="16"/>
      <w:szCs w:val="16"/>
      <w:lang w:eastAsia="ja-JP"/>
    </w:rPr>
  </w:style>
  <w:style w:type="paragraph" w:customStyle="1" w:styleId="D73A9AE0285F445C92ABD1563C5C283C">
    <w:name w:val="D73A9AE0285F445C92ABD1563C5C283C"/>
    <w:rsid w:val="00FA1E6A"/>
  </w:style>
  <w:style w:type="paragraph" w:customStyle="1" w:styleId="CDD1DC195A52453287CEC33C251AE2016">
    <w:name w:val="CDD1DC195A52453287CEC33C251AE2016"/>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6">
    <w:name w:val="3E702396119C499CAD663A730FB3F25F6"/>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6">
    <w:name w:val="39B0891ACD0048DB8E232A87B10A8F6B6"/>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
    <w:name w:val="325556D5E40C4514939F54A25747F2003"/>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5">
    <w:name w:val="6DCD80041FEA4DCF816F2790CB3EC2CB5"/>
    <w:rsid w:val="00FA1E6A"/>
    <w:pPr>
      <w:spacing w:before="20" w:after="20" w:line="240" w:lineRule="auto"/>
      <w:ind w:left="72" w:right="72"/>
      <w:jc w:val="right"/>
    </w:pPr>
    <w:rPr>
      <w:sz w:val="16"/>
      <w:szCs w:val="16"/>
      <w:lang w:eastAsia="ja-JP"/>
    </w:rPr>
  </w:style>
  <w:style w:type="paragraph" w:customStyle="1" w:styleId="B0CC1F7057724CA6A33D24358C1537975">
    <w:name w:val="B0CC1F7057724CA6A33D24358C1537975"/>
    <w:rsid w:val="00FA1E6A"/>
    <w:pPr>
      <w:spacing w:before="20" w:after="20" w:line="240" w:lineRule="auto"/>
      <w:ind w:left="72" w:right="72"/>
      <w:jc w:val="right"/>
    </w:pPr>
    <w:rPr>
      <w:sz w:val="16"/>
      <w:szCs w:val="16"/>
      <w:lang w:eastAsia="ja-JP"/>
    </w:rPr>
  </w:style>
  <w:style w:type="paragraph" w:customStyle="1" w:styleId="3D49C74611C34E3BA47CE91A9265A09A5">
    <w:name w:val="3D49C74611C34E3BA47CE91A9265A09A5"/>
    <w:rsid w:val="00FA1E6A"/>
    <w:pPr>
      <w:spacing w:before="20" w:after="20" w:line="240" w:lineRule="auto"/>
      <w:ind w:left="72" w:right="72"/>
      <w:jc w:val="right"/>
    </w:pPr>
    <w:rPr>
      <w:sz w:val="16"/>
      <w:szCs w:val="16"/>
      <w:lang w:eastAsia="ja-JP"/>
    </w:rPr>
  </w:style>
  <w:style w:type="paragraph" w:customStyle="1" w:styleId="BAFDF36374554E25A24BA7244483D0895">
    <w:name w:val="BAFDF36374554E25A24BA7244483D0895"/>
    <w:rsid w:val="00FA1E6A"/>
    <w:pPr>
      <w:spacing w:before="20" w:after="20" w:line="240" w:lineRule="auto"/>
      <w:ind w:left="72" w:right="72"/>
      <w:jc w:val="right"/>
    </w:pPr>
    <w:rPr>
      <w:sz w:val="16"/>
      <w:szCs w:val="16"/>
      <w:lang w:eastAsia="ja-JP"/>
    </w:rPr>
  </w:style>
  <w:style w:type="paragraph" w:customStyle="1" w:styleId="CDD1DC195A52453287CEC33C251AE2017">
    <w:name w:val="CDD1DC195A52453287CEC33C251AE2017"/>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7">
    <w:name w:val="3E702396119C499CAD663A730FB3F25F7"/>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7">
    <w:name w:val="39B0891ACD0048DB8E232A87B10A8F6B7"/>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
    <w:name w:val="325556D5E40C4514939F54A25747F2004"/>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6">
    <w:name w:val="6DCD80041FEA4DCF816F2790CB3EC2CB6"/>
    <w:rsid w:val="00FA1E6A"/>
    <w:pPr>
      <w:spacing w:before="20" w:after="20" w:line="240" w:lineRule="auto"/>
      <w:ind w:left="72" w:right="72"/>
      <w:jc w:val="right"/>
    </w:pPr>
    <w:rPr>
      <w:sz w:val="16"/>
      <w:szCs w:val="16"/>
      <w:lang w:eastAsia="ja-JP"/>
    </w:rPr>
  </w:style>
  <w:style w:type="paragraph" w:customStyle="1" w:styleId="B0CC1F7057724CA6A33D24358C1537976">
    <w:name w:val="B0CC1F7057724CA6A33D24358C1537976"/>
    <w:rsid w:val="00FA1E6A"/>
    <w:pPr>
      <w:spacing w:before="20" w:after="20" w:line="240" w:lineRule="auto"/>
      <w:ind w:left="72" w:right="72"/>
      <w:jc w:val="right"/>
    </w:pPr>
    <w:rPr>
      <w:sz w:val="16"/>
      <w:szCs w:val="16"/>
      <w:lang w:eastAsia="ja-JP"/>
    </w:rPr>
  </w:style>
  <w:style w:type="paragraph" w:customStyle="1" w:styleId="3D49C74611C34E3BA47CE91A9265A09A6">
    <w:name w:val="3D49C74611C34E3BA47CE91A9265A09A6"/>
    <w:rsid w:val="00FA1E6A"/>
    <w:pPr>
      <w:spacing w:before="20" w:after="20" w:line="240" w:lineRule="auto"/>
      <w:ind w:left="72" w:right="72"/>
      <w:jc w:val="right"/>
    </w:pPr>
    <w:rPr>
      <w:sz w:val="16"/>
      <w:szCs w:val="16"/>
      <w:lang w:eastAsia="ja-JP"/>
    </w:rPr>
  </w:style>
  <w:style w:type="paragraph" w:customStyle="1" w:styleId="BAFDF36374554E25A24BA7244483D0896">
    <w:name w:val="BAFDF36374554E25A24BA7244483D0896"/>
    <w:rsid w:val="00FA1E6A"/>
    <w:pPr>
      <w:spacing w:before="20" w:after="20" w:line="240" w:lineRule="auto"/>
      <w:ind w:left="72" w:right="72"/>
      <w:jc w:val="right"/>
    </w:pPr>
    <w:rPr>
      <w:sz w:val="16"/>
      <w:szCs w:val="16"/>
      <w:lang w:eastAsia="ja-JP"/>
    </w:rPr>
  </w:style>
  <w:style w:type="paragraph" w:customStyle="1" w:styleId="D73A9AE0285F445C92ABD1563C5C283C1">
    <w:name w:val="D73A9AE0285F445C92ABD1563C5C283C1"/>
    <w:rsid w:val="00FA1E6A"/>
    <w:pPr>
      <w:spacing w:before="20" w:after="20" w:line="240" w:lineRule="auto"/>
      <w:ind w:left="72" w:right="72"/>
    </w:pPr>
    <w:rPr>
      <w:sz w:val="16"/>
      <w:szCs w:val="16"/>
      <w:lang w:eastAsia="ja-JP"/>
    </w:rPr>
  </w:style>
  <w:style w:type="paragraph" w:customStyle="1" w:styleId="C5AAAF86A36A4ECF8EA6EE28BB4EBD75">
    <w:name w:val="C5AAAF86A36A4ECF8EA6EE28BB4EBD75"/>
    <w:rsid w:val="00FA1E6A"/>
    <w:pPr>
      <w:spacing w:before="20" w:after="20" w:line="240" w:lineRule="auto"/>
      <w:ind w:left="72" w:right="72"/>
    </w:pPr>
    <w:rPr>
      <w:sz w:val="16"/>
      <w:szCs w:val="16"/>
      <w:lang w:eastAsia="ja-JP"/>
    </w:rPr>
  </w:style>
  <w:style w:type="paragraph" w:customStyle="1" w:styleId="EB7D0DA7CA17491D80D9F42B415AD1EB">
    <w:name w:val="EB7D0DA7CA17491D80D9F42B415AD1EB"/>
    <w:rsid w:val="00FA1E6A"/>
  </w:style>
  <w:style w:type="paragraph" w:customStyle="1" w:styleId="CDD1DC195A52453287CEC33C251AE2018">
    <w:name w:val="CDD1DC195A52453287CEC33C251AE2018"/>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8">
    <w:name w:val="3E702396119C499CAD663A730FB3F25F8"/>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8">
    <w:name w:val="39B0891ACD0048DB8E232A87B10A8F6B8"/>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5">
    <w:name w:val="325556D5E40C4514939F54A25747F2005"/>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7">
    <w:name w:val="6DCD80041FEA4DCF816F2790CB3EC2CB7"/>
    <w:rsid w:val="00FA1E6A"/>
    <w:pPr>
      <w:spacing w:before="20" w:after="20" w:line="240" w:lineRule="auto"/>
      <w:ind w:left="72" w:right="72"/>
      <w:jc w:val="right"/>
    </w:pPr>
    <w:rPr>
      <w:sz w:val="16"/>
      <w:szCs w:val="16"/>
      <w:lang w:eastAsia="ja-JP"/>
    </w:rPr>
  </w:style>
  <w:style w:type="paragraph" w:customStyle="1" w:styleId="B0CC1F7057724CA6A33D24358C1537977">
    <w:name w:val="B0CC1F7057724CA6A33D24358C1537977"/>
    <w:rsid w:val="00FA1E6A"/>
    <w:pPr>
      <w:spacing w:before="20" w:after="20" w:line="240" w:lineRule="auto"/>
      <w:ind w:left="72" w:right="72"/>
      <w:jc w:val="right"/>
    </w:pPr>
    <w:rPr>
      <w:sz w:val="16"/>
      <w:szCs w:val="16"/>
      <w:lang w:eastAsia="ja-JP"/>
    </w:rPr>
  </w:style>
  <w:style w:type="paragraph" w:customStyle="1" w:styleId="3D49C74611C34E3BA47CE91A9265A09A7">
    <w:name w:val="3D49C74611C34E3BA47CE91A9265A09A7"/>
    <w:rsid w:val="00FA1E6A"/>
    <w:pPr>
      <w:spacing w:before="20" w:after="20" w:line="240" w:lineRule="auto"/>
      <w:ind w:left="72" w:right="72"/>
      <w:jc w:val="right"/>
    </w:pPr>
    <w:rPr>
      <w:sz w:val="16"/>
      <w:szCs w:val="16"/>
      <w:lang w:eastAsia="ja-JP"/>
    </w:rPr>
  </w:style>
  <w:style w:type="paragraph" w:customStyle="1" w:styleId="BAFDF36374554E25A24BA7244483D0897">
    <w:name w:val="BAFDF36374554E25A24BA7244483D0897"/>
    <w:rsid w:val="00FA1E6A"/>
    <w:pPr>
      <w:spacing w:before="20" w:after="20" w:line="240" w:lineRule="auto"/>
      <w:ind w:left="72" w:right="72"/>
      <w:jc w:val="right"/>
    </w:pPr>
    <w:rPr>
      <w:sz w:val="16"/>
      <w:szCs w:val="16"/>
      <w:lang w:eastAsia="ja-JP"/>
    </w:rPr>
  </w:style>
  <w:style w:type="paragraph" w:customStyle="1" w:styleId="D73A9AE0285F445C92ABD1563C5C283C2">
    <w:name w:val="D73A9AE0285F445C92ABD1563C5C283C2"/>
    <w:rsid w:val="00FA1E6A"/>
    <w:pPr>
      <w:spacing w:before="20" w:after="20" w:line="240" w:lineRule="auto"/>
      <w:ind w:left="72" w:right="72"/>
    </w:pPr>
    <w:rPr>
      <w:sz w:val="16"/>
      <w:szCs w:val="16"/>
      <w:lang w:eastAsia="ja-JP"/>
    </w:rPr>
  </w:style>
  <w:style w:type="paragraph" w:customStyle="1" w:styleId="C5AAAF86A36A4ECF8EA6EE28BB4EBD751">
    <w:name w:val="C5AAAF86A36A4ECF8EA6EE28BB4EBD751"/>
    <w:rsid w:val="00FA1E6A"/>
    <w:pPr>
      <w:spacing w:before="20" w:after="20" w:line="240" w:lineRule="auto"/>
      <w:ind w:left="72" w:right="72"/>
    </w:pPr>
    <w:rPr>
      <w:sz w:val="16"/>
      <w:szCs w:val="16"/>
      <w:lang w:eastAsia="ja-JP"/>
    </w:rPr>
  </w:style>
  <w:style w:type="paragraph" w:customStyle="1" w:styleId="EB7D0DA7CA17491D80D9F42B415AD1EB1">
    <w:name w:val="EB7D0DA7CA17491D80D9F42B415AD1EB1"/>
    <w:rsid w:val="00FA1E6A"/>
    <w:pPr>
      <w:spacing w:before="20" w:after="20" w:line="240" w:lineRule="auto"/>
      <w:ind w:left="72" w:right="72"/>
    </w:pPr>
    <w:rPr>
      <w:sz w:val="16"/>
      <w:szCs w:val="16"/>
      <w:lang w:eastAsia="ja-JP"/>
    </w:rPr>
  </w:style>
  <w:style w:type="paragraph" w:customStyle="1" w:styleId="CDD1DC195A52453287CEC33C251AE2019">
    <w:name w:val="CDD1DC195A52453287CEC33C251AE2019"/>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9">
    <w:name w:val="3E702396119C499CAD663A730FB3F25F9"/>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9">
    <w:name w:val="39B0891ACD0048DB8E232A87B10A8F6B9"/>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6">
    <w:name w:val="325556D5E40C4514939F54A25747F2006"/>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
    <w:name w:val="197F0270F916442AA94AC9A9DB233E65"/>
    <w:rsid w:val="00FA1E6A"/>
    <w:pPr>
      <w:spacing w:before="20" w:after="20" w:line="240" w:lineRule="auto"/>
      <w:ind w:left="72" w:right="72"/>
    </w:pPr>
    <w:rPr>
      <w:sz w:val="16"/>
      <w:szCs w:val="16"/>
      <w:lang w:eastAsia="ja-JP"/>
    </w:rPr>
  </w:style>
  <w:style w:type="paragraph" w:customStyle="1" w:styleId="6DCD80041FEA4DCF816F2790CB3EC2CB8">
    <w:name w:val="6DCD80041FEA4DCF816F2790CB3EC2CB8"/>
    <w:rsid w:val="00FA1E6A"/>
    <w:pPr>
      <w:spacing w:before="20" w:after="20" w:line="240" w:lineRule="auto"/>
      <w:ind w:left="72" w:right="72"/>
      <w:jc w:val="right"/>
    </w:pPr>
    <w:rPr>
      <w:sz w:val="16"/>
      <w:szCs w:val="16"/>
      <w:lang w:eastAsia="ja-JP"/>
    </w:rPr>
  </w:style>
  <w:style w:type="paragraph" w:customStyle="1" w:styleId="B0CC1F7057724CA6A33D24358C1537978">
    <w:name w:val="B0CC1F7057724CA6A33D24358C1537978"/>
    <w:rsid w:val="00FA1E6A"/>
    <w:pPr>
      <w:spacing w:before="20" w:after="20" w:line="240" w:lineRule="auto"/>
      <w:ind w:left="72" w:right="72"/>
      <w:jc w:val="right"/>
    </w:pPr>
    <w:rPr>
      <w:sz w:val="16"/>
      <w:szCs w:val="16"/>
      <w:lang w:eastAsia="ja-JP"/>
    </w:rPr>
  </w:style>
  <w:style w:type="paragraph" w:customStyle="1" w:styleId="3D49C74611C34E3BA47CE91A9265A09A8">
    <w:name w:val="3D49C74611C34E3BA47CE91A9265A09A8"/>
    <w:rsid w:val="00FA1E6A"/>
    <w:pPr>
      <w:spacing w:before="20" w:after="20" w:line="240" w:lineRule="auto"/>
      <w:ind w:left="72" w:right="72"/>
      <w:jc w:val="right"/>
    </w:pPr>
    <w:rPr>
      <w:sz w:val="16"/>
      <w:szCs w:val="16"/>
      <w:lang w:eastAsia="ja-JP"/>
    </w:rPr>
  </w:style>
  <w:style w:type="paragraph" w:customStyle="1" w:styleId="D73A9AE0285F445C92ABD1563C5C283C3">
    <w:name w:val="D73A9AE0285F445C92ABD1563C5C283C3"/>
    <w:rsid w:val="00FA1E6A"/>
    <w:pPr>
      <w:spacing w:before="20" w:after="20" w:line="240" w:lineRule="auto"/>
      <w:ind w:left="72" w:right="72"/>
    </w:pPr>
    <w:rPr>
      <w:sz w:val="16"/>
      <w:szCs w:val="16"/>
      <w:lang w:eastAsia="ja-JP"/>
    </w:rPr>
  </w:style>
  <w:style w:type="paragraph" w:customStyle="1" w:styleId="C5AAAF86A36A4ECF8EA6EE28BB4EBD752">
    <w:name w:val="C5AAAF86A36A4ECF8EA6EE28BB4EBD752"/>
    <w:rsid w:val="00FA1E6A"/>
    <w:pPr>
      <w:spacing w:before="20" w:after="20" w:line="240" w:lineRule="auto"/>
      <w:ind w:left="72" w:right="72"/>
    </w:pPr>
    <w:rPr>
      <w:sz w:val="16"/>
      <w:szCs w:val="16"/>
      <w:lang w:eastAsia="ja-JP"/>
    </w:rPr>
  </w:style>
  <w:style w:type="paragraph" w:customStyle="1" w:styleId="EB7D0DA7CA17491D80D9F42B415AD1EB2">
    <w:name w:val="EB7D0DA7CA17491D80D9F42B415AD1EB2"/>
    <w:rsid w:val="00FA1E6A"/>
    <w:pPr>
      <w:spacing w:before="20" w:after="20" w:line="240" w:lineRule="auto"/>
      <w:ind w:left="72" w:right="72"/>
    </w:pPr>
    <w:rPr>
      <w:sz w:val="16"/>
      <w:szCs w:val="16"/>
      <w:lang w:eastAsia="ja-JP"/>
    </w:rPr>
  </w:style>
  <w:style w:type="paragraph" w:customStyle="1" w:styleId="CDD1DC195A52453287CEC33C251AE20110">
    <w:name w:val="CDD1DC195A52453287CEC33C251AE20110"/>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0">
    <w:name w:val="3E702396119C499CAD663A730FB3F25F10"/>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0">
    <w:name w:val="39B0891ACD0048DB8E232A87B10A8F6B10"/>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7">
    <w:name w:val="325556D5E40C4514939F54A25747F2007"/>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
    <w:name w:val="197F0270F916442AA94AC9A9DB233E651"/>
    <w:rsid w:val="00FA1E6A"/>
    <w:pPr>
      <w:spacing w:before="20" w:after="20" w:line="240" w:lineRule="auto"/>
      <w:ind w:left="72" w:right="72"/>
    </w:pPr>
    <w:rPr>
      <w:sz w:val="16"/>
      <w:szCs w:val="16"/>
      <w:lang w:eastAsia="ja-JP"/>
    </w:rPr>
  </w:style>
  <w:style w:type="paragraph" w:customStyle="1" w:styleId="6DCD80041FEA4DCF816F2790CB3EC2CB9">
    <w:name w:val="6DCD80041FEA4DCF816F2790CB3EC2CB9"/>
    <w:rsid w:val="00FA1E6A"/>
    <w:pPr>
      <w:spacing w:before="20" w:after="20" w:line="240" w:lineRule="auto"/>
      <w:ind w:left="72" w:right="72"/>
      <w:jc w:val="right"/>
    </w:pPr>
    <w:rPr>
      <w:sz w:val="16"/>
      <w:szCs w:val="16"/>
      <w:lang w:eastAsia="ja-JP"/>
    </w:rPr>
  </w:style>
  <w:style w:type="paragraph" w:customStyle="1" w:styleId="B0CC1F7057724CA6A33D24358C1537979">
    <w:name w:val="B0CC1F7057724CA6A33D24358C1537979"/>
    <w:rsid w:val="00FA1E6A"/>
    <w:pPr>
      <w:spacing w:before="20" w:after="20" w:line="240" w:lineRule="auto"/>
      <w:ind w:left="72" w:right="72"/>
      <w:jc w:val="right"/>
    </w:pPr>
    <w:rPr>
      <w:sz w:val="16"/>
      <w:szCs w:val="16"/>
      <w:lang w:eastAsia="ja-JP"/>
    </w:rPr>
  </w:style>
  <w:style w:type="paragraph" w:customStyle="1" w:styleId="3D49C74611C34E3BA47CE91A9265A09A9">
    <w:name w:val="3D49C74611C34E3BA47CE91A9265A09A9"/>
    <w:rsid w:val="00FA1E6A"/>
    <w:pPr>
      <w:spacing w:before="20" w:after="20" w:line="240" w:lineRule="auto"/>
      <w:ind w:left="72" w:right="72"/>
      <w:jc w:val="right"/>
    </w:pPr>
    <w:rPr>
      <w:sz w:val="16"/>
      <w:szCs w:val="16"/>
      <w:lang w:eastAsia="ja-JP"/>
    </w:rPr>
  </w:style>
  <w:style w:type="paragraph" w:customStyle="1" w:styleId="D73A9AE0285F445C92ABD1563C5C283C4">
    <w:name w:val="D73A9AE0285F445C92ABD1563C5C283C4"/>
    <w:rsid w:val="00FA1E6A"/>
    <w:pPr>
      <w:spacing w:before="20" w:after="20" w:line="240" w:lineRule="auto"/>
      <w:ind w:left="72" w:right="72"/>
    </w:pPr>
    <w:rPr>
      <w:sz w:val="16"/>
      <w:szCs w:val="16"/>
      <w:lang w:eastAsia="ja-JP"/>
    </w:rPr>
  </w:style>
  <w:style w:type="paragraph" w:customStyle="1" w:styleId="C5AAAF86A36A4ECF8EA6EE28BB4EBD753">
    <w:name w:val="C5AAAF86A36A4ECF8EA6EE28BB4EBD753"/>
    <w:rsid w:val="00FA1E6A"/>
    <w:pPr>
      <w:spacing w:before="20" w:after="20" w:line="240" w:lineRule="auto"/>
      <w:ind w:left="72" w:right="72"/>
    </w:pPr>
    <w:rPr>
      <w:sz w:val="16"/>
      <w:szCs w:val="16"/>
      <w:lang w:eastAsia="ja-JP"/>
    </w:rPr>
  </w:style>
  <w:style w:type="paragraph" w:customStyle="1" w:styleId="EB7D0DA7CA17491D80D9F42B415AD1EB3">
    <w:name w:val="EB7D0DA7CA17491D80D9F42B415AD1EB3"/>
    <w:rsid w:val="00FA1E6A"/>
    <w:pPr>
      <w:spacing w:before="20" w:after="20" w:line="240" w:lineRule="auto"/>
      <w:ind w:left="72" w:right="72"/>
    </w:pPr>
    <w:rPr>
      <w:sz w:val="16"/>
      <w:szCs w:val="16"/>
      <w:lang w:eastAsia="ja-JP"/>
    </w:rPr>
  </w:style>
  <w:style w:type="paragraph" w:customStyle="1" w:styleId="CDD1DC195A52453287CEC33C251AE20111">
    <w:name w:val="CDD1DC195A52453287CEC33C251AE2011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
    <w:name w:val="36338588B7F9407E96F59878484C67CD"/>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1">
    <w:name w:val="3E702396119C499CAD663A730FB3F25F1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1">
    <w:name w:val="39B0891ACD0048DB8E232A87B10A8F6B1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8">
    <w:name w:val="325556D5E40C4514939F54A25747F2008"/>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2">
    <w:name w:val="197F0270F916442AA94AC9A9DB233E652"/>
    <w:rsid w:val="00FA1E6A"/>
    <w:pPr>
      <w:spacing w:before="20" w:after="20" w:line="240" w:lineRule="auto"/>
      <w:ind w:left="72" w:right="72"/>
    </w:pPr>
    <w:rPr>
      <w:sz w:val="16"/>
      <w:szCs w:val="16"/>
      <w:lang w:eastAsia="ja-JP"/>
    </w:rPr>
  </w:style>
  <w:style w:type="paragraph" w:customStyle="1" w:styleId="6DCD80041FEA4DCF816F2790CB3EC2CB10">
    <w:name w:val="6DCD80041FEA4DCF816F2790CB3EC2CB10"/>
    <w:rsid w:val="00FA1E6A"/>
    <w:pPr>
      <w:spacing w:before="20" w:after="20" w:line="240" w:lineRule="auto"/>
      <w:ind w:left="72" w:right="72"/>
      <w:jc w:val="right"/>
    </w:pPr>
    <w:rPr>
      <w:sz w:val="16"/>
      <w:szCs w:val="16"/>
      <w:lang w:eastAsia="ja-JP"/>
    </w:rPr>
  </w:style>
  <w:style w:type="paragraph" w:customStyle="1" w:styleId="B0CC1F7057724CA6A33D24358C15379710">
    <w:name w:val="B0CC1F7057724CA6A33D24358C15379710"/>
    <w:rsid w:val="00FA1E6A"/>
    <w:pPr>
      <w:spacing w:before="20" w:after="20" w:line="240" w:lineRule="auto"/>
      <w:ind w:left="72" w:right="72"/>
      <w:jc w:val="right"/>
    </w:pPr>
    <w:rPr>
      <w:sz w:val="16"/>
      <w:szCs w:val="16"/>
      <w:lang w:eastAsia="ja-JP"/>
    </w:rPr>
  </w:style>
  <w:style w:type="paragraph" w:customStyle="1" w:styleId="3D49C74611C34E3BA47CE91A9265A09A10">
    <w:name w:val="3D49C74611C34E3BA47CE91A9265A09A10"/>
    <w:rsid w:val="00FA1E6A"/>
    <w:pPr>
      <w:spacing w:before="20" w:after="20" w:line="240" w:lineRule="auto"/>
      <w:ind w:left="72" w:right="72"/>
      <w:jc w:val="right"/>
    </w:pPr>
    <w:rPr>
      <w:sz w:val="16"/>
      <w:szCs w:val="16"/>
      <w:lang w:eastAsia="ja-JP"/>
    </w:rPr>
  </w:style>
  <w:style w:type="paragraph" w:customStyle="1" w:styleId="D73A9AE0285F445C92ABD1563C5C283C5">
    <w:name w:val="D73A9AE0285F445C92ABD1563C5C283C5"/>
    <w:rsid w:val="00FA1E6A"/>
    <w:pPr>
      <w:spacing w:before="20" w:after="20" w:line="240" w:lineRule="auto"/>
      <w:ind w:left="72" w:right="72"/>
    </w:pPr>
    <w:rPr>
      <w:sz w:val="16"/>
      <w:szCs w:val="16"/>
      <w:lang w:eastAsia="ja-JP"/>
    </w:rPr>
  </w:style>
  <w:style w:type="paragraph" w:customStyle="1" w:styleId="C5AAAF86A36A4ECF8EA6EE28BB4EBD754">
    <w:name w:val="C5AAAF86A36A4ECF8EA6EE28BB4EBD754"/>
    <w:rsid w:val="00FA1E6A"/>
    <w:pPr>
      <w:spacing w:before="20" w:after="20" w:line="240" w:lineRule="auto"/>
      <w:ind w:left="72" w:right="72"/>
    </w:pPr>
    <w:rPr>
      <w:sz w:val="16"/>
      <w:szCs w:val="16"/>
      <w:lang w:eastAsia="ja-JP"/>
    </w:rPr>
  </w:style>
  <w:style w:type="paragraph" w:customStyle="1" w:styleId="EB7D0DA7CA17491D80D9F42B415AD1EB4">
    <w:name w:val="EB7D0DA7CA17491D80D9F42B415AD1EB4"/>
    <w:rsid w:val="00FA1E6A"/>
    <w:pPr>
      <w:spacing w:before="20" w:after="20" w:line="240" w:lineRule="auto"/>
      <w:ind w:left="72" w:right="72"/>
    </w:pPr>
    <w:rPr>
      <w:sz w:val="16"/>
      <w:szCs w:val="16"/>
      <w:lang w:eastAsia="ja-JP"/>
    </w:rPr>
  </w:style>
  <w:style w:type="paragraph" w:customStyle="1" w:styleId="CDD1DC195A52453287CEC33C251AE20112">
    <w:name w:val="CDD1DC195A52453287CEC33C251AE2011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1">
    <w:name w:val="36338588B7F9407E96F59878484C67CD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
    <w:name w:val="AD9C423680414209A2581777F9DFD28A"/>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2">
    <w:name w:val="3E702396119C499CAD663A730FB3F25F1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2">
    <w:name w:val="39B0891ACD0048DB8E232A87B10A8F6B1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9">
    <w:name w:val="325556D5E40C4514939F54A25747F2009"/>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3">
    <w:name w:val="197F0270F916442AA94AC9A9DB233E653"/>
    <w:rsid w:val="00FA1E6A"/>
    <w:pPr>
      <w:spacing w:before="20" w:after="20" w:line="240" w:lineRule="auto"/>
      <w:ind w:left="72" w:right="72"/>
    </w:pPr>
    <w:rPr>
      <w:sz w:val="16"/>
      <w:szCs w:val="16"/>
      <w:lang w:eastAsia="ja-JP"/>
    </w:rPr>
  </w:style>
  <w:style w:type="paragraph" w:customStyle="1" w:styleId="6DCD80041FEA4DCF816F2790CB3EC2CB11">
    <w:name w:val="6DCD80041FEA4DCF816F2790CB3EC2CB11"/>
    <w:rsid w:val="00FA1E6A"/>
    <w:pPr>
      <w:spacing w:before="20" w:after="20" w:line="240" w:lineRule="auto"/>
      <w:ind w:left="72" w:right="72"/>
      <w:jc w:val="right"/>
    </w:pPr>
    <w:rPr>
      <w:sz w:val="16"/>
      <w:szCs w:val="16"/>
      <w:lang w:eastAsia="ja-JP"/>
    </w:rPr>
  </w:style>
  <w:style w:type="paragraph" w:customStyle="1" w:styleId="B0CC1F7057724CA6A33D24358C15379711">
    <w:name w:val="B0CC1F7057724CA6A33D24358C15379711"/>
    <w:rsid w:val="00FA1E6A"/>
    <w:pPr>
      <w:spacing w:before="20" w:after="20" w:line="240" w:lineRule="auto"/>
      <w:ind w:left="72" w:right="72"/>
      <w:jc w:val="right"/>
    </w:pPr>
    <w:rPr>
      <w:sz w:val="16"/>
      <w:szCs w:val="16"/>
      <w:lang w:eastAsia="ja-JP"/>
    </w:rPr>
  </w:style>
  <w:style w:type="paragraph" w:customStyle="1" w:styleId="3D49C74611C34E3BA47CE91A9265A09A11">
    <w:name w:val="3D49C74611C34E3BA47CE91A9265A09A11"/>
    <w:rsid w:val="00FA1E6A"/>
    <w:pPr>
      <w:spacing w:before="20" w:after="20" w:line="240" w:lineRule="auto"/>
      <w:ind w:left="72" w:right="72"/>
      <w:jc w:val="right"/>
    </w:pPr>
    <w:rPr>
      <w:sz w:val="16"/>
      <w:szCs w:val="16"/>
      <w:lang w:eastAsia="ja-JP"/>
    </w:rPr>
  </w:style>
  <w:style w:type="paragraph" w:customStyle="1" w:styleId="D73A9AE0285F445C92ABD1563C5C283C6">
    <w:name w:val="D73A9AE0285F445C92ABD1563C5C283C6"/>
    <w:rsid w:val="00FA1E6A"/>
    <w:pPr>
      <w:spacing w:before="20" w:after="20" w:line="240" w:lineRule="auto"/>
      <w:ind w:left="72" w:right="72"/>
    </w:pPr>
    <w:rPr>
      <w:sz w:val="16"/>
      <w:szCs w:val="16"/>
      <w:lang w:eastAsia="ja-JP"/>
    </w:rPr>
  </w:style>
  <w:style w:type="paragraph" w:customStyle="1" w:styleId="C5AAAF86A36A4ECF8EA6EE28BB4EBD755">
    <w:name w:val="C5AAAF86A36A4ECF8EA6EE28BB4EBD755"/>
    <w:rsid w:val="00FA1E6A"/>
    <w:pPr>
      <w:spacing w:before="20" w:after="20" w:line="240" w:lineRule="auto"/>
      <w:ind w:left="72" w:right="72"/>
    </w:pPr>
    <w:rPr>
      <w:sz w:val="16"/>
      <w:szCs w:val="16"/>
      <w:lang w:eastAsia="ja-JP"/>
    </w:rPr>
  </w:style>
  <w:style w:type="paragraph" w:customStyle="1" w:styleId="EB7D0DA7CA17491D80D9F42B415AD1EB5">
    <w:name w:val="EB7D0DA7CA17491D80D9F42B415AD1EB5"/>
    <w:rsid w:val="00FA1E6A"/>
    <w:pPr>
      <w:spacing w:before="20" w:after="20" w:line="240" w:lineRule="auto"/>
      <w:ind w:left="72" w:right="72"/>
    </w:pPr>
    <w:rPr>
      <w:sz w:val="16"/>
      <w:szCs w:val="16"/>
      <w:lang w:eastAsia="ja-JP"/>
    </w:rPr>
  </w:style>
  <w:style w:type="paragraph" w:customStyle="1" w:styleId="CDD1DC195A52453287CEC33C251AE20113">
    <w:name w:val="CDD1DC195A52453287CEC33C251AE2011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2">
    <w:name w:val="36338588B7F9407E96F59878484C67CD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1">
    <w:name w:val="AD9C423680414209A2581777F9DFD28A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3">
    <w:name w:val="3E702396119C499CAD663A730FB3F25F1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3">
    <w:name w:val="39B0891ACD0048DB8E232A87B10A8F6B1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0">
    <w:name w:val="325556D5E40C4514939F54A25747F20010"/>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5AC5D71E97A4556A7E97E2F37F36CB2">
    <w:name w:val="35AC5D71E97A4556A7E97E2F37F36CB2"/>
    <w:rsid w:val="00E532C0"/>
    <w:pPr>
      <w:spacing w:before="20" w:after="20" w:line="240" w:lineRule="auto"/>
      <w:ind w:left="72" w:right="72"/>
    </w:pPr>
    <w:rPr>
      <w:sz w:val="16"/>
      <w:szCs w:val="16"/>
      <w:lang w:eastAsia="ja-JP"/>
    </w:rPr>
  </w:style>
  <w:style w:type="paragraph" w:customStyle="1" w:styleId="197F0270F916442AA94AC9A9DB233E654">
    <w:name w:val="197F0270F916442AA94AC9A9DB233E654"/>
    <w:rsid w:val="00E532C0"/>
    <w:pPr>
      <w:spacing w:before="20" w:after="20" w:line="240" w:lineRule="auto"/>
      <w:ind w:left="72" w:right="72"/>
    </w:pPr>
    <w:rPr>
      <w:sz w:val="16"/>
      <w:szCs w:val="16"/>
      <w:lang w:eastAsia="ja-JP"/>
    </w:rPr>
  </w:style>
  <w:style w:type="paragraph" w:customStyle="1" w:styleId="A7D2DB6B79724674810E9A82583FA4A8">
    <w:name w:val="A7D2DB6B79724674810E9A82583FA4A8"/>
    <w:rsid w:val="00E532C0"/>
    <w:pPr>
      <w:spacing w:before="20" w:after="20" w:line="240" w:lineRule="auto"/>
      <w:ind w:left="72" w:right="72"/>
      <w:jc w:val="right"/>
    </w:pPr>
    <w:rPr>
      <w:sz w:val="16"/>
      <w:szCs w:val="16"/>
      <w:lang w:eastAsia="ja-JP"/>
    </w:rPr>
  </w:style>
  <w:style w:type="paragraph" w:customStyle="1" w:styleId="B0CC1F7057724CA6A33D24358C15379712">
    <w:name w:val="B0CC1F7057724CA6A33D24358C15379712"/>
    <w:rsid w:val="00E532C0"/>
    <w:pPr>
      <w:spacing w:before="20" w:after="20" w:line="240" w:lineRule="auto"/>
      <w:ind w:left="72" w:right="72"/>
      <w:jc w:val="right"/>
    </w:pPr>
    <w:rPr>
      <w:sz w:val="16"/>
      <w:szCs w:val="16"/>
      <w:lang w:eastAsia="ja-JP"/>
    </w:rPr>
  </w:style>
  <w:style w:type="paragraph" w:customStyle="1" w:styleId="3D49C74611C34E3BA47CE91A9265A09A12">
    <w:name w:val="3D49C74611C34E3BA47CE91A9265A09A12"/>
    <w:rsid w:val="00E532C0"/>
    <w:pPr>
      <w:spacing w:before="20" w:after="20" w:line="240" w:lineRule="auto"/>
      <w:ind w:left="72" w:right="72"/>
      <w:jc w:val="right"/>
    </w:pPr>
    <w:rPr>
      <w:sz w:val="16"/>
      <w:szCs w:val="16"/>
      <w:lang w:eastAsia="ja-JP"/>
    </w:rPr>
  </w:style>
  <w:style w:type="paragraph" w:customStyle="1" w:styleId="D73A9AE0285F445C92ABD1563C5C283C7">
    <w:name w:val="D73A9AE0285F445C92ABD1563C5C283C7"/>
    <w:rsid w:val="00E532C0"/>
    <w:pPr>
      <w:spacing w:before="20" w:after="20" w:line="240" w:lineRule="auto"/>
      <w:ind w:left="72" w:right="72"/>
    </w:pPr>
    <w:rPr>
      <w:sz w:val="16"/>
      <w:szCs w:val="16"/>
      <w:lang w:eastAsia="ja-JP"/>
    </w:rPr>
  </w:style>
  <w:style w:type="paragraph" w:customStyle="1" w:styleId="C5AAAF86A36A4ECF8EA6EE28BB4EBD756">
    <w:name w:val="C5AAAF86A36A4ECF8EA6EE28BB4EBD756"/>
    <w:rsid w:val="00E532C0"/>
    <w:pPr>
      <w:spacing w:before="20" w:after="20" w:line="240" w:lineRule="auto"/>
      <w:ind w:left="72" w:right="72"/>
    </w:pPr>
    <w:rPr>
      <w:sz w:val="16"/>
      <w:szCs w:val="16"/>
      <w:lang w:eastAsia="ja-JP"/>
    </w:rPr>
  </w:style>
  <w:style w:type="paragraph" w:customStyle="1" w:styleId="EB7D0DA7CA17491D80D9F42B415AD1EB6">
    <w:name w:val="EB7D0DA7CA17491D80D9F42B415AD1EB6"/>
    <w:rsid w:val="00E532C0"/>
    <w:pPr>
      <w:spacing w:before="20" w:after="20" w:line="240" w:lineRule="auto"/>
      <w:ind w:left="72" w:right="72"/>
    </w:pPr>
    <w:rPr>
      <w:sz w:val="16"/>
      <w:szCs w:val="16"/>
      <w:lang w:eastAsia="ja-JP"/>
    </w:rPr>
  </w:style>
  <w:style w:type="paragraph" w:customStyle="1" w:styleId="CDD1DC195A52453287CEC33C251AE20114">
    <w:name w:val="CDD1DC195A52453287CEC33C251AE2011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3">
    <w:name w:val="36338588B7F9407E96F59878484C67CD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2">
    <w:name w:val="AD9C423680414209A2581777F9DFD28A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4">
    <w:name w:val="3E702396119C499CAD663A730FB3F25F1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4">
    <w:name w:val="39B0891ACD0048DB8E232A87B10A8F6B1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1">
    <w:name w:val="325556D5E40C4514939F54A25747F2001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5AC5D71E97A4556A7E97E2F37F36CB21">
    <w:name w:val="35AC5D71E97A4556A7E97E2F37F36CB21"/>
    <w:rsid w:val="00E532C0"/>
    <w:pPr>
      <w:spacing w:before="20" w:after="20" w:line="240" w:lineRule="auto"/>
      <w:ind w:left="72" w:right="72"/>
    </w:pPr>
    <w:rPr>
      <w:sz w:val="16"/>
      <w:szCs w:val="16"/>
      <w:lang w:eastAsia="ja-JP"/>
    </w:rPr>
  </w:style>
  <w:style w:type="paragraph" w:customStyle="1" w:styleId="D2EE0783558946B18C683D7C3F48656E">
    <w:name w:val="D2EE0783558946B18C683D7C3F48656E"/>
    <w:rsid w:val="00E532C0"/>
    <w:pPr>
      <w:spacing w:before="20" w:after="20" w:line="240" w:lineRule="auto"/>
      <w:ind w:left="72" w:right="72"/>
    </w:pPr>
    <w:rPr>
      <w:sz w:val="16"/>
      <w:szCs w:val="16"/>
      <w:lang w:eastAsia="ja-JP"/>
    </w:rPr>
  </w:style>
  <w:style w:type="paragraph" w:customStyle="1" w:styleId="197F0270F916442AA94AC9A9DB233E655">
    <w:name w:val="197F0270F916442AA94AC9A9DB233E655"/>
    <w:rsid w:val="00E532C0"/>
    <w:pPr>
      <w:spacing w:before="20" w:after="20" w:line="240" w:lineRule="auto"/>
      <w:ind w:left="72" w:right="72"/>
    </w:pPr>
    <w:rPr>
      <w:sz w:val="16"/>
      <w:szCs w:val="16"/>
      <w:lang w:eastAsia="ja-JP"/>
    </w:rPr>
  </w:style>
  <w:style w:type="paragraph" w:customStyle="1" w:styleId="A7D2DB6B79724674810E9A82583FA4A81">
    <w:name w:val="A7D2DB6B79724674810E9A82583FA4A81"/>
    <w:rsid w:val="00E532C0"/>
    <w:pPr>
      <w:spacing w:before="20" w:after="20" w:line="240" w:lineRule="auto"/>
      <w:ind w:left="72" w:right="72"/>
      <w:jc w:val="right"/>
    </w:pPr>
    <w:rPr>
      <w:sz w:val="16"/>
      <w:szCs w:val="16"/>
      <w:lang w:eastAsia="ja-JP"/>
    </w:rPr>
  </w:style>
  <w:style w:type="paragraph" w:customStyle="1" w:styleId="B0CC1F7057724CA6A33D24358C15379713">
    <w:name w:val="B0CC1F7057724CA6A33D24358C15379713"/>
    <w:rsid w:val="00E532C0"/>
    <w:pPr>
      <w:spacing w:before="20" w:after="20" w:line="240" w:lineRule="auto"/>
      <w:ind w:left="72" w:right="72"/>
      <w:jc w:val="right"/>
    </w:pPr>
    <w:rPr>
      <w:sz w:val="16"/>
      <w:szCs w:val="16"/>
      <w:lang w:eastAsia="ja-JP"/>
    </w:rPr>
  </w:style>
  <w:style w:type="paragraph" w:customStyle="1" w:styleId="3D49C74611C34E3BA47CE91A9265A09A13">
    <w:name w:val="3D49C74611C34E3BA47CE91A9265A09A13"/>
    <w:rsid w:val="00E532C0"/>
    <w:pPr>
      <w:spacing w:before="20" w:after="20" w:line="240" w:lineRule="auto"/>
      <w:ind w:left="72" w:right="72"/>
      <w:jc w:val="right"/>
    </w:pPr>
    <w:rPr>
      <w:sz w:val="16"/>
      <w:szCs w:val="16"/>
      <w:lang w:eastAsia="ja-JP"/>
    </w:rPr>
  </w:style>
  <w:style w:type="paragraph" w:customStyle="1" w:styleId="D73A9AE0285F445C92ABD1563C5C283C8">
    <w:name w:val="D73A9AE0285F445C92ABD1563C5C283C8"/>
    <w:rsid w:val="00E532C0"/>
    <w:pPr>
      <w:spacing w:before="20" w:after="20" w:line="240" w:lineRule="auto"/>
      <w:ind w:left="72" w:right="72"/>
    </w:pPr>
    <w:rPr>
      <w:sz w:val="16"/>
      <w:szCs w:val="16"/>
      <w:lang w:eastAsia="ja-JP"/>
    </w:rPr>
  </w:style>
  <w:style w:type="paragraph" w:customStyle="1" w:styleId="C5AAAF86A36A4ECF8EA6EE28BB4EBD757">
    <w:name w:val="C5AAAF86A36A4ECF8EA6EE28BB4EBD757"/>
    <w:rsid w:val="00E532C0"/>
    <w:pPr>
      <w:spacing w:before="20" w:after="20" w:line="240" w:lineRule="auto"/>
      <w:ind w:left="72" w:right="72"/>
    </w:pPr>
    <w:rPr>
      <w:sz w:val="16"/>
      <w:szCs w:val="16"/>
      <w:lang w:eastAsia="ja-JP"/>
    </w:rPr>
  </w:style>
  <w:style w:type="paragraph" w:customStyle="1" w:styleId="EB7D0DA7CA17491D80D9F42B415AD1EB7">
    <w:name w:val="EB7D0DA7CA17491D80D9F42B415AD1EB7"/>
    <w:rsid w:val="00E532C0"/>
    <w:pPr>
      <w:spacing w:before="20" w:after="20" w:line="240" w:lineRule="auto"/>
      <w:ind w:left="72" w:right="72"/>
    </w:pPr>
    <w:rPr>
      <w:sz w:val="16"/>
      <w:szCs w:val="16"/>
      <w:lang w:eastAsia="ja-JP"/>
    </w:rPr>
  </w:style>
  <w:style w:type="paragraph" w:customStyle="1" w:styleId="CDD1DC195A52453287CEC33C251AE20115">
    <w:name w:val="CDD1DC195A52453287CEC33C251AE2011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4">
    <w:name w:val="36338588B7F9407E96F59878484C67CD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3">
    <w:name w:val="AD9C423680414209A2581777F9DFD28A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5">
    <w:name w:val="3E702396119C499CAD663A730FB3F25F1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5">
    <w:name w:val="39B0891ACD0048DB8E232A87B10A8F6B1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2">
    <w:name w:val="325556D5E40C4514939F54A25747F2001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5AC5D71E97A4556A7E97E2F37F36CB22">
    <w:name w:val="35AC5D71E97A4556A7E97E2F37F36CB22"/>
    <w:rsid w:val="00E532C0"/>
    <w:pPr>
      <w:spacing w:before="20" w:after="20" w:line="240" w:lineRule="auto"/>
      <w:ind w:left="72" w:right="72"/>
    </w:pPr>
    <w:rPr>
      <w:sz w:val="16"/>
      <w:szCs w:val="16"/>
      <w:lang w:eastAsia="ja-JP"/>
    </w:rPr>
  </w:style>
  <w:style w:type="paragraph" w:customStyle="1" w:styleId="D2EE0783558946B18C683D7C3F48656E1">
    <w:name w:val="D2EE0783558946B18C683D7C3F48656E1"/>
    <w:rsid w:val="00E532C0"/>
    <w:pPr>
      <w:spacing w:before="20" w:after="20" w:line="240" w:lineRule="auto"/>
      <w:ind w:left="72" w:right="72"/>
    </w:pPr>
    <w:rPr>
      <w:sz w:val="16"/>
      <w:szCs w:val="16"/>
      <w:lang w:eastAsia="ja-JP"/>
    </w:rPr>
  </w:style>
  <w:style w:type="paragraph" w:customStyle="1" w:styleId="197F0270F916442AA94AC9A9DB233E656">
    <w:name w:val="197F0270F916442AA94AC9A9DB233E656"/>
    <w:rsid w:val="00E532C0"/>
    <w:pPr>
      <w:spacing w:before="20" w:after="20" w:line="240" w:lineRule="auto"/>
      <w:ind w:left="72" w:right="72"/>
    </w:pPr>
    <w:rPr>
      <w:sz w:val="16"/>
      <w:szCs w:val="16"/>
      <w:lang w:eastAsia="ja-JP"/>
    </w:rPr>
  </w:style>
  <w:style w:type="paragraph" w:customStyle="1" w:styleId="A7D2DB6B79724674810E9A82583FA4A82">
    <w:name w:val="A7D2DB6B79724674810E9A82583FA4A82"/>
    <w:rsid w:val="00E532C0"/>
    <w:pPr>
      <w:spacing w:before="20" w:after="20" w:line="240" w:lineRule="auto"/>
      <w:ind w:left="72" w:right="72"/>
      <w:jc w:val="right"/>
    </w:pPr>
    <w:rPr>
      <w:sz w:val="16"/>
      <w:szCs w:val="16"/>
      <w:lang w:eastAsia="ja-JP"/>
    </w:rPr>
  </w:style>
  <w:style w:type="paragraph" w:customStyle="1" w:styleId="B0CC1F7057724CA6A33D24358C15379714">
    <w:name w:val="B0CC1F7057724CA6A33D24358C15379714"/>
    <w:rsid w:val="00E532C0"/>
    <w:pPr>
      <w:spacing w:before="20" w:after="20" w:line="240" w:lineRule="auto"/>
      <w:ind w:left="72" w:right="72"/>
      <w:jc w:val="right"/>
    </w:pPr>
    <w:rPr>
      <w:sz w:val="16"/>
      <w:szCs w:val="16"/>
      <w:lang w:eastAsia="ja-JP"/>
    </w:rPr>
  </w:style>
  <w:style w:type="paragraph" w:customStyle="1" w:styleId="3D49C74611C34E3BA47CE91A9265A09A14">
    <w:name w:val="3D49C74611C34E3BA47CE91A9265A09A14"/>
    <w:rsid w:val="00E532C0"/>
    <w:pPr>
      <w:spacing w:before="20" w:after="20" w:line="240" w:lineRule="auto"/>
      <w:ind w:left="72" w:right="72"/>
      <w:jc w:val="right"/>
    </w:pPr>
    <w:rPr>
      <w:sz w:val="16"/>
      <w:szCs w:val="16"/>
      <w:lang w:eastAsia="ja-JP"/>
    </w:rPr>
  </w:style>
  <w:style w:type="paragraph" w:customStyle="1" w:styleId="D73A9AE0285F445C92ABD1563C5C283C9">
    <w:name w:val="D73A9AE0285F445C92ABD1563C5C283C9"/>
    <w:rsid w:val="00E532C0"/>
    <w:pPr>
      <w:spacing w:before="20" w:after="20" w:line="240" w:lineRule="auto"/>
      <w:ind w:left="72" w:right="72"/>
    </w:pPr>
    <w:rPr>
      <w:sz w:val="16"/>
      <w:szCs w:val="16"/>
      <w:lang w:eastAsia="ja-JP"/>
    </w:rPr>
  </w:style>
  <w:style w:type="paragraph" w:customStyle="1" w:styleId="C5AAAF86A36A4ECF8EA6EE28BB4EBD758">
    <w:name w:val="C5AAAF86A36A4ECF8EA6EE28BB4EBD758"/>
    <w:rsid w:val="00E532C0"/>
    <w:pPr>
      <w:spacing w:before="20" w:after="20" w:line="240" w:lineRule="auto"/>
      <w:ind w:left="72" w:right="72"/>
    </w:pPr>
    <w:rPr>
      <w:sz w:val="16"/>
      <w:szCs w:val="16"/>
      <w:lang w:eastAsia="ja-JP"/>
    </w:rPr>
  </w:style>
  <w:style w:type="paragraph" w:customStyle="1" w:styleId="EB7D0DA7CA17491D80D9F42B415AD1EB8">
    <w:name w:val="EB7D0DA7CA17491D80D9F42B415AD1EB8"/>
    <w:rsid w:val="00E532C0"/>
    <w:pPr>
      <w:spacing w:before="20" w:after="20" w:line="240" w:lineRule="auto"/>
      <w:ind w:left="72" w:right="72"/>
    </w:pPr>
    <w:rPr>
      <w:sz w:val="16"/>
      <w:szCs w:val="16"/>
      <w:lang w:eastAsia="ja-JP"/>
    </w:rPr>
  </w:style>
  <w:style w:type="paragraph" w:customStyle="1" w:styleId="CDD1DC195A52453287CEC33C251AE20116">
    <w:name w:val="CDD1DC195A52453287CEC33C251AE2011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5">
    <w:name w:val="36338588B7F9407E96F59878484C67CD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4">
    <w:name w:val="AD9C423680414209A2581777F9DFD28A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6">
    <w:name w:val="3E702396119C499CAD663A730FB3F25F1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6">
    <w:name w:val="39B0891ACD0048DB8E232A87B10A8F6B1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3">
    <w:name w:val="325556D5E40C4514939F54A25747F2001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5AC5D71E97A4556A7E97E2F37F36CB23">
    <w:name w:val="35AC5D71E97A4556A7E97E2F37F36CB23"/>
    <w:rsid w:val="00E532C0"/>
    <w:pPr>
      <w:spacing w:before="20" w:after="20" w:line="240" w:lineRule="auto"/>
      <w:ind w:left="72" w:right="72"/>
    </w:pPr>
    <w:rPr>
      <w:sz w:val="16"/>
      <w:szCs w:val="16"/>
      <w:lang w:eastAsia="ja-JP"/>
    </w:rPr>
  </w:style>
  <w:style w:type="paragraph" w:customStyle="1" w:styleId="D2EE0783558946B18C683D7C3F48656E2">
    <w:name w:val="D2EE0783558946B18C683D7C3F48656E2"/>
    <w:rsid w:val="00E532C0"/>
    <w:pPr>
      <w:spacing w:before="20" w:after="20" w:line="240" w:lineRule="auto"/>
      <w:ind w:left="72" w:right="72"/>
    </w:pPr>
    <w:rPr>
      <w:sz w:val="16"/>
      <w:szCs w:val="16"/>
      <w:lang w:eastAsia="ja-JP"/>
    </w:rPr>
  </w:style>
  <w:style w:type="paragraph" w:customStyle="1" w:styleId="197F0270F916442AA94AC9A9DB233E657">
    <w:name w:val="197F0270F916442AA94AC9A9DB233E657"/>
    <w:rsid w:val="00E532C0"/>
    <w:pPr>
      <w:spacing w:before="20" w:after="20" w:line="240" w:lineRule="auto"/>
      <w:ind w:left="72" w:right="72"/>
    </w:pPr>
    <w:rPr>
      <w:sz w:val="16"/>
      <w:szCs w:val="16"/>
      <w:lang w:eastAsia="ja-JP"/>
    </w:rPr>
  </w:style>
  <w:style w:type="paragraph" w:customStyle="1" w:styleId="A7D2DB6B79724674810E9A82583FA4A83">
    <w:name w:val="A7D2DB6B79724674810E9A82583FA4A83"/>
    <w:rsid w:val="00E532C0"/>
    <w:pPr>
      <w:spacing w:before="20" w:after="20" w:line="240" w:lineRule="auto"/>
      <w:ind w:left="72" w:right="72"/>
      <w:jc w:val="right"/>
    </w:pPr>
    <w:rPr>
      <w:sz w:val="16"/>
      <w:szCs w:val="16"/>
      <w:lang w:eastAsia="ja-JP"/>
    </w:rPr>
  </w:style>
  <w:style w:type="paragraph" w:customStyle="1" w:styleId="B0CC1F7057724CA6A33D24358C15379715">
    <w:name w:val="B0CC1F7057724CA6A33D24358C15379715"/>
    <w:rsid w:val="00E532C0"/>
    <w:pPr>
      <w:spacing w:before="20" w:after="20" w:line="240" w:lineRule="auto"/>
      <w:ind w:left="72" w:right="72"/>
      <w:jc w:val="right"/>
    </w:pPr>
    <w:rPr>
      <w:sz w:val="16"/>
      <w:szCs w:val="16"/>
      <w:lang w:eastAsia="ja-JP"/>
    </w:rPr>
  </w:style>
  <w:style w:type="paragraph" w:customStyle="1" w:styleId="3D49C74611C34E3BA47CE91A9265A09A15">
    <w:name w:val="3D49C74611C34E3BA47CE91A9265A09A15"/>
    <w:rsid w:val="00E532C0"/>
    <w:pPr>
      <w:spacing w:before="20" w:after="20" w:line="240" w:lineRule="auto"/>
      <w:ind w:left="72" w:right="72"/>
      <w:jc w:val="right"/>
    </w:pPr>
    <w:rPr>
      <w:sz w:val="16"/>
      <w:szCs w:val="16"/>
      <w:lang w:eastAsia="ja-JP"/>
    </w:rPr>
  </w:style>
  <w:style w:type="paragraph" w:customStyle="1" w:styleId="D73A9AE0285F445C92ABD1563C5C283C10">
    <w:name w:val="D73A9AE0285F445C92ABD1563C5C283C10"/>
    <w:rsid w:val="00E532C0"/>
    <w:pPr>
      <w:spacing w:before="20" w:after="20" w:line="240" w:lineRule="auto"/>
      <w:ind w:left="72" w:right="72"/>
    </w:pPr>
    <w:rPr>
      <w:sz w:val="16"/>
      <w:szCs w:val="16"/>
      <w:lang w:eastAsia="ja-JP"/>
    </w:rPr>
  </w:style>
  <w:style w:type="paragraph" w:customStyle="1" w:styleId="C5AAAF86A36A4ECF8EA6EE28BB4EBD759">
    <w:name w:val="C5AAAF86A36A4ECF8EA6EE28BB4EBD759"/>
    <w:rsid w:val="00E532C0"/>
    <w:pPr>
      <w:spacing w:before="20" w:after="20" w:line="240" w:lineRule="auto"/>
      <w:ind w:left="72" w:right="72"/>
    </w:pPr>
    <w:rPr>
      <w:sz w:val="16"/>
      <w:szCs w:val="16"/>
      <w:lang w:eastAsia="ja-JP"/>
    </w:rPr>
  </w:style>
  <w:style w:type="paragraph" w:customStyle="1" w:styleId="EB7D0DA7CA17491D80D9F42B415AD1EB9">
    <w:name w:val="EB7D0DA7CA17491D80D9F42B415AD1EB9"/>
    <w:rsid w:val="00E532C0"/>
    <w:pPr>
      <w:spacing w:before="20" w:after="20" w:line="240" w:lineRule="auto"/>
      <w:ind w:left="72" w:right="72"/>
    </w:pPr>
    <w:rPr>
      <w:sz w:val="16"/>
      <w:szCs w:val="16"/>
      <w:lang w:eastAsia="ja-JP"/>
    </w:rPr>
  </w:style>
  <w:style w:type="paragraph" w:customStyle="1" w:styleId="CDD1DC195A52453287CEC33C251AE20117">
    <w:name w:val="CDD1DC195A52453287CEC33C251AE2011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6">
    <w:name w:val="36338588B7F9407E96F59878484C67CD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5">
    <w:name w:val="AD9C423680414209A2581777F9DFD28A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7">
    <w:name w:val="3E702396119C499CAD663A730FB3F25F1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7">
    <w:name w:val="39B0891ACD0048DB8E232A87B10A8F6B1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4">
    <w:name w:val="325556D5E40C4514939F54A25747F2001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5AC5D71E97A4556A7E97E2F37F36CB24">
    <w:name w:val="35AC5D71E97A4556A7E97E2F37F36CB24"/>
    <w:rsid w:val="00E532C0"/>
    <w:pPr>
      <w:spacing w:before="20" w:after="20" w:line="240" w:lineRule="auto"/>
      <w:ind w:left="72" w:right="72"/>
    </w:pPr>
    <w:rPr>
      <w:sz w:val="16"/>
      <w:szCs w:val="16"/>
      <w:lang w:eastAsia="ja-JP"/>
    </w:rPr>
  </w:style>
  <w:style w:type="paragraph" w:customStyle="1" w:styleId="D2EE0783558946B18C683D7C3F48656E3">
    <w:name w:val="D2EE0783558946B18C683D7C3F48656E3"/>
    <w:rsid w:val="00E532C0"/>
    <w:pPr>
      <w:spacing w:before="20" w:after="20" w:line="240" w:lineRule="auto"/>
      <w:ind w:left="72" w:right="72"/>
    </w:pPr>
    <w:rPr>
      <w:sz w:val="16"/>
      <w:szCs w:val="16"/>
      <w:lang w:eastAsia="ja-JP"/>
    </w:rPr>
  </w:style>
  <w:style w:type="paragraph" w:customStyle="1" w:styleId="197F0270F916442AA94AC9A9DB233E658">
    <w:name w:val="197F0270F916442AA94AC9A9DB233E658"/>
    <w:rsid w:val="00E532C0"/>
    <w:pPr>
      <w:spacing w:before="20" w:after="20" w:line="240" w:lineRule="auto"/>
      <w:ind w:left="72" w:right="72"/>
    </w:pPr>
    <w:rPr>
      <w:sz w:val="16"/>
      <w:szCs w:val="16"/>
      <w:lang w:eastAsia="ja-JP"/>
    </w:rPr>
  </w:style>
  <w:style w:type="paragraph" w:customStyle="1" w:styleId="A7D2DB6B79724674810E9A82583FA4A84">
    <w:name w:val="A7D2DB6B79724674810E9A82583FA4A84"/>
    <w:rsid w:val="00E532C0"/>
    <w:pPr>
      <w:spacing w:before="20" w:after="20" w:line="240" w:lineRule="auto"/>
      <w:ind w:left="72" w:right="72"/>
      <w:jc w:val="right"/>
    </w:pPr>
    <w:rPr>
      <w:sz w:val="16"/>
      <w:szCs w:val="16"/>
      <w:lang w:eastAsia="ja-JP"/>
    </w:rPr>
  </w:style>
  <w:style w:type="paragraph" w:customStyle="1" w:styleId="B0CC1F7057724CA6A33D24358C15379716">
    <w:name w:val="B0CC1F7057724CA6A33D24358C15379716"/>
    <w:rsid w:val="00E532C0"/>
    <w:pPr>
      <w:spacing w:before="20" w:after="20" w:line="240" w:lineRule="auto"/>
      <w:ind w:left="72" w:right="72"/>
      <w:jc w:val="right"/>
    </w:pPr>
    <w:rPr>
      <w:sz w:val="16"/>
      <w:szCs w:val="16"/>
      <w:lang w:eastAsia="ja-JP"/>
    </w:rPr>
  </w:style>
  <w:style w:type="paragraph" w:customStyle="1" w:styleId="3D49C74611C34E3BA47CE91A9265A09A16">
    <w:name w:val="3D49C74611C34E3BA47CE91A9265A09A16"/>
    <w:rsid w:val="00E532C0"/>
    <w:pPr>
      <w:spacing w:before="20" w:after="20" w:line="240" w:lineRule="auto"/>
      <w:ind w:left="72" w:right="72"/>
      <w:jc w:val="right"/>
    </w:pPr>
    <w:rPr>
      <w:sz w:val="16"/>
      <w:szCs w:val="16"/>
      <w:lang w:eastAsia="ja-JP"/>
    </w:rPr>
  </w:style>
  <w:style w:type="paragraph" w:customStyle="1" w:styleId="D73A9AE0285F445C92ABD1563C5C283C11">
    <w:name w:val="D73A9AE0285F445C92ABD1563C5C283C11"/>
    <w:rsid w:val="00E532C0"/>
    <w:pPr>
      <w:spacing w:before="20" w:after="20" w:line="240" w:lineRule="auto"/>
      <w:ind w:left="72" w:right="72"/>
    </w:pPr>
    <w:rPr>
      <w:sz w:val="16"/>
      <w:szCs w:val="16"/>
      <w:lang w:eastAsia="ja-JP"/>
    </w:rPr>
  </w:style>
  <w:style w:type="paragraph" w:customStyle="1" w:styleId="C5AAAF86A36A4ECF8EA6EE28BB4EBD7510">
    <w:name w:val="C5AAAF86A36A4ECF8EA6EE28BB4EBD7510"/>
    <w:rsid w:val="00E532C0"/>
    <w:pPr>
      <w:spacing w:before="20" w:after="20" w:line="240" w:lineRule="auto"/>
      <w:ind w:left="72" w:right="72"/>
    </w:pPr>
    <w:rPr>
      <w:sz w:val="16"/>
      <w:szCs w:val="16"/>
      <w:lang w:eastAsia="ja-JP"/>
    </w:rPr>
  </w:style>
  <w:style w:type="paragraph" w:customStyle="1" w:styleId="EB7D0DA7CA17491D80D9F42B415AD1EB10">
    <w:name w:val="EB7D0DA7CA17491D80D9F42B415AD1EB10"/>
    <w:rsid w:val="00E532C0"/>
    <w:pPr>
      <w:spacing w:before="20" w:after="20" w:line="240" w:lineRule="auto"/>
      <w:ind w:left="72" w:right="72"/>
    </w:pPr>
    <w:rPr>
      <w:sz w:val="16"/>
      <w:szCs w:val="16"/>
      <w:lang w:eastAsia="ja-JP"/>
    </w:rPr>
  </w:style>
  <w:style w:type="paragraph" w:customStyle="1" w:styleId="CDD1DC195A52453287CEC33C251AE20118">
    <w:name w:val="CDD1DC195A52453287CEC33C251AE2011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7">
    <w:name w:val="36338588B7F9407E96F59878484C67CD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6">
    <w:name w:val="AD9C423680414209A2581777F9DFD28A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8">
    <w:name w:val="3E702396119C499CAD663A730FB3F25F1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8">
    <w:name w:val="39B0891ACD0048DB8E232A87B10A8F6B1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5">
    <w:name w:val="325556D5E40C4514939F54A25747F2001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9">
    <w:name w:val="197F0270F916442AA94AC9A9DB233E659"/>
    <w:rsid w:val="00E532C0"/>
    <w:pPr>
      <w:spacing w:before="20" w:after="20" w:line="240" w:lineRule="auto"/>
      <w:ind w:left="72" w:right="72"/>
    </w:pPr>
    <w:rPr>
      <w:sz w:val="16"/>
      <w:szCs w:val="16"/>
      <w:lang w:eastAsia="ja-JP"/>
    </w:rPr>
  </w:style>
  <w:style w:type="paragraph" w:customStyle="1" w:styleId="A7D2DB6B79724674810E9A82583FA4A85">
    <w:name w:val="A7D2DB6B79724674810E9A82583FA4A85"/>
    <w:rsid w:val="00E532C0"/>
    <w:pPr>
      <w:spacing w:before="20" w:after="20" w:line="240" w:lineRule="auto"/>
      <w:ind w:left="72" w:right="72"/>
      <w:jc w:val="right"/>
    </w:pPr>
    <w:rPr>
      <w:sz w:val="16"/>
      <w:szCs w:val="16"/>
      <w:lang w:eastAsia="ja-JP"/>
    </w:rPr>
  </w:style>
  <w:style w:type="paragraph" w:customStyle="1" w:styleId="B0CC1F7057724CA6A33D24358C15379717">
    <w:name w:val="B0CC1F7057724CA6A33D24358C15379717"/>
    <w:rsid w:val="00E532C0"/>
    <w:pPr>
      <w:spacing w:before="20" w:after="20" w:line="240" w:lineRule="auto"/>
      <w:ind w:left="72" w:right="72"/>
      <w:jc w:val="right"/>
    </w:pPr>
    <w:rPr>
      <w:sz w:val="16"/>
      <w:szCs w:val="16"/>
      <w:lang w:eastAsia="ja-JP"/>
    </w:rPr>
  </w:style>
  <w:style w:type="paragraph" w:customStyle="1" w:styleId="3D49C74611C34E3BA47CE91A9265A09A17">
    <w:name w:val="3D49C74611C34E3BA47CE91A9265A09A17"/>
    <w:rsid w:val="00E532C0"/>
    <w:pPr>
      <w:spacing w:before="20" w:after="20" w:line="240" w:lineRule="auto"/>
      <w:ind w:left="72" w:right="72"/>
      <w:jc w:val="right"/>
    </w:pPr>
    <w:rPr>
      <w:sz w:val="16"/>
      <w:szCs w:val="16"/>
      <w:lang w:eastAsia="ja-JP"/>
    </w:rPr>
  </w:style>
  <w:style w:type="paragraph" w:customStyle="1" w:styleId="D73A9AE0285F445C92ABD1563C5C283C12">
    <w:name w:val="D73A9AE0285F445C92ABD1563C5C283C12"/>
    <w:rsid w:val="00E532C0"/>
    <w:pPr>
      <w:spacing w:before="20" w:after="20" w:line="240" w:lineRule="auto"/>
      <w:ind w:left="72" w:right="72"/>
    </w:pPr>
    <w:rPr>
      <w:sz w:val="16"/>
      <w:szCs w:val="16"/>
      <w:lang w:eastAsia="ja-JP"/>
    </w:rPr>
  </w:style>
  <w:style w:type="paragraph" w:customStyle="1" w:styleId="C5AAAF86A36A4ECF8EA6EE28BB4EBD7511">
    <w:name w:val="C5AAAF86A36A4ECF8EA6EE28BB4EBD7511"/>
    <w:rsid w:val="00E532C0"/>
    <w:pPr>
      <w:spacing w:before="20" w:after="20" w:line="240" w:lineRule="auto"/>
      <w:ind w:left="72" w:right="72"/>
    </w:pPr>
    <w:rPr>
      <w:sz w:val="16"/>
      <w:szCs w:val="16"/>
      <w:lang w:eastAsia="ja-JP"/>
    </w:rPr>
  </w:style>
  <w:style w:type="paragraph" w:customStyle="1" w:styleId="EB7D0DA7CA17491D80D9F42B415AD1EB11">
    <w:name w:val="EB7D0DA7CA17491D80D9F42B415AD1EB11"/>
    <w:rsid w:val="00E532C0"/>
    <w:pPr>
      <w:spacing w:before="20" w:after="20" w:line="240" w:lineRule="auto"/>
      <w:ind w:left="72" w:right="72"/>
    </w:pPr>
    <w:rPr>
      <w:sz w:val="16"/>
      <w:szCs w:val="16"/>
      <w:lang w:eastAsia="ja-JP"/>
    </w:rPr>
  </w:style>
  <w:style w:type="paragraph" w:customStyle="1" w:styleId="CDD1DC195A52453287CEC33C251AE20119">
    <w:name w:val="CDD1DC195A52453287CEC33C251AE2011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8">
    <w:name w:val="36338588B7F9407E96F59878484C67CD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7">
    <w:name w:val="AD9C423680414209A2581777F9DFD28A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9">
    <w:name w:val="3E702396119C499CAD663A730FB3F25F1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9">
    <w:name w:val="39B0891ACD0048DB8E232A87B10A8F6B1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6">
    <w:name w:val="325556D5E40C4514939F54A25747F2001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0">
    <w:name w:val="197F0270F916442AA94AC9A9DB233E6510"/>
    <w:rsid w:val="00E532C0"/>
    <w:pPr>
      <w:spacing w:before="20" w:after="20" w:line="240" w:lineRule="auto"/>
      <w:ind w:left="72" w:right="72"/>
    </w:pPr>
    <w:rPr>
      <w:sz w:val="16"/>
      <w:szCs w:val="16"/>
      <w:lang w:eastAsia="ja-JP"/>
    </w:rPr>
  </w:style>
  <w:style w:type="paragraph" w:customStyle="1" w:styleId="A7D2DB6B79724674810E9A82583FA4A86">
    <w:name w:val="A7D2DB6B79724674810E9A82583FA4A86"/>
    <w:rsid w:val="00E532C0"/>
    <w:pPr>
      <w:spacing w:before="20" w:after="20" w:line="240" w:lineRule="auto"/>
      <w:ind w:left="72" w:right="72"/>
      <w:jc w:val="right"/>
    </w:pPr>
    <w:rPr>
      <w:sz w:val="16"/>
      <w:szCs w:val="16"/>
      <w:lang w:eastAsia="ja-JP"/>
    </w:rPr>
  </w:style>
  <w:style w:type="paragraph" w:customStyle="1" w:styleId="B0CC1F7057724CA6A33D24358C15379718">
    <w:name w:val="B0CC1F7057724CA6A33D24358C15379718"/>
    <w:rsid w:val="00E532C0"/>
    <w:pPr>
      <w:spacing w:before="20" w:after="20" w:line="240" w:lineRule="auto"/>
      <w:ind w:left="72" w:right="72"/>
      <w:jc w:val="right"/>
    </w:pPr>
    <w:rPr>
      <w:sz w:val="16"/>
      <w:szCs w:val="16"/>
      <w:lang w:eastAsia="ja-JP"/>
    </w:rPr>
  </w:style>
  <w:style w:type="paragraph" w:customStyle="1" w:styleId="3D49C74611C34E3BA47CE91A9265A09A18">
    <w:name w:val="3D49C74611C34E3BA47CE91A9265A09A18"/>
    <w:rsid w:val="00E532C0"/>
    <w:pPr>
      <w:spacing w:before="20" w:after="20" w:line="240" w:lineRule="auto"/>
      <w:ind w:left="72" w:right="72"/>
      <w:jc w:val="right"/>
    </w:pPr>
    <w:rPr>
      <w:sz w:val="16"/>
      <w:szCs w:val="16"/>
      <w:lang w:eastAsia="ja-JP"/>
    </w:rPr>
  </w:style>
  <w:style w:type="paragraph" w:customStyle="1" w:styleId="D73A9AE0285F445C92ABD1563C5C283C13">
    <w:name w:val="D73A9AE0285F445C92ABD1563C5C283C13"/>
    <w:rsid w:val="00E532C0"/>
    <w:pPr>
      <w:spacing w:before="20" w:after="20" w:line="240" w:lineRule="auto"/>
      <w:ind w:left="72" w:right="72"/>
    </w:pPr>
    <w:rPr>
      <w:sz w:val="16"/>
      <w:szCs w:val="16"/>
      <w:lang w:eastAsia="ja-JP"/>
    </w:rPr>
  </w:style>
  <w:style w:type="paragraph" w:customStyle="1" w:styleId="C5AAAF86A36A4ECF8EA6EE28BB4EBD7512">
    <w:name w:val="C5AAAF86A36A4ECF8EA6EE28BB4EBD7512"/>
    <w:rsid w:val="00E532C0"/>
    <w:pPr>
      <w:spacing w:before="20" w:after="20" w:line="240" w:lineRule="auto"/>
      <w:ind w:left="72" w:right="72"/>
    </w:pPr>
    <w:rPr>
      <w:sz w:val="16"/>
      <w:szCs w:val="16"/>
      <w:lang w:eastAsia="ja-JP"/>
    </w:rPr>
  </w:style>
  <w:style w:type="paragraph" w:customStyle="1" w:styleId="EB7D0DA7CA17491D80D9F42B415AD1EB12">
    <w:name w:val="EB7D0DA7CA17491D80D9F42B415AD1EB12"/>
    <w:rsid w:val="00E532C0"/>
    <w:pPr>
      <w:spacing w:before="20" w:after="20" w:line="240" w:lineRule="auto"/>
      <w:ind w:left="72" w:right="72"/>
    </w:pPr>
    <w:rPr>
      <w:sz w:val="16"/>
      <w:szCs w:val="16"/>
      <w:lang w:eastAsia="ja-JP"/>
    </w:rPr>
  </w:style>
  <w:style w:type="paragraph" w:customStyle="1" w:styleId="CDD1DC195A52453287CEC33C251AE20120">
    <w:name w:val="CDD1DC195A52453287CEC33C251AE20120"/>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9">
    <w:name w:val="36338588B7F9407E96F59878484C67CD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8">
    <w:name w:val="AD9C423680414209A2581777F9DFD28A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20">
    <w:name w:val="3E702396119C499CAD663A730FB3F25F20"/>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0">
    <w:name w:val="39B0891ACD0048DB8E232A87B10A8F6B20"/>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7">
    <w:name w:val="325556D5E40C4514939F54A25747F2001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1">
    <w:name w:val="197F0270F916442AA94AC9A9DB233E6511"/>
    <w:rsid w:val="00E532C0"/>
    <w:pPr>
      <w:spacing w:before="20" w:after="20" w:line="240" w:lineRule="auto"/>
      <w:ind w:left="72" w:right="72"/>
    </w:pPr>
    <w:rPr>
      <w:sz w:val="16"/>
      <w:szCs w:val="16"/>
      <w:lang w:eastAsia="ja-JP"/>
    </w:rPr>
  </w:style>
  <w:style w:type="paragraph" w:customStyle="1" w:styleId="A7D2DB6B79724674810E9A82583FA4A87">
    <w:name w:val="A7D2DB6B79724674810E9A82583FA4A87"/>
    <w:rsid w:val="00E532C0"/>
    <w:pPr>
      <w:spacing w:before="20" w:after="20" w:line="240" w:lineRule="auto"/>
      <w:ind w:left="72" w:right="72"/>
      <w:jc w:val="right"/>
    </w:pPr>
    <w:rPr>
      <w:sz w:val="16"/>
      <w:szCs w:val="16"/>
      <w:lang w:eastAsia="ja-JP"/>
    </w:rPr>
  </w:style>
  <w:style w:type="paragraph" w:customStyle="1" w:styleId="B0CC1F7057724CA6A33D24358C15379719">
    <w:name w:val="B0CC1F7057724CA6A33D24358C15379719"/>
    <w:rsid w:val="00E532C0"/>
    <w:pPr>
      <w:spacing w:before="20" w:after="20" w:line="240" w:lineRule="auto"/>
      <w:ind w:left="72" w:right="72"/>
      <w:jc w:val="right"/>
    </w:pPr>
    <w:rPr>
      <w:sz w:val="16"/>
      <w:szCs w:val="16"/>
      <w:lang w:eastAsia="ja-JP"/>
    </w:rPr>
  </w:style>
  <w:style w:type="paragraph" w:customStyle="1" w:styleId="3D49C74611C34E3BA47CE91A9265A09A19">
    <w:name w:val="3D49C74611C34E3BA47CE91A9265A09A19"/>
    <w:rsid w:val="00E532C0"/>
    <w:pPr>
      <w:spacing w:before="20" w:after="20" w:line="240" w:lineRule="auto"/>
      <w:ind w:left="72" w:right="72"/>
      <w:jc w:val="right"/>
    </w:pPr>
    <w:rPr>
      <w:sz w:val="16"/>
      <w:szCs w:val="16"/>
      <w:lang w:eastAsia="ja-JP"/>
    </w:rPr>
  </w:style>
  <w:style w:type="paragraph" w:customStyle="1" w:styleId="D73A9AE0285F445C92ABD1563C5C283C14">
    <w:name w:val="D73A9AE0285F445C92ABD1563C5C283C14"/>
    <w:rsid w:val="00E532C0"/>
    <w:pPr>
      <w:spacing w:before="20" w:after="20" w:line="240" w:lineRule="auto"/>
      <w:ind w:left="72" w:right="72"/>
    </w:pPr>
    <w:rPr>
      <w:sz w:val="16"/>
      <w:szCs w:val="16"/>
      <w:lang w:eastAsia="ja-JP"/>
    </w:rPr>
  </w:style>
  <w:style w:type="paragraph" w:customStyle="1" w:styleId="C5AAAF86A36A4ECF8EA6EE28BB4EBD7513">
    <w:name w:val="C5AAAF86A36A4ECF8EA6EE28BB4EBD7513"/>
    <w:rsid w:val="00E532C0"/>
    <w:pPr>
      <w:spacing w:before="20" w:after="20" w:line="240" w:lineRule="auto"/>
      <w:ind w:left="72" w:right="72"/>
    </w:pPr>
    <w:rPr>
      <w:sz w:val="16"/>
      <w:szCs w:val="16"/>
      <w:lang w:eastAsia="ja-JP"/>
    </w:rPr>
  </w:style>
  <w:style w:type="paragraph" w:customStyle="1" w:styleId="EB7D0DA7CA17491D80D9F42B415AD1EB13">
    <w:name w:val="EB7D0DA7CA17491D80D9F42B415AD1EB13"/>
    <w:rsid w:val="00E532C0"/>
    <w:pPr>
      <w:spacing w:before="20" w:after="20" w:line="240" w:lineRule="auto"/>
      <w:ind w:left="72" w:right="72"/>
    </w:pPr>
    <w:rPr>
      <w:sz w:val="16"/>
      <w:szCs w:val="16"/>
      <w:lang w:eastAsia="ja-JP"/>
    </w:rPr>
  </w:style>
  <w:style w:type="paragraph" w:customStyle="1" w:styleId="CDD1DC195A52453287CEC33C251AE20121">
    <w:name w:val="CDD1DC195A52453287CEC33C251AE2012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10">
    <w:name w:val="36338588B7F9407E96F59878484C67CD10"/>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9">
    <w:name w:val="AD9C423680414209A2581777F9DFD28A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21">
    <w:name w:val="3E702396119C499CAD663A730FB3F25F2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1">
    <w:name w:val="39B0891ACD0048DB8E232A87B10A8F6B2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8">
    <w:name w:val="325556D5E40C4514939F54A25747F2001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2">
    <w:name w:val="197F0270F916442AA94AC9A9DB233E6512"/>
    <w:rsid w:val="00E532C0"/>
    <w:pPr>
      <w:spacing w:before="20" w:after="20" w:line="240" w:lineRule="auto"/>
      <w:ind w:left="72" w:right="72"/>
    </w:pPr>
    <w:rPr>
      <w:sz w:val="16"/>
      <w:szCs w:val="16"/>
      <w:lang w:eastAsia="ja-JP"/>
    </w:rPr>
  </w:style>
  <w:style w:type="paragraph" w:customStyle="1" w:styleId="A7D2DB6B79724674810E9A82583FA4A88">
    <w:name w:val="A7D2DB6B79724674810E9A82583FA4A88"/>
    <w:rsid w:val="00E532C0"/>
    <w:pPr>
      <w:spacing w:before="20" w:after="20" w:line="240" w:lineRule="auto"/>
      <w:ind w:left="72" w:right="72"/>
      <w:jc w:val="right"/>
    </w:pPr>
    <w:rPr>
      <w:sz w:val="16"/>
      <w:szCs w:val="16"/>
      <w:lang w:eastAsia="ja-JP"/>
    </w:rPr>
  </w:style>
  <w:style w:type="paragraph" w:customStyle="1" w:styleId="B0CC1F7057724CA6A33D24358C15379720">
    <w:name w:val="B0CC1F7057724CA6A33D24358C15379720"/>
    <w:rsid w:val="00E532C0"/>
    <w:pPr>
      <w:spacing w:before="20" w:after="20" w:line="240" w:lineRule="auto"/>
      <w:ind w:left="72" w:right="72"/>
      <w:jc w:val="right"/>
    </w:pPr>
    <w:rPr>
      <w:sz w:val="16"/>
      <w:szCs w:val="16"/>
      <w:lang w:eastAsia="ja-JP"/>
    </w:rPr>
  </w:style>
  <w:style w:type="paragraph" w:customStyle="1" w:styleId="3D49C74611C34E3BA47CE91A9265A09A20">
    <w:name w:val="3D49C74611C34E3BA47CE91A9265A09A20"/>
    <w:rsid w:val="00E532C0"/>
    <w:pPr>
      <w:spacing w:before="20" w:after="20" w:line="240" w:lineRule="auto"/>
      <w:ind w:left="72" w:right="72"/>
      <w:jc w:val="right"/>
    </w:pPr>
    <w:rPr>
      <w:sz w:val="16"/>
      <w:szCs w:val="16"/>
      <w:lang w:eastAsia="ja-JP"/>
    </w:rPr>
  </w:style>
  <w:style w:type="paragraph" w:customStyle="1" w:styleId="D73A9AE0285F445C92ABD1563C5C283C15">
    <w:name w:val="D73A9AE0285F445C92ABD1563C5C283C15"/>
    <w:rsid w:val="00E532C0"/>
    <w:pPr>
      <w:spacing w:before="20" w:after="20" w:line="240" w:lineRule="auto"/>
      <w:ind w:left="72" w:right="72"/>
    </w:pPr>
    <w:rPr>
      <w:sz w:val="16"/>
      <w:szCs w:val="16"/>
      <w:lang w:eastAsia="ja-JP"/>
    </w:rPr>
  </w:style>
  <w:style w:type="paragraph" w:customStyle="1" w:styleId="C5AAAF86A36A4ECF8EA6EE28BB4EBD7514">
    <w:name w:val="C5AAAF86A36A4ECF8EA6EE28BB4EBD7514"/>
    <w:rsid w:val="00E532C0"/>
    <w:pPr>
      <w:spacing w:before="20" w:after="20" w:line="240" w:lineRule="auto"/>
      <w:ind w:left="72" w:right="72"/>
    </w:pPr>
    <w:rPr>
      <w:sz w:val="16"/>
      <w:szCs w:val="16"/>
      <w:lang w:eastAsia="ja-JP"/>
    </w:rPr>
  </w:style>
  <w:style w:type="paragraph" w:customStyle="1" w:styleId="EB7D0DA7CA17491D80D9F42B415AD1EB14">
    <w:name w:val="EB7D0DA7CA17491D80D9F42B415AD1EB14"/>
    <w:rsid w:val="00E532C0"/>
    <w:pPr>
      <w:spacing w:before="20" w:after="20" w:line="240" w:lineRule="auto"/>
      <w:ind w:left="72" w:right="72"/>
    </w:pPr>
    <w:rPr>
      <w:sz w:val="16"/>
      <w:szCs w:val="16"/>
      <w:lang w:eastAsia="ja-JP"/>
    </w:rPr>
  </w:style>
  <w:style w:type="paragraph" w:customStyle="1" w:styleId="A6FB22AD757B444B874B31D6FC5E271C">
    <w:name w:val="A6FB22AD757B444B874B31D6FC5E271C"/>
    <w:rsid w:val="00E532C0"/>
  </w:style>
  <w:style w:type="paragraph" w:customStyle="1" w:styleId="3ABF11A780B24159AC052CC43B3EEA92">
    <w:name w:val="3ABF11A780B24159AC052CC43B3EEA92"/>
    <w:rsid w:val="00E532C0"/>
  </w:style>
  <w:style w:type="paragraph" w:customStyle="1" w:styleId="4E387DFEDB1D4B6D9DCFDCA9109AB89E">
    <w:name w:val="4E387DFEDB1D4B6D9DCFDCA9109AB89E"/>
    <w:rsid w:val="00E532C0"/>
  </w:style>
  <w:style w:type="paragraph" w:customStyle="1" w:styleId="CDD1DC195A52453287CEC33C251AE20122">
    <w:name w:val="CDD1DC195A52453287CEC33C251AE2012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
    <w:name w:val="4E387DFEDB1D4B6D9DCFDCA9109AB89E1"/>
    <w:rsid w:val="00E532C0"/>
    <w:pPr>
      <w:spacing w:before="20" w:after="20" w:line="240" w:lineRule="auto"/>
      <w:ind w:left="72" w:right="72"/>
    </w:pPr>
    <w:rPr>
      <w:sz w:val="16"/>
      <w:szCs w:val="16"/>
      <w:lang w:eastAsia="ja-JP"/>
    </w:rPr>
  </w:style>
  <w:style w:type="paragraph" w:customStyle="1" w:styleId="3E702396119C499CAD663A730FB3F25F22">
    <w:name w:val="3E702396119C499CAD663A730FB3F25F2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2">
    <w:name w:val="39B0891ACD0048DB8E232A87B10A8F6B2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9">
    <w:name w:val="325556D5E40C4514939F54A25747F2001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3">
    <w:name w:val="197F0270F916442AA94AC9A9DB233E6513"/>
    <w:rsid w:val="00E532C0"/>
    <w:pPr>
      <w:spacing w:before="20" w:after="20" w:line="240" w:lineRule="auto"/>
      <w:ind w:left="72" w:right="72"/>
    </w:pPr>
    <w:rPr>
      <w:sz w:val="16"/>
      <w:szCs w:val="16"/>
      <w:lang w:eastAsia="ja-JP"/>
    </w:rPr>
  </w:style>
  <w:style w:type="paragraph" w:customStyle="1" w:styleId="3ABF11A780B24159AC052CC43B3EEA921">
    <w:name w:val="3ABF11A780B24159AC052CC43B3EEA92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
    <w:name w:val="BA2699BD47D24C45B04292C9B54523B4"/>
    <w:rsid w:val="00E532C0"/>
    <w:pPr>
      <w:spacing w:before="20" w:after="20" w:line="240" w:lineRule="auto"/>
      <w:ind w:left="72" w:right="72"/>
    </w:pPr>
    <w:rPr>
      <w:sz w:val="16"/>
      <w:szCs w:val="16"/>
      <w:lang w:eastAsia="ja-JP"/>
    </w:rPr>
  </w:style>
  <w:style w:type="paragraph" w:customStyle="1" w:styleId="A7D2DB6B79724674810E9A82583FA4A89">
    <w:name w:val="A7D2DB6B79724674810E9A82583FA4A89"/>
    <w:rsid w:val="00E532C0"/>
    <w:pPr>
      <w:spacing w:before="20" w:after="20" w:line="240" w:lineRule="auto"/>
      <w:ind w:left="72" w:right="72"/>
      <w:jc w:val="right"/>
    </w:pPr>
    <w:rPr>
      <w:sz w:val="16"/>
      <w:szCs w:val="16"/>
      <w:lang w:eastAsia="ja-JP"/>
    </w:rPr>
  </w:style>
  <w:style w:type="paragraph" w:customStyle="1" w:styleId="63D217BBE67B4FA19A7F60C37938473D">
    <w:name w:val="63D217BBE67B4FA19A7F60C37938473D"/>
    <w:rsid w:val="00E532C0"/>
    <w:pPr>
      <w:spacing w:before="20" w:after="20" w:line="240" w:lineRule="auto"/>
      <w:ind w:left="72" w:right="72"/>
    </w:pPr>
    <w:rPr>
      <w:sz w:val="16"/>
      <w:szCs w:val="16"/>
      <w:lang w:eastAsia="ja-JP"/>
    </w:rPr>
  </w:style>
  <w:style w:type="paragraph" w:customStyle="1" w:styleId="12AFB8F7D4894F07A33DF63767E23C1A">
    <w:name w:val="12AFB8F7D4894F07A33DF63767E23C1A"/>
    <w:rsid w:val="00E532C0"/>
    <w:pPr>
      <w:spacing w:before="20" w:after="20" w:line="240" w:lineRule="auto"/>
      <w:ind w:left="72" w:right="72"/>
    </w:pPr>
    <w:rPr>
      <w:sz w:val="16"/>
      <w:szCs w:val="16"/>
      <w:lang w:eastAsia="ja-JP"/>
    </w:rPr>
  </w:style>
  <w:style w:type="paragraph" w:customStyle="1" w:styleId="B0CC1F7057724CA6A33D24358C15379721">
    <w:name w:val="B0CC1F7057724CA6A33D24358C15379721"/>
    <w:rsid w:val="00E532C0"/>
    <w:pPr>
      <w:spacing w:before="20" w:after="20" w:line="240" w:lineRule="auto"/>
      <w:ind w:left="72" w:right="72"/>
      <w:jc w:val="right"/>
    </w:pPr>
    <w:rPr>
      <w:sz w:val="16"/>
      <w:szCs w:val="16"/>
      <w:lang w:eastAsia="ja-JP"/>
    </w:rPr>
  </w:style>
  <w:style w:type="paragraph" w:customStyle="1" w:styleId="888FE4EFF50549F3805243956BBC027B">
    <w:name w:val="888FE4EFF50549F3805243956BBC027B"/>
    <w:rsid w:val="00E532C0"/>
    <w:pPr>
      <w:spacing w:before="20" w:after="20" w:line="240" w:lineRule="auto"/>
      <w:ind w:left="72" w:right="72"/>
    </w:pPr>
    <w:rPr>
      <w:sz w:val="16"/>
      <w:szCs w:val="16"/>
      <w:lang w:eastAsia="ja-JP"/>
    </w:rPr>
  </w:style>
  <w:style w:type="paragraph" w:customStyle="1" w:styleId="018D7FAB854345849FDB3B7C7A7D4D3E">
    <w:name w:val="018D7FAB854345849FDB3B7C7A7D4D3E"/>
    <w:rsid w:val="00E532C0"/>
    <w:pPr>
      <w:spacing w:before="20" w:after="20" w:line="240" w:lineRule="auto"/>
      <w:ind w:left="72" w:right="72"/>
    </w:pPr>
    <w:rPr>
      <w:sz w:val="16"/>
      <w:szCs w:val="16"/>
      <w:lang w:eastAsia="ja-JP"/>
    </w:rPr>
  </w:style>
  <w:style w:type="paragraph" w:customStyle="1" w:styleId="3D49C74611C34E3BA47CE91A9265A09A21">
    <w:name w:val="3D49C74611C34E3BA47CE91A9265A09A21"/>
    <w:rsid w:val="00E532C0"/>
    <w:pPr>
      <w:spacing w:before="20" w:after="20" w:line="240" w:lineRule="auto"/>
      <w:ind w:left="72" w:right="72"/>
      <w:jc w:val="right"/>
    </w:pPr>
    <w:rPr>
      <w:sz w:val="16"/>
      <w:szCs w:val="16"/>
      <w:lang w:eastAsia="ja-JP"/>
    </w:rPr>
  </w:style>
  <w:style w:type="paragraph" w:customStyle="1" w:styleId="3DCCBB615D9142598449ED34C36531AD">
    <w:name w:val="3DCCBB615D9142598449ED34C36531AD"/>
    <w:rsid w:val="00E532C0"/>
    <w:pPr>
      <w:spacing w:before="20" w:after="20" w:line="240" w:lineRule="auto"/>
      <w:ind w:left="72" w:right="72"/>
    </w:pPr>
    <w:rPr>
      <w:sz w:val="16"/>
      <w:szCs w:val="16"/>
      <w:lang w:eastAsia="ja-JP"/>
    </w:rPr>
  </w:style>
  <w:style w:type="paragraph" w:customStyle="1" w:styleId="D73A9AE0285F445C92ABD1563C5C283C16">
    <w:name w:val="D73A9AE0285F445C92ABD1563C5C283C16"/>
    <w:rsid w:val="00E532C0"/>
    <w:pPr>
      <w:spacing w:before="20" w:after="20" w:line="240" w:lineRule="auto"/>
      <w:ind w:left="72" w:right="72"/>
    </w:pPr>
    <w:rPr>
      <w:sz w:val="16"/>
      <w:szCs w:val="16"/>
      <w:lang w:eastAsia="ja-JP"/>
    </w:rPr>
  </w:style>
  <w:style w:type="paragraph" w:customStyle="1" w:styleId="C5AAAF86A36A4ECF8EA6EE28BB4EBD7515">
    <w:name w:val="C5AAAF86A36A4ECF8EA6EE28BB4EBD7515"/>
    <w:rsid w:val="00E532C0"/>
    <w:pPr>
      <w:spacing w:before="20" w:after="20" w:line="240" w:lineRule="auto"/>
      <w:ind w:left="72" w:right="72"/>
    </w:pPr>
    <w:rPr>
      <w:sz w:val="16"/>
      <w:szCs w:val="16"/>
      <w:lang w:eastAsia="ja-JP"/>
    </w:rPr>
  </w:style>
  <w:style w:type="paragraph" w:customStyle="1" w:styleId="EB7D0DA7CA17491D80D9F42B415AD1EB15">
    <w:name w:val="EB7D0DA7CA17491D80D9F42B415AD1EB15"/>
    <w:rsid w:val="00E532C0"/>
    <w:pPr>
      <w:spacing w:before="20" w:after="20" w:line="240" w:lineRule="auto"/>
      <w:ind w:left="72" w:right="72"/>
    </w:pPr>
    <w:rPr>
      <w:sz w:val="16"/>
      <w:szCs w:val="16"/>
      <w:lang w:eastAsia="ja-JP"/>
    </w:rPr>
  </w:style>
  <w:style w:type="paragraph" w:customStyle="1" w:styleId="CDD1DC195A52453287CEC33C251AE20123">
    <w:name w:val="CDD1DC195A52453287CEC33C251AE20123"/>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2">
    <w:name w:val="4E387DFEDB1D4B6D9DCFDCA9109AB89E2"/>
    <w:rsid w:val="00BC0E9F"/>
    <w:pPr>
      <w:spacing w:before="20" w:after="20" w:line="240" w:lineRule="auto"/>
      <w:ind w:left="72" w:right="72"/>
    </w:pPr>
    <w:rPr>
      <w:sz w:val="16"/>
      <w:szCs w:val="16"/>
      <w:lang w:eastAsia="ja-JP"/>
    </w:rPr>
  </w:style>
  <w:style w:type="paragraph" w:customStyle="1" w:styleId="3E702396119C499CAD663A730FB3F25F23">
    <w:name w:val="3E702396119C499CAD663A730FB3F25F23"/>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3">
    <w:name w:val="39B0891ACD0048DB8E232A87B10A8F6B23"/>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0">
    <w:name w:val="325556D5E40C4514939F54A25747F20020"/>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4">
    <w:name w:val="197F0270F916442AA94AC9A9DB233E6514"/>
    <w:rsid w:val="00BC0E9F"/>
    <w:pPr>
      <w:spacing w:before="20" w:after="20" w:line="240" w:lineRule="auto"/>
      <w:ind w:left="72" w:right="72"/>
    </w:pPr>
    <w:rPr>
      <w:sz w:val="16"/>
      <w:szCs w:val="16"/>
      <w:lang w:eastAsia="ja-JP"/>
    </w:rPr>
  </w:style>
  <w:style w:type="paragraph" w:customStyle="1" w:styleId="3ABF11A780B24159AC052CC43B3EEA922">
    <w:name w:val="3ABF11A780B24159AC052CC43B3EEA922"/>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
    <w:name w:val="BA2699BD47D24C45B04292C9B54523B41"/>
    <w:rsid w:val="00BC0E9F"/>
    <w:pPr>
      <w:spacing w:before="20" w:after="20" w:line="240" w:lineRule="auto"/>
      <w:ind w:left="72" w:right="72"/>
    </w:pPr>
    <w:rPr>
      <w:sz w:val="16"/>
      <w:szCs w:val="16"/>
      <w:lang w:eastAsia="ja-JP"/>
    </w:rPr>
  </w:style>
  <w:style w:type="paragraph" w:customStyle="1" w:styleId="A7D2DB6B79724674810E9A82583FA4A810">
    <w:name w:val="A7D2DB6B79724674810E9A82583FA4A810"/>
    <w:rsid w:val="00BC0E9F"/>
    <w:pPr>
      <w:spacing w:before="20" w:after="20" w:line="240" w:lineRule="auto"/>
      <w:ind w:left="72" w:right="72"/>
      <w:jc w:val="right"/>
    </w:pPr>
    <w:rPr>
      <w:sz w:val="16"/>
      <w:szCs w:val="16"/>
      <w:lang w:eastAsia="ja-JP"/>
    </w:rPr>
  </w:style>
  <w:style w:type="paragraph" w:customStyle="1" w:styleId="63D217BBE67B4FA19A7F60C37938473D1">
    <w:name w:val="63D217BBE67B4FA19A7F60C37938473D1"/>
    <w:rsid w:val="00BC0E9F"/>
    <w:pPr>
      <w:spacing w:before="20" w:after="20" w:line="240" w:lineRule="auto"/>
      <w:ind w:left="72" w:right="72"/>
    </w:pPr>
    <w:rPr>
      <w:sz w:val="16"/>
      <w:szCs w:val="16"/>
      <w:lang w:eastAsia="ja-JP"/>
    </w:rPr>
  </w:style>
  <w:style w:type="paragraph" w:customStyle="1" w:styleId="12AFB8F7D4894F07A33DF63767E23C1A1">
    <w:name w:val="12AFB8F7D4894F07A33DF63767E23C1A1"/>
    <w:rsid w:val="00BC0E9F"/>
    <w:pPr>
      <w:spacing w:before="20" w:after="20" w:line="240" w:lineRule="auto"/>
      <w:ind w:left="72" w:right="72"/>
    </w:pPr>
    <w:rPr>
      <w:sz w:val="16"/>
      <w:szCs w:val="16"/>
      <w:lang w:eastAsia="ja-JP"/>
    </w:rPr>
  </w:style>
  <w:style w:type="paragraph" w:customStyle="1" w:styleId="B0CC1F7057724CA6A33D24358C15379722">
    <w:name w:val="B0CC1F7057724CA6A33D24358C15379722"/>
    <w:rsid w:val="00BC0E9F"/>
    <w:pPr>
      <w:spacing w:before="20" w:after="20" w:line="240" w:lineRule="auto"/>
      <w:ind w:left="72" w:right="72"/>
      <w:jc w:val="right"/>
    </w:pPr>
    <w:rPr>
      <w:sz w:val="16"/>
      <w:szCs w:val="16"/>
      <w:lang w:eastAsia="ja-JP"/>
    </w:rPr>
  </w:style>
  <w:style w:type="paragraph" w:customStyle="1" w:styleId="888FE4EFF50549F3805243956BBC027B1">
    <w:name w:val="888FE4EFF50549F3805243956BBC027B1"/>
    <w:rsid w:val="00BC0E9F"/>
    <w:pPr>
      <w:spacing w:before="20" w:after="20" w:line="240" w:lineRule="auto"/>
      <w:ind w:left="72" w:right="72"/>
    </w:pPr>
    <w:rPr>
      <w:sz w:val="16"/>
      <w:szCs w:val="16"/>
      <w:lang w:eastAsia="ja-JP"/>
    </w:rPr>
  </w:style>
  <w:style w:type="paragraph" w:customStyle="1" w:styleId="018D7FAB854345849FDB3B7C7A7D4D3E1">
    <w:name w:val="018D7FAB854345849FDB3B7C7A7D4D3E1"/>
    <w:rsid w:val="00BC0E9F"/>
    <w:pPr>
      <w:spacing w:before="20" w:after="20" w:line="240" w:lineRule="auto"/>
      <w:ind w:left="72" w:right="72"/>
    </w:pPr>
    <w:rPr>
      <w:sz w:val="16"/>
      <w:szCs w:val="16"/>
      <w:lang w:eastAsia="ja-JP"/>
    </w:rPr>
  </w:style>
  <w:style w:type="paragraph" w:customStyle="1" w:styleId="3D49C74611C34E3BA47CE91A9265A09A22">
    <w:name w:val="3D49C74611C34E3BA47CE91A9265A09A22"/>
    <w:rsid w:val="00BC0E9F"/>
    <w:pPr>
      <w:spacing w:before="20" w:after="20" w:line="240" w:lineRule="auto"/>
      <w:ind w:left="72" w:right="72"/>
      <w:jc w:val="right"/>
    </w:pPr>
    <w:rPr>
      <w:sz w:val="16"/>
      <w:szCs w:val="16"/>
      <w:lang w:eastAsia="ja-JP"/>
    </w:rPr>
  </w:style>
  <w:style w:type="paragraph" w:customStyle="1" w:styleId="3DCCBB615D9142598449ED34C36531AD1">
    <w:name w:val="3DCCBB615D9142598449ED34C36531AD1"/>
    <w:rsid w:val="00BC0E9F"/>
    <w:pPr>
      <w:spacing w:before="20" w:after="20" w:line="240" w:lineRule="auto"/>
      <w:ind w:left="72" w:right="72"/>
    </w:pPr>
    <w:rPr>
      <w:sz w:val="16"/>
      <w:szCs w:val="16"/>
      <w:lang w:eastAsia="ja-JP"/>
    </w:rPr>
  </w:style>
  <w:style w:type="paragraph" w:customStyle="1" w:styleId="D73A9AE0285F445C92ABD1563C5C283C17">
    <w:name w:val="D73A9AE0285F445C92ABD1563C5C283C17"/>
    <w:rsid w:val="00BC0E9F"/>
    <w:pPr>
      <w:spacing w:before="20" w:after="20" w:line="240" w:lineRule="auto"/>
      <w:ind w:left="72" w:right="72"/>
    </w:pPr>
    <w:rPr>
      <w:sz w:val="16"/>
      <w:szCs w:val="16"/>
      <w:lang w:eastAsia="ja-JP"/>
    </w:rPr>
  </w:style>
  <w:style w:type="paragraph" w:customStyle="1" w:styleId="C5AAAF86A36A4ECF8EA6EE28BB4EBD7516">
    <w:name w:val="C5AAAF86A36A4ECF8EA6EE28BB4EBD7516"/>
    <w:rsid w:val="00BC0E9F"/>
    <w:pPr>
      <w:spacing w:before="20" w:after="20" w:line="240" w:lineRule="auto"/>
      <w:ind w:left="72" w:right="72"/>
    </w:pPr>
    <w:rPr>
      <w:sz w:val="16"/>
      <w:szCs w:val="16"/>
      <w:lang w:eastAsia="ja-JP"/>
    </w:rPr>
  </w:style>
  <w:style w:type="paragraph" w:customStyle="1" w:styleId="EB7D0DA7CA17491D80D9F42B415AD1EB16">
    <w:name w:val="EB7D0DA7CA17491D80D9F42B415AD1EB16"/>
    <w:rsid w:val="00BC0E9F"/>
    <w:pPr>
      <w:spacing w:before="20" w:after="20" w:line="240" w:lineRule="auto"/>
      <w:ind w:left="72" w:right="72"/>
    </w:pPr>
    <w:rPr>
      <w:sz w:val="16"/>
      <w:szCs w:val="16"/>
      <w:lang w:eastAsia="ja-JP"/>
    </w:rPr>
  </w:style>
  <w:style w:type="paragraph" w:customStyle="1" w:styleId="CDD1DC195A52453287CEC33C251AE20124">
    <w:name w:val="CDD1DC195A52453287CEC33C251AE20124"/>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3">
    <w:name w:val="4E387DFEDB1D4B6D9DCFDCA9109AB89E3"/>
    <w:rsid w:val="00BC0E9F"/>
    <w:pPr>
      <w:spacing w:before="20" w:after="20" w:line="240" w:lineRule="auto"/>
      <w:ind w:left="72" w:right="72"/>
    </w:pPr>
    <w:rPr>
      <w:sz w:val="16"/>
      <w:szCs w:val="16"/>
      <w:lang w:eastAsia="ja-JP"/>
    </w:rPr>
  </w:style>
  <w:style w:type="paragraph" w:customStyle="1" w:styleId="3E702396119C499CAD663A730FB3F25F24">
    <w:name w:val="3E702396119C499CAD663A730FB3F25F24"/>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4">
    <w:name w:val="39B0891ACD0048DB8E232A87B10A8F6B24"/>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1">
    <w:name w:val="325556D5E40C4514939F54A25747F20021"/>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
    <w:name w:val="02DA4DB63C244763A0B12EF077F89727"/>
    <w:rsid w:val="00BC0E9F"/>
    <w:pPr>
      <w:spacing w:before="20" w:after="20" w:line="240" w:lineRule="auto"/>
      <w:ind w:left="72" w:right="72"/>
    </w:pPr>
    <w:rPr>
      <w:sz w:val="16"/>
      <w:szCs w:val="16"/>
      <w:lang w:eastAsia="ja-JP"/>
    </w:rPr>
  </w:style>
  <w:style w:type="paragraph" w:customStyle="1" w:styleId="197F0270F916442AA94AC9A9DB233E6515">
    <w:name w:val="197F0270F916442AA94AC9A9DB233E6515"/>
    <w:rsid w:val="00BC0E9F"/>
    <w:pPr>
      <w:spacing w:before="20" w:after="20" w:line="240" w:lineRule="auto"/>
      <w:ind w:left="72" w:right="72"/>
    </w:pPr>
    <w:rPr>
      <w:sz w:val="16"/>
      <w:szCs w:val="16"/>
      <w:lang w:eastAsia="ja-JP"/>
    </w:rPr>
  </w:style>
  <w:style w:type="paragraph" w:customStyle="1" w:styleId="3ABF11A780B24159AC052CC43B3EEA923">
    <w:name w:val="3ABF11A780B24159AC052CC43B3EEA923"/>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
    <w:name w:val="BA2699BD47D24C45B04292C9B54523B42"/>
    <w:rsid w:val="00BC0E9F"/>
    <w:pPr>
      <w:spacing w:before="20" w:after="20" w:line="240" w:lineRule="auto"/>
      <w:ind w:left="72" w:right="72"/>
    </w:pPr>
    <w:rPr>
      <w:sz w:val="16"/>
      <w:szCs w:val="16"/>
      <w:lang w:eastAsia="ja-JP"/>
    </w:rPr>
  </w:style>
  <w:style w:type="paragraph" w:customStyle="1" w:styleId="A7D2DB6B79724674810E9A82583FA4A811">
    <w:name w:val="A7D2DB6B79724674810E9A82583FA4A811"/>
    <w:rsid w:val="00BC0E9F"/>
    <w:pPr>
      <w:spacing w:before="20" w:after="20" w:line="240" w:lineRule="auto"/>
      <w:ind w:left="72" w:right="72"/>
      <w:jc w:val="right"/>
    </w:pPr>
    <w:rPr>
      <w:sz w:val="16"/>
      <w:szCs w:val="16"/>
      <w:lang w:eastAsia="ja-JP"/>
    </w:rPr>
  </w:style>
  <w:style w:type="paragraph" w:customStyle="1" w:styleId="63D217BBE67B4FA19A7F60C37938473D2">
    <w:name w:val="63D217BBE67B4FA19A7F60C37938473D2"/>
    <w:rsid w:val="00BC0E9F"/>
    <w:pPr>
      <w:spacing w:before="20" w:after="20" w:line="240" w:lineRule="auto"/>
      <w:ind w:left="72" w:right="72"/>
    </w:pPr>
    <w:rPr>
      <w:sz w:val="16"/>
      <w:szCs w:val="16"/>
      <w:lang w:eastAsia="ja-JP"/>
    </w:rPr>
  </w:style>
  <w:style w:type="paragraph" w:customStyle="1" w:styleId="12AFB8F7D4894F07A33DF63767E23C1A2">
    <w:name w:val="12AFB8F7D4894F07A33DF63767E23C1A2"/>
    <w:rsid w:val="00BC0E9F"/>
    <w:pPr>
      <w:spacing w:before="20" w:after="20" w:line="240" w:lineRule="auto"/>
      <w:ind w:left="72" w:right="72"/>
    </w:pPr>
    <w:rPr>
      <w:sz w:val="16"/>
      <w:szCs w:val="16"/>
      <w:lang w:eastAsia="ja-JP"/>
    </w:rPr>
  </w:style>
  <w:style w:type="paragraph" w:customStyle="1" w:styleId="B0CC1F7057724CA6A33D24358C15379723">
    <w:name w:val="B0CC1F7057724CA6A33D24358C15379723"/>
    <w:rsid w:val="00BC0E9F"/>
    <w:pPr>
      <w:spacing w:before="20" w:after="20" w:line="240" w:lineRule="auto"/>
      <w:ind w:left="72" w:right="72"/>
      <w:jc w:val="right"/>
    </w:pPr>
    <w:rPr>
      <w:sz w:val="16"/>
      <w:szCs w:val="16"/>
      <w:lang w:eastAsia="ja-JP"/>
    </w:rPr>
  </w:style>
  <w:style w:type="paragraph" w:customStyle="1" w:styleId="888FE4EFF50549F3805243956BBC027B2">
    <w:name w:val="888FE4EFF50549F3805243956BBC027B2"/>
    <w:rsid w:val="00BC0E9F"/>
    <w:pPr>
      <w:spacing w:before="20" w:after="20" w:line="240" w:lineRule="auto"/>
      <w:ind w:left="72" w:right="72"/>
    </w:pPr>
    <w:rPr>
      <w:sz w:val="16"/>
      <w:szCs w:val="16"/>
      <w:lang w:eastAsia="ja-JP"/>
    </w:rPr>
  </w:style>
  <w:style w:type="paragraph" w:customStyle="1" w:styleId="018D7FAB854345849FDB3B7C7A7D4D3E2">
    <w:name w:val="018D7FAB854345849FDB3B7C7A7D4D3E2"/>
    <w:rsid w:val="00BC0E9F"/>
    <w:pPr>
      <w:spacing w:before="20" w:after="20" w:line="240" w:lineRule="auto"/>
      <w:ind w:left="72" w:right="72"/>
    </w:pPr>
    <w:rPr>
      <w:sz w:val="16"/>
      <w:szCs w:val="16"/>
      <w:lang w:eastAsia="ja-JP"/>
    </w:rPr>
  </w:style>
  <w:style w:type="paragraph" w:customStyle="1" w:styleId="3D49C74611C34E3BA47CE91A9265A09A23">
    <w:name w:val="3D49C74611C34E3BA47CE91A9265A09A23"/>
    <w:rsid w:val="00BC0E9F"/>
    <w:pPr>
      <w:spacing w:before="20" w:after="20" w:line="240" w:lineRule="auto"/>
      <w:ind w:left="72" w:right="72"/>
      <w:jc w:val="right"/>
    </w:pPr>
    <w:rPr>
      <w:sz w:val="16"/>
      <w:szCs w:val="16"/>
      <w:lang w:eastAsia="ja-JP"/>
    </w:rPr>
  </w:style>
  <w:style w:type="paragraph" w:customStyle="1" w:styleId="3DCCBB615D9142598449ED34C36531AD2">
    <w:name w:val="3DCCBB615D9142598449ED34C36531AD2"/>
    <w:rsid w:val="00BC0E9F"/>
    <w:pPr>
      <w:spacing w:before="20" w:after="20" w:line="240" w:lineRule="auto"/>
      <w:ind w:left="72" w:right="72"/>
    </w:pPr>
    <w:rPr>
      <w:sz w:val="16"/>
      <w:szCs w:val="16"/>
      <w:lang w:eastAsia="ja-JP"/>
    </w:rPr>
  </w:style>
  <w:style w:type="paragraph" w:customStyle="1" w:styleId="D73A9AE0285F445C92ABD1563C5C283C18">
    <w:name w:val="D73A9AE0285F445C92ABD1563C5C283C18"/>
    <w:rsid w:val="00BC0E9F"/>
    <w:pPr>
      <w:spacing w:before="20" w:after="20" w:line="240" w:lineRule="auto"/>
      <w:ind w:left="72" w:right="72"/>
    </w:pPr>
    <w:rPr>
      <w:sz w:val="16"/>
      <w:szCs w:val="16"/>
      <w:lang w:eastAsia="ja-JP"/>
    </w:rPr>
  </w:style>
  <w:style w:type="paragraph" w:customStyle="1" w:styleId="C5AAAF86A36A4ECF8EA6EE28BB4EBD7517">
    <w:name w:val="C5AAAF86A36A4ECF8EA6EE28BB4EBD7517"/>
    <w:rsid w:val="00BC0E9F"/>
    <w:pPr>
      <w:spacing w:before="20" w:after="20" w:line="240" w:lineRule="auto"/>
      <w:ind w:left="72" w:right="72"/>
    </w:pPr>
    <w:rPr>
      <w:sz w:val="16"/>
      <w:szCs w:val="16"/>
      <w:lang w:eastAsia="ja-JP"/>
    </w:rPr>
  </w:style>
  <w:style w:type="paragraph" w:customStyle="1" w:styleId="EB7D0DA7CA17491D80D9F42B415AD1EB17">
    <w:name w:val="EB7D0DA7CA17491D80D9F42B415AD1EB17"/>
    <w:rsid w:val="00BC0E9F"/>
    <w:pPr>
      <w:spacing w:before="20" w:after="20" w:line="240" w:lineRule="auto"/>
      <w:ind w:left="72" w:right="72"/>
    </w:pPr>
    <w:rPr>
      <w:sz w:val="16"/>
      <w:szCs w:val="16"/>
      <w:lang w:eastAsia="ja-JP"/>
    </w:rPr>
  </w:style>
  <w:style w:type="paragraph" w:customStyle="1" w:styleId="9A7C02604E4B4CCFB4FA5EDEC6850D94">
    <w:name w:val="9A7C02604E4B4CCFB4FA5EDEC6850D94"/>
    <w:rsid w:val="00BC0E9F"/>
    <w:pPr>
      <w:spacing w:before="20" w:after="20" w:line="240" w:lineRule="auto"/>
      <w:ind w:left="72" w:right="72"/>
    </w:pPr>
    <w:rPr>
      <w:sz w:val="16"/>
      <w:szCs w:val="16"/>
      <w:lang w:eastAsia="ja-JP"/>
    </w:rPr>
  </w:style>
  <w:style w:type="paragraph" w:customStyle="1" w:styleId="9357FA914E6647E0956B9E78A9B2ED36">
    <w:name w:val="9357FA914E6647E0956B9E78A9B2ED36"/>
    <w:rsid w:val="00BC0E9F"/>
    <w:pPr>
      <w:spacing w:before="20" w:after="20" w:line="240" w:lineRule="auto"/>
      <w:ind w:left="72" w:right="72"/>
    </w:pPr>
    <w:rPr>
      <w:sz w:val="16"/>
      <w:szCs w:val="16"/>
      <w:lang w:eastAsia="ja-JP"/>
    </w:rPr>
  </w:style>
  <w:style w:type="paragraph" w:customStyle="1" w:styleId="CDD1DC195A52453287CEC33C251AE20125">
    <w:name w:val="CDD1DC195A52453287CEC33C251AE20125"/>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4">
    <w:name w:val="4E387DFEDB1D4B6D9DCFDCA9109AB89E4"/>
    <w:rsid w:val="00BC0E9F"/>
    <w:pPr>
      <w:spacing w:before="20" w:after="20" w:line="240" w:lineRule="auto"/>
      <w:ind w:left="72" w:right="72"/>
    </w:pPr>
    <w:rPr>
      <w:sz w:val="16"/>
      <w:szCs w:val="16"/>
      <w:lang w:eastAsia="ja-JP"/>
    </w:rPr>
  </w:style>
  <w:style w:type="paragraph" w:customStyle="1" w:styleId="3E702396119C499CAD663A730FB3F25F25">
    <w:name w:val="3E702396119C499CAD663A730FB3F25F25"/>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5">
    <w:name w:val="39B0891ACD0048DB8E232A87B10A8F6B25"/>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2">
    <w:name w:val="325556D5E40C4514939F54A25747F20022"/>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1">
    <w:name w:val="02DA4DB63C244763A0B12EF077F897271"/>
    <w:rsid w:val="00BC0E9F"/>
    <w:pPr>
      <w:spacing w:before="20" w:after="20" w:line="240" w:lineRule="auto"/>
      <w:ind w:left="72" w:right="72"/>
    </w:pPr>
    <w:rPr>
      <w:sz w:val="16"/>
      <w:szCs w:val="16"/>
      <w:lang w:eastAsia="ja-JP"/>
    </w:rPr>
  </w:style>
  <w:style w:type="paragraph" w:customStyle="1" w:styleId="197F0270F916442AA94AC9A9DB233E6516">
    <w:name w:val="197F0270F916442AA94AC9A9DB233E6516"/>
    <w:rsid w:val="00BC0E9F"/>
    <w:pPr>
      <w:spacing w:before="20" w:after="20" w:line="240" w:lineRule="auto"/>
      <w:ind w:left="72" w:right="72"/>
    </w:pPr>
    <w:rPr>
      <w:sz w:val="16"/>
      <w:szCs w:val="16"/>
      <w:lang w:eastAsia="ja-JP"/>
    </w:rPr>
  </w:style>
  <w:style w:type="paragraph" w:customStyle="1" w:styleId="3ABF11A780B24159AC052CC43B3EEA924">
    <w:name w:val="3ABF11A780B24159AC052CC43B3EEA924"/>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3">
    <w:name w:val="BA2699BD47D24C45B04292C9B54523B43"/>
    <w:rsid w:val="00BC0E9F"/>
    <w:pPr>
      <w:spacing w:before="20" w:after="20" w:line="240" w:lineRule="auto"/>
      <w:ind w:left="72" w:right="72"/>
    </w:pPr>
    <w:rPr>
      <w:sz w:val="16"/>
      <w:szCs w:val="16"/>
      <w:lang w:eastAsia="ja-JP"/>
    </w:rPr>
  </w:style>
  <w:style w:type="paragraph" w:customStyle="1" w:styleId="A7D2DB6B79724674810E9A82583FA4A812">
    <w:name w:val="A7D2DB6B79724674810E9A82583FA4A812"/>
    <w:rsid w:val="00BC0E9F"/>
    <w:pPr>
      <w:spacing w:before="20" w:after="20" w:line="240" w:lineRule="auto"/>
      <w:ind w:left="72" w:right="72"/>
      <w:jc w:val="right"/>
    </w:pPr>
    <w:rPr>
      <w:sz w:val="16"/>
      <w:szCs w:val="16"/>
      <w:lang w:eastAsia="ja-JP"/>
    </w:rPr>
  </w:style>
  <w:style w:type="paragraph" w:customStyle="1" w:styleId="63D217BBE67B4FA19A7F60C37938473D3">
    <w:name w:val="63D217BBE67B4FA19A7F60C37938473D3"/>
    <w:rsid w:val="00BC0E9F"/>
    <w:pPr>
      <w:spacing w:before="20" w:after="20" w:line="240" w:lineRule="auto"/>
      <w:ind w:left="72" w:right="72"/>
    </w:pPr>
    <w:rPr>
      <w:sz w:val="16"/>
      <w:szCs w:val="16"/>
      <w:lang w:eastAsia="ja-JP"/>
    </w:rPr>
  </w:style>
  <w:style w:type="paragraph" w:customStyle="1" w:styleId="12AFB8F7D4894F07A33DF63767E23C1A3">
    <w:name w:val="12AFB8F7D4894F07A33DF63767E23C1A3"/>
    <w:rsid w:val="00BC0E9F"/>
    <w:pPr>
      <w:spacing w:before="20" w:after="20" w:line="240" w:lineRule="auto"/>
      <w:ind w:left="72" w:right="72"/>
    </w:pPr>
    <w:rPr>
      <w:sz w:val="16"/>
      <w:szCs w:val="16"/>
      <w:lang w:eastAsia="ja-JP"/>
    </w:rPr>
  </w:style>
  <w:style w:type="paragraph" w:customStyle="1" w:styleId="B0CC1F7057724CA6A33D24358C15379724">
    <w:name w:val="B0CC1F7057724CA6A33D24358C15379724"/>
    <w:rsid w:val="00BC0E9F"/>
    <w:pPr>
      <w:spacing w:before="20" w:after="20" w:line="240" w:lineRule="auto"/>
      <w:ind w:left="72" w:right="72"/>
      <w:jc w:val="right"/>
    </w:pPr>
    <w:rPr>
      <w:sz w:val="16"/>
      <w:szCs w:val="16"/>
      <w:lang w:eastAsia="ja-JP"/>
    </w:rPr>
  </w:style>
  <w:style w:type="paragraph" w:customStyle="1" w:styleId="888FE4EFF50549F3805243956BBC027B3">
    <w:name w:val="888FE4EFF50549F3805243956BBC027B3"/>
    <w:rsid w:val="00BC0E9F"/>
    <w:pPr>
      <w:spacing w:before="20" w:after="20" w:line="240" w:lineRule="auto"/>
      <w:ind w:left="72" w:right="72"/>
    </w:pPr>
    <w:rPr>
      <w:sz w:val="16"/>
      <w:szCs w:val="16"/>
      <w:lang w:eastAsia="ja-JP"/>
    </w:rPr>
  </w:style>
  <w:style w:type="paragraph" w:customStyle="1" w:styleId="018D7FAB854345849FDB3B7C7A7D4D3E3">
    <w:name w:val="018D7FAB854345849FDB3B7C7A7D4D3E3"/>
    <w:rsid w:val="00BC0E9F"/>
    <w:pPr>
      <w:spacing w:before="20" w:after="20" w:line="240" w:lineRule="auto"/>
      <w:ind w:left="72" w:right="72"/>
    </w:pPr>
    <w:rPr>
      <w:sz w:val="16"/>
      <w:szCs w:val="16"/>
      <w:lang w:eastAsia="ja-JP"/>
    </w:rPr>
  </w:style>
  <w:style w:type="paragraph" w:customStyle="1" w:styleId="3D49C74611C34E3BA47CE91A9265A09A24">
    <w:name w:val="3D49C74611C34E3BA47CE91A9265A09A24"/>
    <w:rsid w:val="00BC0E9F"/>
    <w:pPr>
      <w:spacing w:before="20" w:after="20" w:line="240" w:lineRule="auto"/>
      <w:ind w:left="72" w:right="72"/>
      <w:jc w:val="right"/>
    </w:pPr>
    <w:rPr>
      <w:sz w:val="16"/>
      <w:szCs w:val="16"/>
      <w:lang w:eastAsia="ja-JP"/>
    </w:rPr>
  </w:style>
  <w:style w:type="paragraph" w:customStyle="1" w:styleId="3DCCBB615D9142598449ED34C36531AD3">
    <w:name w:val="3DCCBB615D9142598449ED34C36531AD3"/>
    <w:rsid w:val="00BC0E9F"/>
    <w:pPr>
      <w:spacing w:before="20" w:after="20" w:line="240" w:lineRule="auto"/>
      <w:ind w:left="72" w:right="72"/>
    </w:pPr>
    <w:rPr>
      <w:sz w:val="16"/>
      <w:szCs w:val="16"/>
      <w:lang w:eastAsia="ja-JP"/>
    </w:rPr>
  </w:style>
  <w:style w:type="paragraph" w:customStyle="1" w:styleId="D73A9AE0285F445C92ABD1563C5C283C19">
    <w:name w:val="D73A9AE0285F445C92ABD1563C5C283C19"/>
    <w:rsid w:val="00BC0E9F"/>
    <w:pPr>
      <w:spacing w:before="20" w:after="20" w:line="240" w:lineRule="auto"/>
      <w:ind w:left="72" w:right="72"/>
    </w:pPr>
    <w:rPr>
      <w:sz w:val="16"/>
      <w:szCs w:val="16"/>
      <w:lang w:eastAsia="ja-JP"/>
    </w:rPr>
  </w:style>
  <w:style w:type="paragraph" w:customStyle="1" w:styleId="C5AAAF86A36A4ECF8EA6EE28BB4EBD7518">
    <w:name w:val="C5AAAF86A36A4ECF8EA6EE28BB4EBD7518"/>
    <w:rsid w:val="00BC0E9F"/>
    <w:pPr>
      <w:spacing w:before="20" w:after="20" w:line="240" w:lineRule="auto"/>
      <w:ind w:left="72" w:right="72"/>
    </w:pPr>
    <w:rPr>
      <w:sz w:val="16"/>
      <w:szCs w:val="16"/>
      <w:lang w:eastAsia="ja-JP"/>
    </w:rPr>
  </w:style>
  <w:style w:type="paragraph" w:customStyle="1" w:styleId="EB7D0DA7CA17491D80D9F42B415AD1EB18">
    <w:name w:val="EB7D0DA7CA17491D80D9F42B415AD1EB18"/>
    <w:rsid w:val="00BC0E9F"/>
    <w:pPr>
      <w:spacing w:before="20" w:after="20" w:line="240" w:lineRule="auto"/>
      <w:ind w:left="72" w:right="72"/>
    </w:pPr>
    <w:rPr>
      <w:sz w:val="16"/>
      <w:szCs w:val="16"/>
      <w:lang w:eastAsia="ja-JP"/>
    </w:rPr>
  </w:style>
  <w:style w:type="paragraph" w:customStyle="1" w:styleId="9A7C02604E4B4CCFB4FA5EDEC6850D941">
    <w:name w:val="9A7C02604E4B4CCFB4FA5EDEC6850D941"/>
    <w:rsid w:val="00BC0E9F"/>
    <w:pPr>
      <w:spacing w:before="20" w:after="20" w:line="240" w:lineRule="auto"/>
      <w:ind w:left="72" w:right="72"/>
    </w:pPr>
    <w:rPr>
      <w:sz w:val="16"/>
      <w:szCs w:val="16"/>
      <w:lang w:eastAsia="ja-JP"/>
    </w:rPr>
  </w:style>
  <w:style w:type="paragraph" w:customStyle="1" w:styleId="9357FA914E6647E0956B9E78A9B2ED361">
    <w:name w:val="9357FA914E6647E0956B9E78A9B2ED361"/>
    <w:rsid w:val="00BC0E9F"/>
    <w:pPr>
      <w:spacing w:before="20" w:after="20" w:line="240" w:lineRule="auto"/>
      <w:ind w:left="72" w:right="72"/>
    </w:pPr>
    <w:rPr>
      <w:sz w:val="16"/>
      <w:szCs w:val="16"/>
      <w:lang w:eastAsia="ja-JP"/>
    </w:rPr>
  </w:style>
  <w:style w:type="paragraph" w:customStyle="1" w:styleId="CDD1DC195A52453287CEC33C251AE20126">
    <w:name w:val="CDD1DC195A52453287CEC33C251AE20126"/>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5">
    <w:name w:val="4E387DFEDB1D4B6D9DCFDCA9109AB89E5"/>
    <w:rsid w:val="00BC0E9F"/>
    <w:pPr>
      <w:spacing w:before="20" w:after="20" w:line="240" w:lineRule="auto"/>
      <w:ind w:left="72" w:right="72"/>
    </w:pPr>
    <w:rPr>
      <w:sz w:val="16"/>
      <w:szCs w:val="16"/>
      <w:lang w:eastAsia="ja-JP"/>
    </w:rPr>
  </w:style>
  <w:style w:type="paragraph" w:customStyle="1" w:styleId="3E702396119C499CAD663A730FB3F25F26">
    <w:name w:val="3E702396119C499CAD663A730FB3F25F26"/>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6">
    <w:name w:val="39B0891ACD0048DB8E232A87B10A8F6B26"/>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3">
    <w:name w:val="325556D5E40C4514939F54A25747F20023"/>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2">
    <w:name w:val="02DA4DB63C244763A0B12EF077F897272"/>
    <w:rsid w:val="00BC0E9F"/>
    <w:pPr>
      <w:spacing w:before="20" w:after="20" w:line="240" w:lineRule="auto"/>
      <w:ind w:left="72" w:right="72"/>
    </w:pPr>
    <w:rPr>
      <w:sz w:val="16"/>
      <w:szCs w:val="16"/>
      <w:lang w:eastAsia="ja-JP"/>
    </w:rPr>
  </w:style>
  <w:style w:type="paragraph" w:customStyle="1" w:styleId="197F0270F916442AA94AC9A9DB233E6517">
    <w:name w:val="197F0270F916442AA94AC9A9DB233E6517"/>
    <w:rsid w:val="00BC0E9F"/>
    <w:pPr>
      <w:spacing w:before="20" w:after="20" w:line="240" w:lineRule="auto"/>
      <w:ind w:left="72" w:right="72"/>
    </w:pPr>
    <w:rPr>
      <w:sz w:val="16"/>
      <w:szCs w:val="16"/>
      <w:lang w:eastAsia="ja-JP"/>
    </w:rPr>
  </w:style>
  <w:style w:type="paragraph" w:customStyle="1" w:styleId="3ABF11A780B24159AC052CC43B3EEA925">
    <w:name w:val="3ABF11A780B24159AC052CC43B3EEA925"/>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4">
    <w:name w:val="BA2699BD47D24C45B04292C9B54523B44"/>
    <w:rsid w:val="00BC0E9F"/>
    <w:pPr>
      <w:spacing w:before="20" w:after="20" w:line="240" w:lineRule="auto"/>
      <w:ind w:left="72" w:right="72"/>
    </w:pPr>
    <w:rPr>
      <w:sz w:val="16"/>
      <w:szCs w:val="16"/>
      <w:lang w:eastAsia="ja-JP"/>
    </w:rPr>
  </w:style>
  <w:style w:type="paragraph" w:customStyle="1" w:styleId="A7D2DB6B79724674810E9A82583FA4A813">
    <w:name w:val="A7D2DB6B79724674810E9A82583FA4A813"/>
    <w:rsid w:val="00BC0E9F"/>
    <w:pPr>
      <w:spacing w:before="20" w:after="20" w:line="240" w:lineRule="auto"/>
      <w:ind w:left="72" w:right="72"/>
      <w:jc w:val="right"/>
    </w:pPr>
    <w:rPr>
      <w:sz w:val="16"/>
      <w:szCs w:val="16"/>
      <w:lang w:eastAsia="ja-JP"/>
    </w:rPr>
  </w:style>
  <w:style w:type="paragraph" w:customStyle="1" w:styleId="63D217BBE67B4FA19A7F60C37938473D4">
    <w:name w:val="63D217BBE67B4FA19A7F60C37938473D4"/>
    <w:rsid w:val="00BC0E9F"/>
    <w:pPr>
      <w:spacing w:before="20" w:after="20" w:line="240" w:lineRule="auto"/>
      <w:ind w:left="72" w:right="72"/>
    </w:pPr>
    <w:rPr>
      <w:sz w:val="16"/>
      <w:szCs w:val="16"/>
      <w:lang w:eastAsia="ja-JP"/>
    </w:rPr>
  </w:style>
  <w:style w:type="paragraph" w:customStyle="1" w:styleId="12AFB8F7D4894F07A33DF63767E23C1A4">
    <w:name w:val="12AFB8F7D4894F07A33DF63767E23C1A4"/>
    <w:rsid w:val="00BC0E9F"/>
    <w:pPr>
      <w:spacing w:before="20" w:after="20" w:line="240" w:lineRule="auto"/>
      <w:ind w:left="72" w:right="72"/>
    </w:pPr>
    <w:rPr>
      <w:sz w:val="16"/>
      <w:szCs w:val="16"/>
      <w:lang w:eastAsia="ja-JP"/>
    </w:rPr>
  </w:style>
  <w:style w:type="paragraph" w:customStyle="1" w:styleId="B0CC1F7057724CA6A33D24358C15379725">
    <w:name w:val="B0CC1F7057724CA6A33D24358C15379725"/>
    <w:rsid w:val="00BC0E9F"/>
    <w:pPr>
      <w:spacing w:before="20" w:after="20" w:line="240" w:lineRule="auto"/>
      <w:ind w:left="72" w:right="72"/>
      <w:jc w:val="right"/>
    </w:pPr>
    <w:rPr>
      <w:sz w:val="16"/>
      <w:szCs w:val="16"/>
      <w:lang w:eastAsia="ja-JP"/>
    </w:rPr>
  </w:style>
  <w:style w:type="paragraph" w:customStyle="1" w:styleId="888FE4EFF50549F3805243956BBC027B4">
    <w:name w:val="888FE4EFF50549F3805243956BBC027B4"/>
    <w:rsid w:val="00BC0E9F"/>
    <w:pPr>
      <w:spacing w:before="20" w:after="20" w:line="240" w:lineRule="auto"/>
      <w:ind w:left="72" w:right="72"/>
    </w:pPr>
    <w:rPr>
      <w:sz w:val="16"/>
      <w:szCs w:val="16"/>
      <w:lang w:eastAsia="ja-JP"/>
    </w:rPr>
  </w:style>
  <w:style w:type="paragraph" w:customStyle="1" w:styleId="018D7FAB854345849FDB3B7C7A7D4D3E4">
    <w:name w:val="018D7FAB854345849FDB3B7C7A7D4D3E4"/>
    <w:rsid w:val="00BC0E9F"/>
    <w:pPr>
      <w:spacing w:before="20" w:after="20" w:line="240" w:lineRule="auto"/>
      <w:ind w:left="72" w:right="72"/>
    </w:pPr>
    <w:rPr>
      <w:sz w:val="16"/>
      <w:szCs w:val="16"/>
      <w:lang w:eastAsia="ja-JP"/>
    </w:rPr>
  </w:style>
  <w:style w:type="paragraph" w:customStyle="1" w:styleId="3D49C74611C34E3BA47CE91A9265A09A25">
    <w:name w:val="3D49C74611C34E3BA47CE91A9265A09A25"/>
    <w:rsid w:val="00BC0E9F"/>
    <w:pPr>
      <w:spacing w:before="20" w:after="20" w:line="240" w:lineRule="auto"/>
      <w:ind w:left="72" w:right="72"/>
      <w:jc w:val="right"/>
    </w:pPr>
    <w:rPr>
      <w:sz w:val="16"/>
      <w:szCs w:val="16"/>
      <w:lang w:eastAsia="ja-JP"/>
    </w:rPr>
  </w:style>
  <w:style w:type="paragraph" w:customStyle="1" w:styleId="3DCCBB615D9142598449ED34C36531AD4">
    <w:name w:val="3DCCBB615D9142598449ED34C36531AD4"/>
    <w:rsid w:val="00BC0E9F"/>
    <w:pPr>
      <w:spacing w:before="20" w:after="20" w:line="240" w:lineRule="auto"/>
      <w:ind w:left="72" w:right="72"/>
    </w:pPr>
    <w:rPr>
      <w:sz w:val="16"/>
      <w:szCs w:val="16"/>
      <w:lang w:eastAsia="ja-JP"/>
    </w:rPr>
  </w:style>
  <w:style w:type="paragraph" w:customStyle="1" w:styleId="D73A9AE0285F445C92ABD1563C5C283C20">
    <w:name w:val="D73A9AE0285F445C92ABD1563C5C283C20"/>
    <w:rsid w:val="00BC0E9F"/>
    <w:pPr>
      <w:spacing w:before="20" w:after="20" w:line="240" w:lineRule="auto"/>
      <w:ind w:left="72" w:right="72"/>
    </w:pPr>
    <w:rPr>
      <w:sz w:val="16"/>
      <w:szCs w:val="16"/>
      <w:lang w:eastAsia="ja-JP"/>
    </w:rPr>
  </w:style>
  <w:style w:type="paragraph" w:customStyle="1" w:styleId="C5AAAF86A36A4ECF8EA6EE28BB4EBD7519">
    <w:name w:val="C5AAAF86A36A4ECF8EA6EE28BB4EBD7519"/>
    <w:rsid w:val="00BC0E9F"/>
    <w:pPr>
      <w:spacing w:before="20" w:after="20" w:line="240" w:lineRule="auto"/>
      <w:ind w:left="72" w:right="72"/>
    </w:pPr>
    <w:rPr>
      <w:sz w:val="16"/>
      <w:szCs w:val="16"/>
      <w:lang w:eastAsia="ja-JP"/>
    </w:rPr>
  </w:style>
  <w:style w:type="paragraph" w:customStyle="1" w:styleId="EB7D0DA7CA17491D80D9F42B415AD1EB19">
    <w:name w:val="EB7D0DA7CA17491D80D9F42B415AD1EB19"/>
    <w:rsid w:val="00BC0E9F"/>
    <w:pPr>
      <w:spacing w:before="20" w:after="20" w:line="240" w:lineRule="auto"/>
      <w:ind w:left="72" w:right="72"/>
    </w:pPr>
    <w:rPr>
      <w:sz w:val="16"/>
      <w:szCs w:val="16"/>
      <w:lang w:eastAsia="ja-JP"/>
    </w:rPr>
  </w:style>
  <w:style w:type="paragraph" w:customStyle="1" w:styleId="9A7C02604E4B4CCFB4FA5EDEC6850D942">
    <w:name w:val="9A7C02604E4B4CCFB4FA5EDEC6850D942"/>
    <w:rsid w:val="00BC0E9F"/>
    <w:pPr>
      <w:spacing w:before="20" w:after="20" w:line="240" w:lineRule="auto"/>
      <w:ind w:left="72" w:right="72"/>
    </w:pPr>
    <w:rPr>
      <w:sz w:val="16"/>
      <w:szCs w:val="16"/>
      <w:lang w:eastAsia="ja-JP"/>
    </w:rPr>
  </w:style>
  <w:style w:type="paragraph" w:customStyle="1" w:styleId="9357FA914E6647E0956B9E78A9B2ED362">
    <w:name w:val="9357FA914E6647E0956B9E78A9B2ED362"/>
    <w:rsid w:val="00BC0E9F"/>
    <w:pPr>
      <w:spacing w:before="20" w:after="20" w:line="240" w:lineRule="auto"/>
      <w:ind w:left="72" w:right="72"/>
    </w:pPr>
    <w:rPr>
      <w:sz w:val="16"/>
      <w:szCs w:val="16"/>
      <w:lang w:eastAsia="ja-JP"/>
    </w:rPr>
  </w:style>
  <w:style w:type="paragraph" w:customStyle="1" w:styleId="CDD1DC195A52453287CEC33C251AE20127">
    <w:name w:val="CDD1DC195A52453287CEC33C251AE20127"/>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6">
    <w:name w:val="4E387DFEDB1D4B6D9DCFDCA9109AB89E6"/>
    <w:rsid w:val="00BC0E9F"/>
    <w:pPr>
      <w:spacing w:before="20" w:after="20" w:line="240" w:lineRule="auto"/>
      <w:ind w:left="72" w:right="72"/>
    </w:pPr>
    <w:rPr>
      <w:sz w:val="16"/>
      <w:szCs w:val="16"/>
      <w:lang w:eastAsia="ja-JP"/>
    </w:rPr>
  </w:style>
  <w:style w:type="paragraph" w:customStyle="1" w:styleId="3E702396119C499CAD663A730FB3F25F27">
    <w:name w:val="3E702396119C499CAD663A730FB3F25F27"/>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7">
    <w:name w:val="39B0891ACD0048DB8E232A87B10A8F6B27"/>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4">
    <w:name w:val="325556D5E40C4514939F54A25747F20024"/>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3">
    <w:name w:val="02DA4DB63C244763A0B12EF077F897273"/>
    <w:rsid w:val="00BC0E9F"/>
    <w:pPr>
      <w:spacing w:before="20" w:after="20" w:line="240" w:lineRule="auto"/>
      <w:ind w:left="72" w:right="72"/>
    </w:pPr>
    <w:rPr>
      <w:sz w:val="16"/>
      <w:szCs w:val="16"/>
      <w:lang w:eastAsia="ja-JP"/>
    </w:rPr>
  </w:style>
  <w:style w:type="paragraph" w:customStyle="1" w:styleId="197F0270F916442AA94AC9A9DB233E6518">
    <w:name w:val="197F0270F916442AA94AC9A9DB233E6518"/>
    <w:rsid w:val="00BC0E9F"/>
    <w:pPr>
      <w:spacing w:before="20" w:after="20" w:line="240" w:lineRule="auto"/>
      <w:ind w:left="72" w:right="72"/>
    </w:pPr>
    <w:rPr>
      <w:sz w:val="16"/>
      <w:szCs w:val="16"/>
      <w:lang w:eastAsia="ja-JP"/>
    </w:rPr>
  </w:style>
  <w:style w:type="paragraph" w:customStyle="1" w:styleId="3ABF11A780B24159AC052CC43B3EEA926">
    <w:name w:val="3ABF11A780B24159AC052CC43B3EEA926"/>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5">
    <w:name w:val="BA2699BD47D24C45B04292C9B54523B45"/>
    <w:rsid w:val="00BC0E9F"/>
    <w:pPr>
      <w:spacing w:before="20" w:after="20" w:line="240" w:lineRule="auto"/>
      <w:ind w:left="72" w:right="72"/>
    </w:pPr>
    <w:rPr>
      <w:sz w:val="16"/>
      <w:szCs w:val="16"/>
      <w:lang w:eastAsia="ja-JP"/>
    </w:rPr>
  </w:style>
  <w:style w:type="paragraph" w:customStyle="1" w:styleId="A7D2DB6B79724674810E9A82583FA4A814">
    <w:name w:val="A7D2DB6B79724674810E9A82583FA4A814"/>
    <w:rsid w:val="00BC0E9F"/>
    <w:pPr>
      <w:spacing w:before="20" w:after="20" w:line="240" w:lineRule="auto"/>
      <w:ind w:left="72" w:right="72"/>
      <w:jc w:val="right"/>
    </w:pPr>
    <w:rPr>
      <w:sz w:val="16"/>
      <w:szCs w:val="16"/>
      <w:lang w:eastAsia="ja-JP"/>
    </w:rPr>
  </w:style>
  <w:style w:type="paragraph" w:customStyle="1" w:styleId="63D217BBE67B4FA19A7F60C37938473D5">
    <w:name w:val="63D217BBE67B4FA19A7F60C37938473D5"/>
    <w:rsid w:val="00BC0E9F"/>
    <w:pPr>
      <w:spacing w:before="20" w:after="20" w:line="240" w:lineRule="auto"/>
      <w:ind w:left="72" w:right="72"/>
    </w:pPr>
    <w:rPr>
      <w:sz w:val="16"/>
      <w:szCs w:val="16"/>
      <w:lang w:eastAsia="ja-JP"/>
    </w:rPr>
  </w:style>
  <w:style w:type="paragraph" w:customStyle="1" w:styleId="12AFB8F7D4894F07A33DF63767E23C1A5">
    <w:name w:val="12AFB8F7D4894F07A33DF63767E23C1A5"/>
    <w:rsid w:val="00BC0E9F"/>
    <w:pPr>
      <w:spacing w:before="20" w:after="20" w:line="240" w:lineRule="auto"/>
      <w:ind w:left="72" w:right="72"/>
    </w:pPr>
    <w:rPr>
      <w:sz w:val="16"/>
      <w:szCs w:val="16"/>
      <w:lang w:eastAsia="ja-JP"/>
    </w:rPr>
  </w:style>
  <w:style w:type="paragraph" w:customStyle="1" w:styleId="B0CC1F7057724CA6A33D24358C15379726">
    <w:name w:val="B0CC1F7057724CA6A33D24358C15379726"/>
    <w:rsid w:val="00BC0E9F"/>
    <w:pPr>
      <w:spacing w:before="20" w:after="20" w:line="240" w:lineRule="auto"/>
      <w:ind w:left="72" w:right="72"/>
      <w:jc w:val="right"/>
    </w:pPr>
    <w:rPr>
      <w:sz w:val="16"/>
      <w:szCs w:val="16"/>
      <w:lang w:eastAsia="ja-JP"/>
    </w:rPr>
  </w:style>
  <w:style w:type="paragraph" w:customStyle="1" w:styleId="888FE4EFF50549F3805243956BBC027B5">
    <w:name w:val="888FE4EFF50549F3805243956BBC027B5"/>
    <w:rsid w:val="00BC0E9F"/>
    <w:pPr>
      <w:spacing w:before="20" w:after="20" w:line="240" w:lineRule="auto"/>
      <w:ind w:left="72" w:right="72"/>
    </w:pPr>
    <w:rPr>
      <w:sz w:val="16"/>
      <w:szCs w:val="16"/>
      <w:lang w:eastAsia="ja-JP"/>
    </w:rPr>
  </w:style>
  <w:style w:type="paragraph" w:customStyle="1" w:styleId="018D7FAB854345849FDB3B7C7A7D4D3E5">
    <w:name w:val="018D7FAB854345849FDB3B7C7A7D4D3E5"/>
    <w:rsid w:val="00BC0E9F"/>
    <w:pPr>
      <w:spacing w:before="20" w:after="20" w:line="240" w:lineRule="auto"/>
      <w:ind w:left="72" w:right="72"/>
    </w:pPr>
    <w:rPr>
      <w:sz w:val="16"/>
      <w:szCs w:val="16"/>
      <w:lang w:eastAsia="ja-JP"/>
    </w:rPr>
  </w:style>
  <w:style w:type="paragraph" w:customStyle="1" w:styleId="3D49C74611C34E3BA47CE91A9265A09A26">
    <w:name w:val="3D49C74611C34E3BA47CE91A9265A09A26"/>
    <w:rsid w:val="00BC0E9F"/>
    <w:pPr>
      <w:spacing w:before="20" w:after="20" w:line="240" w:lineRule="auto"/>
      <w:ind w:left="72" w:right="72"/>
      <w:jc w:val="right"/>
    </w:pPr>
    <w:rPr>
      <w:sz w:val="16"/>
      <w:szCs w:val="16"/>
      <w:lang w:eastAsia="ja-JP"/>
    </w:rPr>
  </w:style>
  <w:style w:type="paragraph" w:customStyle="1" w:styleId="3DCCBB615D9142598449ED34C36531AD5">
    <w:name w:val="3DCCBB615D9142598449ED34C36531AD5"/>
    <w:rsid w:val="00BC0E9F"/>
    <w:pPr>
      <w:spacing w:before="20" w:after="20" w:line="240" w:lineRule="auto"/>
      <w:ind w:left="72" w:right="72"/>
    </w:pPr>
    <w:rPr>
      <w:sz w:val="16"/>
      <w:szCs w:val="16"/>
      <w:lang w:eastAsia="ja-JP"/>
    </w:rPr>
  </w:style>
  <w:style w:type="paragraph" w:customStyle="1" w:styleId="D73A9AE0285F445C92ABD1563C5C283C21">
    <w:name w:val="D73A9AE0285F445C92ABD1563C5C283C21"/>
    <w:rsid w:val="00BC0E9F"/>
    <w:pPr>
      <w:spacing w:before="20" w:after="20" w:line="240" w:lineRule="auto"/>
      <w:ind w:left="72" w:right="72"/>
    </w:pPr>
    <w:rPr>
      <w:sz w:val="16"/>
      <w:szCs w:val="16"/>
      <w:lang w:eastAsia="ja-JP"/>
    </w:rPr>
  </w:style>
  <w:style w:type="paragraph" w:customStyle="1" w:styleId="C5AAAF86A36A4ECF8EA6EE28BB4EBD7520">
    <w:name w:val="C5AAAF86A36A4ECF8EA6EE28BB4EBD7520"/>
    <w:rsid w:val="00BC0E9F"/>
    <w:pPr>
      <w:spacing w:before="20" w:after="20" w:line="240" w:lineRule="auto"/>
      <w:ind w:left="72" w:right="72"/>
    </w:pPr>
    <w:rPr>
      <w:sz w:val="16"/>
      <w:szCs w:val="16"/>
      <w:lang w:eastAsia="ja-JP"/>
    </w:rPr>
  </w:style>
  <w:style w:type="paragraph" w:customStyle="1" w:styleId="EB7D0DA7CA17491D80D9F42B415AD1EB20">
    <w:name w:val="EB7D0DA7CA17491D80D9F42B415AD1EB20"/>
    <w:rsid w:val="00BC0E9F"/>
    <w:pPr>
      <w:spacing w:before="20" w:after="20" w:line="240" w:lineRule="auto"/>
      <w:ind w:left="72" w:right="72"/>
    </w:pPr>
    <w:rPr>
      <w:sz w:val="16"/>
      <w:szCs w:val="16"/>
      <w:lang w:eastAsia="ja-JP"/>
    </w:rPr>
  </w:style>
  <w:style w:type="paragraph" w:customStyle="1" w:styleId="9A7C02604E4B4CCFB4FA5EDEC6850D943">
    <w:name w:val="9A7C02604E4B4CCFB4FA5EDEC6850D943"/>
    <w:rsid w:val="00BC0E9F"/>
    <w:pPr>
      <w:spacing w:before="20" w:after="20" w:line="240" w:lineRule="auto"/>
      <w:ind w:left="72" w:right="72"/>
    </w:pPr>
    <w:rPr>
      <w:sz w:val="16"/>
      <w:szCs w:val="16"/>
      <w:lang w:eastAsia="ja-JP"/>
    </w:rPr>
  </w:style>
  <w:style w:type="paragraph" w:customStyle="1" w:styleId="9357FA914E6647E0956B9E78A9B2ED363">
    <w:name w:val="9357FA914E6647E0956B9E78A9B2ED363"/>
    <w:rsid w:val="00BC0E9F"/>
    <w:pPr>
      <w:spacing w:before="20" w:after="20" w:line="240" w:lineRule="auto"/>
      <w:ind w:left="72" w:right="72"/>
    </w:pPr>
    <w:rPr>
      <w:sz w:val="16"/>
      <w:szCs w:val="16"/>
      <w:lang w:eastAsia="ja-JP"/>
    </w:rPr>
  </w:style>
  <w:style w:type="paragraph" w:customStyle="1" w:styleId="CDD1DC195A52453287CEC33C251AE20128">
    <w:name w:val="CDD1DC195A52453287CEC33C251AE20128"/>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7">
    <w:name w:val="4E387DFEDB1D4B6D9DCFDCA9109AB89E7"/>
    <w:rsid w:val="00BC0E9F"/>
    <w:pPr>
      <w:spacing w:before="20" w:after="20" w:line="240" w:lineRule="auto"/>
      <w:ind w:left="72" w:right="72"/>
    </w:pPr>
    <w:rPr>
      <w:sz w:val="16"/>
      <w:szCs w:val="16"/>
      <w:lang w:eastAsia="ja-JP"/>
    </w:rPr>
  </w:style>
  <w:style w:type="paragraph" w:customStyle="1" w:styleId="3E702396119C499CAD663A730FB3F25F28">
    <w:name w:val="3E702396119C499CAD663A730FB3F25F28"/>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8">
    <w:name w:val="39B0891ACD0048DB8E232A87B10A8F6B28"/>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5">
    <w:name w:val="325556D5E40C4514939F54A25747F20025"/>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4">
    <w:name w:val="02DA4DB63C244763A0B12EF077F897274"/>
    <w:rsid w:val="00BC0E9F"/>
    <w:pPr>
      <w:spacing w:before="20" w:after="20" w:line="240" w:lineRule="auto"/>
      <w:ind w:left="72" w:right="72"/>
    </w:pPr>
    <w:rPr>
      <w:sz w:val="16"/>
      <w:szCs w:val="16"/>
      <w:lang w:eastAsia="ja-JP"/>
    </w:rPr>
  </w:style>
  <w:style w:type="paragraph" w:customStyle="1" w:styleId="197F0270F916442AA94AC9A9DB233E6519">
    <w:name w:val="197F0270F916442AA94AC9A9DB233E6519"/>
    <w:rsid w:val="00BC0E9F"/>
    <w:pPr>
      <w:spacing w:before="20" w:after="20" w:line="240" w:lineRule="auto"/>
      <w:ind w:left="72" w:right="72"/>
    </w:pPr>
    <w:rPr>
      <w:sz w:val="16"/>
      <w:szCs w:val="16"/>
      <w:lang w:eastAsia="ja-JP"/>
    </w:rPr>
  </w:style>
  <w:style w:type="paragraph" w:customStyle="1" w:styleId="3ABF11A780B24159AC052CC43B3EEA927">
    <w:name w:val="3ABF11A780B24159AC052CC43B3EEA927"/>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6">
    <w:name w:val="BA2699BD47D24C45B04292C9B54523B46"/>
    <w:rsid w:val="00BC0E9F"/>
    <w:pPr>
      <w:spacing w:before="20" w:after="20" w:line="240" w:lineRule="auto"/>
      <w:ind w:left="72" w:right="72"/>
    </w:pPr>
    <w:rPr>
      <w:sz w:val="16"/>
      <w:szCs w:val="16"/>
      <w:lang w:eastAsia="ja-JP"/>
    </w:rPr>
  </w:style>
  <w:style w:type="paragraph" w:customStyle="1" w:styleId="A7D2DB6B79724674810E9A82583FA4A815">
    <w:name w:val="A7D2DB6B79724674810E9A82583FA4A815"/>
    <w:rsid w:val="00BC0E9F"/>
    <w:pPr>
      <w:spacing w:before="20" w:after="20" w:line="240" w:lineRule="auto"/>
      <w:ind w:left="72" w:right="72"/>
      <w:jc w:val="right"/>
    </w:pPr>
    <w:rPr>
      <w:sz w:val="16"/>
      <w:szCs w:val="16"/>
      <w:lang w:eastAsia="ja-JP"/>
    </w:rPr>
  </w:style>
  <w:style w:type="paragraph" w:customStyle="1" w:styleId="63D217BBE67B4FA19A7F60C37938473D6">
    <w:name w:val="63D217BBE67B4FA19A7F60C37938473D6"/>
    <w:rsid w:val="00BC0E9F"/>
    <w:pPr>
      <w:spacing w:before="20" w:after="20" w:line="240" w:lineRule="auto"/>
      <w:ind w:left="72" w:right="72"/>
    </w:pPr>
    <w:rPr>
      <w:sz w:val="16"/>
      <w:szCs w:val="16"/>
      <w:lang w:eastAsia="ja-JP"/>
    </w:rPr>
  </w:style>
  <w:style w:type="paragraph" w:customStyle="1" w:styleId="12AFB8F7D4894F07A33DF63767E23C1A6">
    <w:name w:val="12AFB8F7D4894F07A33DF63767E23C1A6"/>
    <w:rsid w:val="00BC0E9F"/>
    <w:pPr>
      <w:spacing w:before="20" w:after="20" w:line="240" w:lineRule="auto"/>
      <w:ind w:left="72" w:right="72"/>
    </w:pPr>
    <w:rPr>
      <w:sz w:val="16"/>
      <w:szCs w:val="16"/>
      <w:lang w:eastAsia="ja-JP"/>
    </w:rPr>
  </w:style>
  <w:style w:type="paragraph" w:customStyle="1" w:styleId="B0CC1F7057724CA6A33D24358C15379727">
    <w:name w:val="B0CC1F7057724CA6A33D24358C15379727"/>
    <w:rsid w:val="00BC0E9F"/>
    <w:pPr>
      <w:spacing w:before="20" w:after="20" w:line="240" w:lineRule="auto"/>
      <w:ind w:left="72" w:right="72"/>
      <w:jc w:val="right"/>
    </w:pPr>
    <w:rPr>
      <w:sz w:val="16"/>
      <w:szCs w:val="16"/>
      <w:lang w:eastAsia="ja-JP"/>
    </w:rPr>
  </w:style>
  <w:style w:type="paragraph" w:customStyle="1" w:styleId="888FE4EFF50549F3805243956BBC027B6">
    <w:name w:val="888FE4EFF50549F3805243956BBC027B6"/>
    <w:rsid w:val="00BC0E9F"/>
    <w:pPr>
      <w:spacing w:before="20" w:after="20" w:line="240" w:lineRule="auto"/>
      <w:ind w:left="72" w:right="72"/>
    </w:pPr>
    <w:rPr>
      <w:sz w:val="16"/>
      <w:szCs w:val="16"/>
      <w:lang w:eastAsia="ja-JP"/>
    </w:rPr>
  </w:style>
  <w:style w:type="paragraph" w:customStyle="1" w:styleId="018D7FAB854345849FDB3B7C7A7D4D3E6">
    <w:name w:val="018D7FAB854345849FDB3B7C7A7D4D3E6"/>
    <w:rsid w:val="00BC0E9F"/>
    <w:pPr>
      <w:spacing w:before="20" w:after="20" w:line="240" w:lineRule="auto"/>
      <w:ind w:left="72" w:right="72"/>
    </w:pPr>
    <w:rPr>
      <w:sz w:val="16"/>
      <w:szCs w:val="16"/>
      <w:lang w:eastAsia="ja-JP"/>
    </w:rPr>
  </w:style>
  <w:style w:type="paragraph" w:customStyle="1" w:styleId="3D49C74611C34E3BA47CE91A9265A09A27">
    <w:name w:val="3D49C74611C34E3BA47CE91A9265A09A27"/>
    <w:rsid w:val="00BC0E9F"/>
    <w:pPr>
      <w:spacing w:before="20" w:after="20" w:line="240" w:lineRule="auto"/>
      <w:ind w:left="72" w:right="72"/>
      <w:jc w:val="right"/>
    </w:pPr>
    <w:rPr>
      <w:sz w:val="16"/>
      <w:szCs w:val="16"/>
      <w:lang w:eastAsia="ja-JP"/>
    </w:rPr>
  </w:style>
  <w:style w:type="paragraph" w:customStyle="1" w:styleId="3DCCBB615D9142598449ED34C36531AD6">
    <w:name w:val="3DCCBB615D9142598449ED34C36531AD6"/>
    <w:rsid w:val="00BC0E9F"/>
    <w:pPr>
      <w:spacing w:before="20" w:after="20" w:line="240" w:lineRule="auto"/>
      <w:ind w:left="72" w:right="72"/>
    </w:pPr>
    <w:rPr>
      <w:sz w:val="16"/>
      <w:szCs w:val="16"/>
      <w:lang w:eastAsia="ja-JP"/>
    </w:rPr>
  </w:style>
  <w:style w:type="paragraph" w:customStyle="1" w:styleId="D73A9AE0285F445C92ABD1563C5C283C22">
    <w:name w:val="D73A9AE0285F445C92ABD1563C5C283C22"/>
    <w:rsid w:val="00BC0E9F"/>
    <w:pPr>
      <w:spacing w:before="20" w:after="20" w:line="240" w:lineRule="auto"/>
      <w:ind w:left="72" w:right="72"/>
    </w:pPr>
    <w:rPr>
      <w:sz w:val="16"/>
      <w:szCs w:val="16"/>
      <w:lang w:eastAsia="ja-JP"/>
    </w:rPr>
  </w:style>
  <w:style w:type="paragraph" w:customStyle="1" w:styleId="C5AAAF86A36A4ECF8EA6EE28BB4EBD7521">
    <w:name w:val="C5AAAF86A36A4ECF8EA6EE28BB4EBD7521"/>
    <w:rsid w:val="00BC0E9F"/>
    <w:pPr>
      <w:spacing w:before="20" w:after="20" w:line="240" w:lineRule="auto"/>
      <w:ind w:left="72" w:right="72"/>
    </w:pPr>
    <w:rPr>
      <w:sz w:val="16"/>
      <w:szCs w:val="16"/>
      <w:lang w:eastAsia="ja-JP"/>
    </w:rPr>
  </w:style>
  <w:style w:type="paragraph" w:customStyle="1" w:styleId="EB7D0DA7CA17491D80D9F42B415AD1EB21">
    <w:name w:val="EB7D0DA7CA17491D80D9F42B415AD1EB21"/>
    <w:rsid w:val="00BC0E9F"/>
    <w:pPr>
      <w:spacing w:before="20" w:after="20" w:line="240" w:lineRule="auto"/>
      <w:ind w:left="72" w:right="72"/>
    </w:pPr>
    <w:rPr>
      <w:sz w:val="16"/>
      <w:szCs w:val="16"/>
      <w:lang w:eastAsia="ja-JP"/>
    </w:rPr>
  </w:style>
  <w:style w:type="paragraph" w:customStyle="1" w:styleId="9A7C02604E4B4CCFB4FA5EDEC6850D944">
    <w:name w:val="9A7C02604E4B4CCFB4FA5EDEC6850D944"/>
    <w:rsid w:val="00BC0E9F"/>
    <w:pPr>
      <w:spacing w:before="20" w:after="20" w:line="240" w:lineRule="auto"/>
      <w:ind w:left="72" w:right="72"/>
    </w:pPr>
    <w:rPr>
      <w:sz w:val="16"/>
      <w:szCs w:val="16"/>
      <w:lang w:eastAsia="ja-JP"/>
    </w:rPr>
  </w:style>
  <w:style w:type="paragraph" w:customStyle="1" w:styleId="9357FA914E6647E0956B9E78A9B2ED364">
    <w:name w:val="9357FA914E6647E0956B9E78A9B2ED364"/>
    <w:rsid w:val="00BC0E9F"/>
    <w:pPr>
      <w:spacing w:before="20" w:after="20" w:line="240" w:lineRule="auto"/>
      <w:ind w:left="72" w:right="72"/>
    </w:pPr>
    <w:rPr>
      <w:sz w:val="16"/>
      <w:szCs w:val="16"/>
      <w:lang w:eastAsia="ja-JP"/>
    </w:rPr>
  </w:style>
  <w:style w:type="paragraph" w:customStyle="1" w:styleId="CDD1DC195A52453287CEC33C251AE20129">
    <w:name w:val="CDD1DC195A52453287CEC33C251AE20129"/>
    <w:rsid w:val="009E5E9B"/>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8">
    <w:name w:val="4E387DFEDB1D4B6D9DCFDCA9109AB89E8"/>
    <w:rsid w:val="009E5E9B"/>
    <w:pPr>
      <w:spacing w:before="20" w:after="20" w:line="240" w:lineRule="auto"/>
      <w:ind w:left="72" w:right="72"/>
    </w:pPr>
    <w:rPr>
      <w:sz w:val="16"/>
      <w:szCs w:val="16"/>
      <w:lang w:eastAsia="ja-JP"/>
    </w:rPr>
  </w:style>
  <w:style w:type="paragraph" w:customStyle="1" w:styleId="3E702396119C499CAD663A730FB3F25F29">
    <w:name w:val="3E702396119C499CAD663A730FB3F25F29"/>
    <w:rsid w:val="009E5E9B"/>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9">
    <w:name w:val="39B0891ACD0048DB8E232A87B10A8F6B29"/>
    <w:rsid w:val="009E5E9B"/>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6">
    <w:name w:val="325556D5E40C4514939F54A25747F20026"/>
    <w:rsid w:val="009E5E9B"/>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5">
    <w:name w:val="02DA4DB63C244763A0B12EF077F897275"/>
    <w:rsid w:val="009E5E9B"/>
    <w:pPr>
      <w:spacing w:before="20" w:after="20" w:line="240" w:lineRule="auto"/>
      <w:ind w:left="72" w:right="72"/>
    </w:pPr>
    <w:rPr>
      <w:sz w:val="16"/>
      <w:szCs w:val="16"/>
      <w:lang w:eastAsia="ja-JP"/>
    </w:rPr>
  </w:style>
  <w:style w:type="paragraph" w:customStyle="1" w:styleId="197F0270F916442AA94AC9A9DB233E6520">
    <w:name w:val="197F0270F916442AA94AC9A9DB233E6520"/>
    <w:rsid w:val="009E5E9B"/>
    <w:pPr>
      <w:spacing w:before="20" w:after="20" w:line="240" w:lineRule="auto"/>
      <w:ind w:left="72" w:right="72"/>
    </w:pPr>
    <w:rPr>
      <w:sz w:val="16"/>
      <w:szCs w:val="16"/>
      <w:lang w:eastAsia="ja-JP"/>
    </w:rPr>
  </w:style>
  <w:style w:type="paragraph" w:customStyle="1" w:styleId="3ABF11A780B24159AC052CC43B3EEA928">
    <w:name w:val="3ABF11A780B24159AC052CC43B3EEA928"/>
    <w:rsid w:val="009E5E9B"/>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7">
    <w:name w:val="BA2699BD47D24C45B04292C9B54523B47"/>
    <w:rsid w:val="009E5E9B"/>
    <w:pPr>
      <w:spacing w:before="20" w:after="20" w:line="240" w:lineRule="auto"/>
      <w:ind w:left="72" w:right="72"/>
    </w:pPr>
    <w:rPr>
      <w:sz w:val="16"/>
      <w:szCs w:val="16"/>
      <w:lang w:eastAsia="ja-JP"/>
    </w:rPr>
  </w:style>
  <w:style w:type="paragraph" w:customStyle="1" w:styleId="A7D2DB6B79724674810E9A82583FA4A816">
    <w:name w:val="A7D2DB6B79724674810E9A82583FA4A816"/>
    <w:rsid w:val="009E5E9B"/>
    <w:pPr>
      <w:spacing w:before="20" w:after="20" w:line="240" w:lineRule="auto"/>
      <w:ind w:left="72" w:right="72"/>
      <w:jc w:val="right"/>
    </w:pPr>
    <w:rPr>
      <w:sz w:val="16"/>
      <w:szCs w:val="16"/>
      <w:lang w:eastAsia="ja-JP"/>
    </w:rPr>
  </w:style>
  <w:style w:type="paragraph" w:customStyle="1" w:styleId="63D217BBE67B4FA19A7F60C37938473D7">
    <w:name w:val="63D217BBE67B4FA19A7F60C37938473D7"/>
    <w:rsid w:val="009E5E9B"/>
    <w:pPr>
      <w:spacing w:before="20" w:after="20" w:line="240" w:lineRule="auto"/>
      <w:ind w:left="72" w:right="72"/>
    </w:pPr>
    <w:rPr>
      <w:sz w:val="16"/>
      <w:szCs w:val="16"/>
      <w:lang w:eastAsia="ja-JP"/>
    </w:rPr>
  </w:style>
  <w:style w:type="paragraph" w:customStyle="1" w:styleId="12AFB8F7D4894F07A33DF63767E23C1A7">
    <w:name w:val="12AFB8F7D4894F07A33DF63767E23C1A7"/>
    <w:rsid w:val="009E5E9B"/>
    <w:pPr>
      <w:spacing w:before="20" w:after="20" w:line="240" w:lineRule="auto"/>
      <w:ind w:left="72" w:right="72"/>
    </w:pPr>
    <w:rPr>
      <w:sz w:val="16"/>
      <w:szCs w:val="16"/>
      <w:lang w:eastAsia="ja-JP"/>
    </w:rPr>
  </w:style>
  <w:style w:type="paragraph" w:customStyle="1" w:styleId="B0CC1F7057724CA6A33D24358C15379728">
    <w:name w:val="B0CC1F7057724CA6A33D24358C15379728"/>
    <w:rsid w:val="009E5E9B"/>
    <w:pPr>
      <w:spacing w:before="20" w:after="20" w:line="240" w:lineRule="auto"/>
      <w:ind w:left="72" w:right="72"/>
      <w:jc w:val="right"/>
    </w:pPr>
    <w:rPr>
      <w:sz w:val="16"/>
      <w:szCs w:val="16"/>
      <w:lang w:eastAsia="ja-JP"/>
    </w:rPr>
  </w:style>
  <w:style w:type="paragraph" w:customStyle="1" w:styleId="888FE4EFF50549F3805243956BBC027B7">
    <w:name w:val="888FE4EFF50549F3805243956BBC027B7"/>
    <w:rsid w:val="009E5E9B"/>
    <w:pPr>
      <w:spacing w:before="20" w:after="20" w:line="240" w:lineRule="auto"/>
      <w:ind w:left="72" w:right="72"/>
    </w:pPr>
    <w:rPr>
      <w:sz w:val="16"/>
      <w:szCs w:val="16"/>
      <w:lang w:eastAsia="ja-JP"/>
    </w:rPr>
  </w:style>
  <w:style w:type="paragraph" w:customStyle="1" w:styleId="018D7FAB854345849FDB3B7C7A7D4D3E7">
    <w:name w:val="018D7FAB854345849FDB3B7C7A7D4D3E7"/>
    <w:rsid w:val="009E5E9B"/>
    <w:pPr>
      <w:spacing w:before="20" w:after="20" w:line="240" w:lineRule="auto"/>
      <w:ind w:left="72" w:right="72"/>
    </w:pPr>
    <w:rPr>
      <w:sz w:val="16"/>
      <w:szCs w:val="16"/>
      <w:lang w:eastAsia="ja-JP"/>
    </w:rPr>
  </w:style>
  <w:style w:type="paragraph" w:customStyle="1" w:styleId="3D49C74611C34E3BA47CE91A9265A09A28">
    <w:name w:val="3D49C74611C34E3BA47CE91A9265A09A28"/>
    <w:rsid w:val="009E5E9B"/>
    <w:pPr>
      <w:spacing w:before="20" w:after="20" w:line="240" w:lineRule="auto"/>
      <w:ind w:left="72" w:right="72"/>
      <w:jc w:val="right"/>
    </w:pPr>
    <w:rPr>
      <w:sz w:val="16"/>
      <w:szCs w:val="16"/>
      <w:lang w:eastAsia="ja-JP"/>
    </w:rPr>
  </w:style>
  <w:style w:type="paragraph" w:customStyle="1" w:styleId="3DCCBB615D9142598449ED34C36531AD7">
    <w:name w:val="3DCCBB615D9142598449ED34C36531AD7"/>
    <w:rsid w:val="009E5E9B"/>
    <w:pPr>
      <w:spacing w:before="20" w:after="20" w:line="240" w:lineRule="auto"/>
      <w:ind w:left="72" w:right="72"/>
    </w:pPr>
    <w:rPr>
      <w:sz w:val="16"/>
      <w:szCs w:val="16"/>
      <w:lang w:eastAsia="ja-JP"/>
    </w:rPr>
  </w:style>
  <w:style w:type="paragraph" w:customStyle="1" w:styleId="D73A9AE0285F445C92ABD1563C5C283C23">
    <w:name w:val="D73A9AE0285F445C92ABD1563C5C283C23"/>
    <w:rsid w:val="009E5E9B"/>
    <w:pPr>
      <w:spacing w:before="20" w:after="20" w:line="240" w:lineRule="auto"/>
      <w:ind w:left="72" w:right="72"/>
    </w:pPr>
    <w:rPr>
      <w:sz w:val="16"/>
      <w:szCs w:val="16"/>
      <w:lang w:eastAsia="ja-JP"/>
    </w:rPr>
  </w:style>
  <w:style w:type="paragraph" w:customStyle="1" w:styleId="C5AAAF86A36A4ECF8EA6EE28BB4EBD7522">
    <w:name w:val="C5AAAF86A36A4ECF8EA6EE28BB4EBD7522"/>
    <w:rsid w:val="009E5E9B"/>
    <w:pPr>
      <w:spacing w:before="20" w:after="20" w:line="240" w:lineRule="auto"/>
      <w:ind w:left="72" w:right="72"/>
    </w:pPr>
    <w:rPr>
      <w:sz w:val="16"/>
      <w:szCs w:val="16"/>
      <w:lang w:eastAsia="ja-JP"/>
    </w:rPr>
  </w:style>
  <w:style w:type="paragraph" w:customStyle="1" w:styleId="EB7D0DA7CA17491D80D9F42B415AD1EB22">
    <w:name w:val="EB7D0DA7CA17491D80D9F42B415AD1EB22"/>
    <w:rsid w:val="009E5E9B"/>
    <w:pPr>
      <w:spacing w:before="20" w:after="20" w:line="240" w:lineRule="auto"/>
      <w:ind w:left="72" w:right="72"/>
    </w:pPr>
    <w:rPr>
      <w:sz w:val="16"/>
      <w:szCs w:val="16"/>
      <w:lang w:eastAsia="ja-JP"/>
    </w:rPr>
  </w:style>
  <w:style w:type="paragraph" w:customStyle="1" w:styleId="9A7C02604E4B4CCFB4FA5EDEC6850D945">
    <w:name w:val="9A7C02604E4B4CCFB4FA5EDEC6850D945"/>
    <w:rsid w:val="009E5E9B"/>
    <w:pPr>
      <w:spacing w:before="20" w:after="20" w:line="240" w:lineRule="auto"/>
      <w:ind w:left="72" w:right="72"/>
    </w:pPr>
    <w:rPr>
      <w:sz w:val="16"/>
      <w:szCs w:val="16"/>
      <w:lang w:eastAsia="ja-JP"/>
    </w:rPr>
  </w:style>
  <w:style w:type="paragraph" w:customStyle="1" w:styleId="9357FA914E6647E0956B9E78A9B2ED365">
    <w:name w:val="9357FA914E6647E0956B9E78A9B2ED365"/>
    <w:rsid w:val="009E5E9B"/>
    <w:pPr>
      <w:spacing w:before="20" w:after="20" w:line="240" w:lineRule="auto"/>
      <w:ind w:left="72" w:right="72"/>
    </w:pPr>
    <w:rPr>
      <w:sz w:val="16"/>
      <w:szCs w:val="16"/>
      <w:lang w:eastAsia="ja-JP"/>
    </w:rPr>
  </w:style>
  <w:style w:type="paragraph" w:customStyle="1" w:styleId="2C871AB951E94D628A636DBF10738CB3">
    <w:name w:val="2C871AB951E94D628A636DBF10738CB3"/>
    <w:rsid w:val="00022384"/>
  </w:style>
  <w:style w:type="paragraph" w:customStyle="1" w:styleId="CDD1DC195A52453287CEC33C251AE20130">
    <w:name w:val="CDD1DC195A52453287CEC33C251AE20130"/>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1">
    <w:name w:val="2C871AB951E94D628A636DBF10738CB31"/>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9">
    <w:name w:val="4E387DFEDB1D4B6D9DCFDCA9109AB89E9"/>
    <w:rsid w:val="00C42771"/>
    <w:pPr>
      <w:spacing w:before="20" w:after="20" w:line="240" w:lineRule="auto"/>
      <w:ind w:left="72" w:right="72"/>
    </w:pPr>
    <w:rPr>
      <w:sz w:val="16"/>
      <w:szCs w:val="16"/>
      <w:lang w:eastAsia="ja-JP"/>
    </w:rPr>
  </w:style>
  <w:style w:type="paragraph" w:customStyle="1" w:styleId="3E702396119C499CAD663A730FB3F25F30">
    <w:name w:val="3E702396119C499CAD663A730FB3F25F30"/>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0">
    <w:name w:val="39B0891ACD0048DB8E232A87B10A8F6B30"/>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7">
    <w:name w:val="325556D5E40C4514939F54A25747F20027"/>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31">
    <w:name w:val="CDD1DC195A52453287CEC33C251AE20131"/>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2">
    <w:name w:val="2C871AB951E94D628A636DBF10738CB32"/>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0">
    <w:name w:val="4E387DFEDB1D4B6D9DCFDCA9109AB89E10"/>
    <w:rsid w:val="00C42771"/>
    <w:pPr>
      <w:spacing w:before="20" w:after="20" w:line="240" w:lineRule="auto"/>
      <w:ind w:left="72" w:right="72"/>
    </w:pPr>
    <w:rPr>
      <w:sz w:val="16"/>
      <w:szCs w:val="16"/>
      <w:lang w:eastAsia="ja-JP"/>
    </w:rPr>
  </w:style>
  <w:style w:type="paragraph" w:customStyle="1" w:styleId="3E702396119C499CAD663A730FB3F25F31">
    <w:name w:val="3E702396119C499CAD663A730FB3F25F31"/>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1">
    <w:name w:val="39B0891ACD0048DB8E232A87B10A8F6B31"/>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8">
    <w:name w:val="325556D5E40C4514939F54A25747F20028"/>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
    <w:name w:val="955176666FF34186984BB4C088F6744F"/>
    <w:rsid w:val="00C42771"/>
    <w:pPr>
      <w:spacing w:before="20" w:after="20" w:line="240" w:lineRule="auto"/>
      <w:ind w:left="72" w:right="72"/>
    </w:pPr>
    <w:rPr>
      <w:sz w:val="16"/>
      <w:szCs w:val="16"/>
      <w:lang w:eastAsia="ja-JP"/>
    </w:rPr>
  </w:style>
  <w:style w:type="paragraph" w:customStyle="1" w:styleId="02DA4DB63C244763A0B12EF077F897276">
    <w:name w:val="02DA4DB63C244763A0B12EF077F897276"/>
    <w:rsid w:val="00C42771"/>
    <w:pPr>
      <w:spacing w:before="20" w:after="20" w:line="240" w:lineRule="auto"/>
      <w:ind w:left="72" w:right="72"/>
    </w:pPr>
    <w:rPr>
      <w:sz w:val="16"/>
      <w:szCs w:val="16"/>
      <w:lang w:eastAsia="ja-JP"/>
    </w:rPr>
  </w:style>
  <w:style w:type="paragraph" w:customStyle="1" w:styleId="197F0270F916442AA94AC9A9DB233E6521">
    <w:name w:val="197F0270F916442AA94AC9A9DB233E6521"/>
    <w:rsid w:val="00C42771"/>
    <w:pPr>
      <w:spacing w:before="20" w:after="20" w:line="240" w:lineRule="auto"/>
      <w:ind w:left="72" w:right="72"/>
    </w:pPr>
    <w:rPr>
      <w:sz w:val="16"/>
      <w:szCs w:val="16"/>
      <w:lang w:eastAsia="ja-JP"/>
    </w:rPr>
  </w:style>
  <w:style w:type="paragraph" w:customStyle="1" w:styleId="3ABF11A780B24159AC052CC43B3EEA929">
    <w:name w:val="3ABF11A780B24159AC052CC43B3EEA929"/>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8">
    <w:name w:val="BA2699BD47D24C45B04292C9B54523B48"/>
    <w:rsid w:val="00C42771"/>
    <w:pPr>
      <w:spacing w:before="20" w:after="20" w:line="240" w:lineRule="auto"/>
      <w:ind w:left="72" w:right="72"/>
    </w:pPr>
    <w:rPr>
      <w:sz w:val="16"/>
      <w:szCs w:val="16"/>
      <w:lang w:eastAsia="ja-JP"/>
    </w:rPr>
  </w:style>
  <w:style w:type="paragraph" w:customStyle="1" w:styleId="A7D2DB6B79724674810E9A82583FA4A817">
    <w:name w:val="A7D2DB6B79724674810E9A82583FA4A817"/>
    <w:rsid w:val="00C42771"/>
    <w:pPr>
      <w:spacing w:before="20" w:after="20" w:line="240" w:lineRule="auto"/>
      <w:ind w:left="72" w:right="72"/>
      <w:jc w:val="right"/>
    </w:pPr>
    <w:rPr>
      <w:sz w:val="16"/>
      <w:szCs w:val="16"/>
      <w:lang w:eastAsia="ja-JP"/>
    </w:rPr>
  </w:style>
  <w:style w:type="paragraph" w:customStyle="1" w:styleId="63D217BBE67B4FA19A7F60C37938473D8">
    <w:name w:val="63D217BBE67B4FA19A7F60C37938473D8"/>
    <w:rsid w:val="00C42771"/>
    <w:pPr>
      <w:spacing w:before="20" w:after="20" w:line="240" w:lineRule="auto"/>
      <w:ind w:left="72" w:right="72"/>
    </w:pPr>
    <w:rPr>
      <w:sz w:val="16"/>
      <w:szCs w:val="16"/>
      <w:lang w:eastAsia="ja-JP"/>
    </w:rPr>
  </w:style>
  <w:style w:type="paragraph" w:customStyle="1" w:styleId="12AFB8F7D4894F07A33DF63767E23C1A8">
    <w:name w:val="12AFB8F7D4894F07A33DF63767E23C1A8"/>
    <w:rsid w:val="00C42771"/>
    <w:pPr>
      <w:spacing w:before="20" w:after="20" w:line="240" w:lineRule="auto"/>
      <w:ind w:left="72" w:right="72"/>
    </w:pPr>
    <w:rPr>
      <w:sz w:val="16"/>
      <w:szCs w:val="16"/>
      <w:lang w:eastAsia="ja-JP"/>
    </w:rPr>
  </w:style>
  <w:style w:type="paragraph" w:customStyle="1" w:styleId="B0CC1F7057724CA6A33D24358C15379729">
    <w:name w:val="B0CC1F7057724CA6A33D24358C15379729"/>
    <w:rsid w:val="00C42771"/>
    <w:pPr>
      <w:spacing w:before="20" w:after="20" w:line="240" w:lineRule="auto"/>
      <w:ind w:left="72" w:right="72"/>
      <w:jc w:val="right"/>
    </w:pPr>
    <w:rPr>
      <w:sz w:val="16"/>
      <w:szCs w:val="16"/>
      <w:lang w:eastAsia="ja-JP"/>
    </w:rPr>
  </w:style>
  <w:style w:type="paragraph" w:customStyle="1" w:styleId="888FE4EFF50549F3805243956BBC027B8">
    <w:name w:val="888FE4EFF50549F3805243956BBC027B8"/>
    <w:rsid w:val="00C42771"/>
    <w:pPr>
      <w:spacing w:before="20" w:after="20" w:line="240" w:lineRule="auto"/>
      <w:ind w:left="72" w:right="72"/>
    </w:pPr>
    <w:rPr>
      <w:sz w:val="16"/>
      <w:szCs w:val="16"/>
      <w:lang w:eastAsia="ja-JP"/>
    </w:rPr>
  </w:style>
  <w:style w:type="paragraph" w:customStyle="1" w:styleId="018D7FAB854345849FDB3B7C7A7D4D3E8">
    <w:name w:val="018D7FAB854345849FDB3B7C7A7D4D3E8"/>
    <w:rsid w:val="00C42771"/>
    <w:pPr>
      <w:spacing w:before="20" w:after="20" w:line="240" w:lineRule="auto"/>
      <w:ind w:left="72" w:right="72"/>
    </w:pPr>
    <w:rPr>
      <w:sz w:val="16"/>
      <w:szCs w:val="16"/>
      <w:lang w:eastAsia="ja-JP"/>
    </w:rPr>
  </w:style>
  <w:style w:type="paragraph" w:customStyle="1" w:styleId="3D49C74611C34E3BA47CE91A9265A09A29">
    <w:name w:val="3D49C74611C34E3BA47CE91A9265A09A29"/>
    <w:rsid w:val="00C42771"/>
    <w:pPr>
      <w:spacing w:before="20" w:after="20" w:line="240" w:lineRule="auto"/>
      <w:ind w:left="72" w:right="72"/>
      <w:jc w:val="right"/>
    </w:pPr>
    <w:rPr>
      <w:sz w:val="16"/>
      <w:szCs w:val="16"/>
      <w:lang w:eastAsia="ja-JP"/>
    </w:rPr>
  </w:style>
  <w:style w:type="paragraph" w:customStyle="1" w:styleId="3DCCBB615D9142598449ED34C36531AD8">
    <w:name w:val="3DCCBB615D9142598449ED34C36531AD8"/>
    <w:rsid w:val="00C42771"/>
    <w:pPr>
      <w:spacing w:before="20" w:after="20" w:line="240" w:lineRule="auto"/>
      <w:ind w:left="72" w:right="72"/>
    </w:pPr>
    <w:rPr>
      <w:sz w:val="16"/>
      <w:szCs w:val="16"/>
      <w:lang w:eastAsia="ja-JP"/>
    </w:rPr>
  </w:style>
  <w:style w:type="paragraph" w:customStyle="1" w:styleId="D73A9AE0285F445C92ABD1563C5C283C24">
    <w:name w:val="D73A9AE0285F445C92ABD1563C5C283C24"/>
    <w:rsid w:val="00C42771"/>
    <w:pPr>
      <w:spacing w:before="20" w:after="20" w:line="240" w:lineRule="auto"/>
      <w:ind w:left="72" w:right="72"/>
    </w:pPr>
    <w:rPr>
      <w:sz w:val="16"/>
      <w:szCs w:val="16"/>
      <w:lang w:eastAsia="ja-JP"/>
    </w:rPr>
  </w:style>
  <w:style w:type="paragraph" w:customStyle="1" w:styleId="C5AAAF86A36A4ECF8EA6EE28BB4EBD7523">
    <w:name w:val="C5AAAF86A36A4ECF8EA6EE28BB4EBD7523"/>
    <w:rsid w:val="00C42771"/>
    <w:pPr>
      <w:spacing w:before="20" w:after="20" w:line="240" w:lineRule="auto"/>
      <w:ind w:left="72" w:right="72"/>
    </w:pPr>
    <w:rPr>
      <w:sz w:val="16"/>
      <w:szCs w:val="16"/>
      <w:lang w:eastAsia="ja-JP"/>
    </w:rPr>
  </w:style>
  <w:style w:type="paragraph" w:customStyle="1" w:styleId="EB7D0DA7CA17491D80D9F42B415AD1EB23">
    <w:name w:val="EB7D0DA7CA17491D80D9F42B415AD1EB23"/>
    <w:rsid w:val="00C42771"/>
    <w:pPr>
      <w:spacing w:before="20" w:after="20" w:line="240" w:lineRule="auto"/>
      <w:ind w:left="72" w:right="72"/>
    </w:pPr>
    <w:rPr>
      <w:sz w:val="16"/>
      <w:szCs w:val="16"/>
      <w:lang w:eastAsia="ja-JP"/>
    </w:rPr>
  </w:style>
  <w:style w:type="paragraph" w:customStyle="1" w:styleId="9A7C02604E4B4CCFB4FA5EDEC6850D946">
    <w:name w:val="9A7C02604E4B4CCFB4FA5EDEC6850D946"/>
    <w:rsid w:val="00C42771"/>
    <w:pPr>
      <w:spacing w:before="20" w:after="20" w:line="240" w:lineRule="auto"/>
      <w:ind w:left="72" w:right="72"/>
    </w:pPr>
    <w:rPr>
      <w:sz w:val="16"/>
      <w:szCs w:val="16"/>
      <w:lang w:eastAsia="ja-JP"/>
    </w:rPr>
  </w:style>
  <w:style w:type="paragraph" w:customStyle="1" w:styleId="9357FA914E6647E0956B9E78A9B2ED366">
    <w:name w:val="9357FA914E6647E0956B9E78A9B2ED366"/>
    <w:rsid w:val="00C42771"/>
    <w:pPr>
      <w:spacing w:before="20" w:after="20" w:line="240" w:lineRule="auto"/>
      <w:ind w:left="72" w:right="72"/>
    </w:pPr>
    <w:rPr>
      <w:sz w:val="16"/>
      <w:szCs w:val="16"/>
      <w:lang w:eastAsia="ja-JP"/>
    </w:rPr>
  </w:style>
  <w:style w:type="paragraph" w:customStyle="1" w:styleId="CDD1DC195A52453287CEC33C251AE20132">
    <w:name w:val="CDD1DC195A52453287CEC33C251AE20132"/>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3">
    <w:name w:val="2C871AB951E94D628A636DBF10738CB33"/>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1">
    <w:name w:val="4E387DFEDB1D4B6D9DCFDCA9109AB89E11"/>
    <w:rsid w:val="00C42771"/>
    <w:pPr>
      <w:spacing w:before="20" w:after="20" w:line="240" w:lineRule="auto"/>
      <w:ind w:left="72" w:right="72"/>
    </w:pPr>
    <w:rPr>
      <w:sz w:val="16"/>
      <w:szCs w:val="16"/>
      <w:lang w:eastAsia="ja-JP"/>
    </w:rPr>
  </w:style>
  <w:style w:type="paragraph" w:customStyle="1" w:styleId="3E702396119C499CAD663A730FB3F25F32">
    <w:name w:val="3E702396119C499CAD663A730FB3F25F32"/>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2">
    <w:name w:val="39B0891ACD0048DB8E232A87B10A8F6B32"/>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9">
    <w:name w:val="325556D5E40C4514939F54A25747F20029"/>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
    <w:name w:val="955176666FF34186984BB4C088F6744F1"/>
    <w:rsid w:val="00C42771"/>
    <w:pPr>
      <w:spacing w:before="20" w:after="20" w:line="240" w:lineRule="auto"/>
      <w:ind w:left="72" w:right="72"/>
    </w:pPr>
    <w:rPr>
      <w:sz w:val="16"/>
      <w:szCs w:val="16"/>
      <w:lang w:eastAsia="ja-JP"/>
    </w:rPr>
  </w:style>
  <w:style w:type="paragraph" w:customStyle="1" w:styleId="02DA4DB63C244763A0B12EF077F897277">
    <w:name w:val="02DA4DB63C244763A0B12EF077F897277"/>
    <w:rsid w:val="00C42771"/>
    <w:pPr>
      <w:spacing w:before="20" w:after="20" w:line="240" w:lineRule="auto"/>
      <w:ind w:left="72" w:right="72"/>
    </w:pPr>
    <w:rPr>
      <w:sz w:val="16"/>
      <w:szCs w:val="16"/>
      <w:lang w:eastAsia="ja-JP"/>
    </w:rPr>
  </w:style>
  <w:style w:type="paragraph" w:customStyle="1" w:styleId="197F0270F916442AA94AC9A9DB233E6522">
    <w:name w:val="197F0270F916442AA94AC9A9DB233E6522"/>
    <w:rsid w:val="00C42771"/>
    <w:pPr>
      <w:spacing w:before="20" w:after="20" w:line="240" w:lineRule="auto"/>
      <w:ind w:left="72" w:right="72"/>
    </w:pPr>
    <w:rPr>
      <w:sz w:val="16"/>
      <w:szCs w:val="16"/>
      <w:lang w:eastAsia="ja-JP"/>
    </w:rPr>
  </w:style>
  <w:style w:type="paragraph" w:customStyle="1" w:styleId="3ABF11A780B24159AC052CC43B3EEA9210">
    <w:name w:val="3ABF11A780B24159AC052CC43B3EEA9210"/>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9">
    <w:name w:val="BA2699BD47D24C45B04292C9B54523B49"/>
    <w:rsid w:val="00C42771"/>
    <w:pPr>
      <w:spacing w:before="20" w:after="20" w:line="240" w:lineRule="auto"/>
      <w:ind w:left="72" w:right="72"/>
    </w:pPr>
    <w:rPr>
      <w:sz w:val="16"/>
      <w:szCs w:val="16"/>
      <w:lang w:eastAsia="ja-JP"/>
    </w:rPr>
  </w:style>
  <w:style w:type="paragraph" w:customStyle="1" w:styleId="A7D2DB6B79724674810E9A82583FA4A818">
    <w:name w:val="A7D2DB6B79724674810E9A82583FA4A818"/>
    <w:rsid w:val="00C42771"/>
    <w:pPr>
      <w:spacing w:before="20" w:after="20" w:line="240" w:lineRule="auto"/>
      <w:ind w:left="72" w:right="72"/>
      <w:jc w:val="right"/>
    </w:pPr>
    <w:rPr>
      <w:sz w:val="16"/>
      <w:szCs w:val="16"/>
      <w:lang w:eastAsia="ja-JP"/>
    </w:rPr>
  </w:style>
  <w:style w:type="paragraph" w:customStyle="1" w:styleId="63D217BBE67B4FA19A7F60C37938473D9">
    <w:name w:val="63D217BBE67B4FA19A7F60C37938473D9"/>
    <w:rsid w:val="00C42771"/>
    <w:pPr>
      <w:spacing w:before="20" w:after="20" w:line="240" w:lineRule="auto"/>
      <w:ind w:left="72" w:right="72"/>
    </w:pPr>
    <w:rPr>
      <w:sz w:val="16"/>
      <w:szCs w:val="16"/>
      <w:lang w:eastAsia="ja-JP"/>
    </w:rPr>
  </w:style>
  <w:style w:type="paragraph" w:customStyle="1" w:styleId="12AFB8F7D4894F07A33DF63767E23C1A9">
    <w:name w:val="12AFB8F7D4894F07A33DF63767E23C1A9"/>
    <w:rsid w:val="00C42771"/>
    <w:pPr>
      <w:spacing w:before="20" w:after="20" w:line="240" w:lineRule="auto"/>
      <w:ind w:left="72" w:right="72"/>
    </w:pPr>
    <w:rPr>
      <w:sz w:val="16"/>
      <w:szCs w:val="16"/>
      <w:lang w:eastAsia="ja-JP"/>
    </w:rPr>
  </w:style>
  <w:style w:type="paragraph" w:customStyle="1" w:styleId="B0CC1F7057724CA6A33D24358C15379730">
    <w:name w:val="B0CC1F7057724CA6A33D24358C15379730"/>
    <w:rsid w:val="00C42771"/>
    <w:pPr>
      <w:spacing w:before="20" w:after="20" w:line="240" w:lineRule="auto"/>
      <w:ind w:left="72" w:right="72"/>
      <w:jc w:val="right"/>
    </w:pPr>
    <w:rPr>
      <w:sz w:val="16"/>
      <w:szCs w:val="16"/>
      <w:lang w:eastAsia="ja-JP"/>
    </w:rPr>
  </w:style>
  <w:style w:type="paragraph" w:customStyle="1" w:styleId="888FE4EFF50549F3805243956BBC027B9">
    <w:name w:val="888FE4EFF50549F3805243956BBC027B9"/>
    <w:rsid w:val="00C42771"/>
    <w:pPr>
      <w:spacing w:before="20" w:after="20" w:line="240" w:lineRule="auto"/>
      <w:ind w:left="72" w:right="72"/>
    </w:pPr>
    <w:rPr>
      <w:sz w:val="16"/>
      <w:szCs w:val="16"/>
      <w:lang w:eastAsia="ja-JP"/>
    </w:rPr>
  </w:style>
  <w:style w:type="paragraph" w:customStyle="1" w:styleId="018D7FAB854345849FDB3B7C7A7D4D3E9">
    <w:name w:val="018D7FAB854345849FDB3B7C7A7D4D3E9"/>
    <w:rsid w:val="00C42771"/>
    <w:pPr>
      <w:spacing w:before="20" w:after="20" w:line="240" w:lineRule="auto"/>
      <w:ind w:left="72" w:right="72"/>
    </w:pPr>
    <w:rPr>
      <w:sz w:val="16"/>
      <w:szCs w:val="16"/>
      <w:lang w:eastAsia="ja-JP"/>
    </w:rPr>
  </w:style>
  <w:style w:type="paragraph" w:customStyle="1" w:styleId="3D49C74611C34E3BA47CE91A9265A09A30">
    <w:name w:val="3D49C74611C34E3BA47CE91A9265A09A30"/>
    <w:rsid w:val="00C42771"/>
    <w:pPr>
      <w:spacing w:before="20" w:after="20" w:line="240" w:lineRule="auto"/>
      <w:ind w:left="72" w:right="72"/>
      <w:jc w:val="right"/>
    </w:pPr>
    <w:rPr>
      <w:sz w:val="16"/>
      <w:szCs w:val="16"/>
      <w:lang w:eastAsia="ja-JP"/>
    </w:rPr>
  </w:style>
  <w:style w:type="paragraph" w:customStyle="1" w:styleId="3DCCBB615D9142598449ED34C36531AD9">
    <w:name w:val="3DCCBB615D9142598449ED34C36531AD9"/>
    <w:rsid w:val="00C42771"/>
    <w:pPr>
      <w:spacing w:before="20" w:after="20" w:line="240" w:lineRule="auto"/>
      <w:ind w:left="72" w:right="72"/>
    </w:pPr>
    <w:rPr>
      <w:sz w:val="16"/>
      <w:szCs w:val="16"/>
      <w:lang w:eastAsia="ja-JP"/>
    </w:rPr>
  </w:style>
  <w:style w:type="paragraph" w:customStyle="1" w:styleId="D73A9AE0285F445C92ABD1563C5C283C25">
    <w:name w:val="D73A9AE0285F445C92ABD1563C5C283C25"/>
    <w:rsid w:val="00C42771"/>
    <w:pPr>
      <w:spacing w:before="20" w:after="20" w:line="240" w:lineRule="auto"/>
      <w:ind w:left="72" w:right="72"/>
    </w:pPr>
    <w:rPr>
      <w:sz w:val="16"/>
      <w:szCs w:val="16"/>
      <w:lang w:eastAsia="ja-JP"/>
    </w:rPr>
  </w:style>
  <w:style w:type="paragraph" w:customStyle="1" w:styleId="C5AAAF86A36A4ECF8EA6EE28BB4EBD7524">
    <w:name w:val="C5AAAF86A36A4ECF8EA6EE28BB4EBD7524"/>
    <w:rsid w:val="00C42771"/>
    <w:pPr>
      <w:spacing w:before="20" w:after="20" w:line="240" w:lineRule="auto"/>
      <w:ind w:left="72" w:right="72"/>
    </w:pPr>
    <w:rPr>
      <w:sz w:val="16"/>
      <w:szCs w:val="16"/>
      <w:lang w:eastAsia="ja-JP"/>
    </w:rPr>
  </w:style>
  <w:style w:type="paragraph" w:customStyle="1" w:styleId="EB7D0DA7CA17491D80D9F42B415AD1EB24">
    <w:name w:val="EB7D0DA7CA17491D80D9F42B415AD1EB24"/>
    <w:rsid w:val="00C42771"/>
    <w:pPr>
      <w:spacing w:before="20" w:after="20" w:line="240" w:lineRule="auto"/>
      <w:ind w:left="72" w:right="72"/>
    </w:pPr>
    <w:rPr>
      <w:sz w:val="16"/>
      <w:szCs w:val="16"/>
      <w:lang w:eastAsia="ja-JP"/>
    </w:rPr>
  </w:style>
  <w:style w:type="paragraph" w:customStyle="1" w:styleId="9A7C02604E4B4CCFB4FA5EDEC6850D947">
    <w:name w:val="9A7C02604E4B4CCFB4FA5EDEC6850D947"/>
    <w:rsid w:val="00C42771"/>
    <w:pPr>
      <w:spacing w:before="20" w:after="20" w:line="240" w:lineRule="auto"/>
      <w:ind w:left="72" w:right="72"/>
    </w:pPr>
    <w:rPr>
      <w:sz w:val="16"/>
      <w:szCs w:val="16"/>
      <w:lang w:eastAsia="ja-JP"/>
    </w:rPr>
  </w:style>
  <w:style w:type="paragraph" w:customStyle="1" w:styleId="9357FA914E6647E0956B9E78A9B2ED367">
    <w:name w:val="9357FA914E6647E0956B9E78A9B2ED367"/>
    <w:rsid w:val="00C42771"/>
    <w:pPr>
      <w:spacing w:before="20" w:after="20" w:line="240" w:lineRule="auto"/>
      <w:ind w:left="72" w:right="72"/>
    </w:pPr>
    <w:rPr>
      <w:sz w:val="16"/>
      <w:szCs w:val="16"/>
      <w:lang w:eastAsia="ja-JP"/>
    </w:rPr>
  </w:style>
  <w:style w:type="paragraph" w:customStyle="1" w:styleId="CDD1DC195A52453287CEC33C251AE20133">
    <w:name w:val="CDD1DC195A52453287CEC33C251AE20133"/>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4">
    <w:name w:val="2C871AB951E94D628A636DBF10738CB34"/>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2">
    <w:name w:val="4E387DFEDB1D4B6D9DCFDCA9109AB89E12"/>
    <w:rsid w:val="00C42771"/>
    <w:pPr>
      <w:spacing w:before="20" w:after="20" w:line="240" w:lineRule="auto"/>
      <w:ind w:left="72" w:right="72"/>
    </w:pPr>
    <w:rPr>
      <w:sz w:val="16"/>
      <w:szCs w:val="16"/>
      <w:lang w:eastAsia="ja-JP"/>
    </w:rPr>
  </w:style>
  <w:style w:type="paragraph" w:customStyle="1" w:styleId="3E702396119C499CAD663A730FB3F25F33">
    <w:name w:val="3E702396119C499CAD663A730FB3F25F33"/>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3">
    <w:name w:val="39B0891ACD0048DB8E232A87B10A8F6B33"/>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0">
    <w:name w:val="325556D5E40C4514939F54A25747F20030"/>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2">
    <w:name w:val="955176666FF34186984BB4C088F6744F2"/>
    <w:rsid w:val="00C42771"/>
    <w:pPr>
      <w:spacing w:before="20" w:after="20" w:line="240" w:lineRule="auto"/>
      <w:ind w:left="72" w:right="72"/>
    </w:pPr>
    <w:rPr>
      <w:sz w:val="16"/>
      <w:szCs w:val="16"/>
      <w:lang w:eastAsia="ja-JP"/>
    </w:rPr>
  </w:style>
  <w:style w:type="paragraph" w:customStyle="1" w:styleId="02DA4DB63C244763A0B12EF077F897278">
    <w:name w:val="02DA4DB63C244763A0B12EF077F897278"/>
    <w:rsid w:val="00C42771"/>
    <w:pPr>
      <w:spacing w:before="20" w:after="20" w:line="240" w:lineRule="auto"/>
      <w:ind w:left="72" w:right="72"/>
    </w:pPr>
    <w:rPr>
      <w:sz w:val="16"/>
      <w:szCs w:val="16"/>
      <w:lang w:eastAsia="ja-JP"/>
    </w:rPr>
  </w:style>
  <w:style w:type="paragraph" w:customStyle="1" w:styleId="197F0270F916442AA94AC9A9DB233E6523">
    <w:name w:val="197F0270F916442AA94AC9A9DB233E6523"/>
    <w:rsid w:val="00C42771"/>
    <w:pPr>
      <w:spacing w:before="20" w:after="20" w:line="240" w:lineRule="auto"/>
      <w:ind w:left="72" w:right="72"/>
    </w:pPr>
    <w:rPr>
      <w:sz w:val="16"/>
      <w:szCs w:val="16"/>
      <w:lang w:eastAsia="ja-JP"/>
    </w:rPr>
  </w:style>
  <w:style w:type="paragraph" w:customStyle="1" w:styleId="3ABF11A780B24159AC052CC43B3EEA9211">
    <w:name w:val="3ABF11A780B24159AC052CC43B3EEA9211"/>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0">
    <w:name w:val="BA2699BD47D24C45B04292C9B54523B410"/>
    <w:rsid w:val="00C42771"/>
    <w:pPr>
      <w:spacing w:before="20" w:after="20" w:line="240" w:lineRule="auto"/>
      <w:ind w:left="72" w:right="72"/>
    </w:pPr>
    <w:rPr>
      <w:sz w:val="16"/>
      <w:szCs w:val="16"/>
      <w:lang w:eastAsia="ja-JP"/>
    </w:rPr>
  </w:style>
  <w:style w:type="paragraph" w:customStyle="1" w:styleId="A7D2DB6B79724674810E9A82583FA4A819">
    <w:name w:val="A7D2DB6B79724674810E9A82583FA4A819"/>
    <w:rsid w:val="00C42771"/>
    <w:pPr>
      <w:spacing w:before="20" w:after="20" w:line="240" w:lineRule="auto"/>
      <w:ind w:left="72" w:right="72"/>
      <w:jc w:val="right"/>
    </w:pPr>
    <w:rPr>
      <w:sz w:val="16"/>
      <w:szCs w:val="16"/>
      <w:lang w:eastAsia="ja-JP"/>
    </w:rPr>
  </w:style>
  <w:style w:type="paragraph" w:customStyle="1" w:styleId="63D217BBE67B4FA19A7F60C37938473D10">
    <w:name w:val="63D217BBE67B4FA19A7F60C37938473D10"/>
    <w:rsid w:val="00C42771"/>
    <w:pPr>
      <w:spacing w:before="20" w:after="20" w:line="240" w:lineRule="auto"/>
      <w:ind w:left="72" w:right="72"/>
    </w:pPr>
    <w:rPr>
      <w:sz w:val="16"/>
      <w:szCs w:val="16"/>
      <w:lang w:eastAsia="ja-JP"/>
    </w:rPr>
  </w:style>
  <w:style w:type="paragraph" w:customStyle="1" w:styleId="12AFB8F7D4894F07A33DF63767E23C1A10">
    <w:name w:val="12AFB8F7D4894F07A33DF63767E23C1A10"/>
    <w:rsid w:val="00C42771"/>
    <w:pPr>
      <w:spacing w:before="20" w:after="20" w:line="240" w:lineRule="auto"/>
      <w:ind w:left="72" w:right="72"/>
    </w:pPr>
    <w:rPr>
      <w:sz w:val="16"/>
      <w:szCs w:val="16"/>
      <w:lang w:eastAsia="ja-JP"/>
    </w:rPr>
  </w:style>
  <w:style w:type="paragraph" w:customStyle="1" w:styleId="B0CC1F7057724CA6A33D24358C15379731">
    <w:name w:val="B0CC1F7057724CA6A33D24358C15379731"/>
    <w:rsid w:val="00C42771"/>
    <w:pPr>
      <w:spacing w:before="20" w:after="20" w:line="240" w:lineRule="auto"/>
      <w:ind w:left="72" w:right="72"/>
      <w:jc w:val="right"/>
    </w:pPr>
    <w:rPr>
      <w:sz w:val="16"/>
      <w:szCs w:val="16"/>
      <w:lang w:eastAsia="ja-JP"/>
    </w:rPr>
  </w:style>
  <w:style w:type="paragraph" w:customStyle="1" w:styleId="888FE4EFF50549F3805243956BBC027B10">
    <w:name w:val="888FE4EFF50549F3805243956BBC027B10"/>
    <w:rsid w:val="00C42771"/>
    <w:pPr>
      <w:spacing w:before="20" w:after="20" w:line="240" w:lineRule="auto"/>
      <w:ind w:left="72" w:right="72"/>
    </w:pPr>
    <w:rPr>
      <w:sz w:val="16"/>
      <w:szCs w:val="16"/>
      <w:lang w:eastAsia="ja-JP"/>
    </w:rPr>
  </w:style>
  <w:style w:type="paragraph" w:customStyle="1" w:styleId="018D7FAB854345849FDB3B7C7A7D4D3E10">
    <w:name w:val="018D7FAB854345849FDB3B7C7A7D4D3E10"/>
    <w:rsid w:val="00C42771"/>
    <w:pPr>
      <w:spacing w:before="20" w:after="20" w:line="240" w:lineRule="auto"/>
      <w:ind w:left="72" w:right="72"/>
    </w:pPr>
    <w:rPr>
      <w:sz w:val="16"/>
      <w:szCs w:val="16"/>
      <w:lang w:eastAsia="ja-JP"/>
    </w:rPr>
  </w:style>
  <w:style w:type="paragraph" w:customStyle="1" w:styleId="3D49C74611C34E3BA47CE91A9265A09A31">
    <w:name w:val="3D49C74611C34E3BA47CE91A9265A09A31"/>
    <w:rsid w:val="00C42771"/>
    <w:pPr>
      <w:spacing w:before="20" w:after="20" w:line="240" w:lineRule="auto"/>
      <w:ind w:left="72" w:right="72"/>
      <w:jc w:val="right"/>
    </w:pPr>
    <w:rPr>
      <w:sz w:val="16"/>
      <w:szCs w:val="16"/>
      <w:lang w:eastAsia="ja-JP"/>
    </w:rPr>
  </w:style>
  <w:style w:type="paragraph" w:customStyle="1" w:styleId="3DCCBB615D9142598449ED34C36531AD10">
    <w:name w:val="3DCCBB615D9142598449ED34C36531AD10"/>
    <w:rsid w:val="00C42771"/>
    <w:pPr>
      <w:spacing w:before="20" w:after="20" w:line="240" w:lineRule="auto"/>
      <w:ind w:left="72" w:right="72"/>
    </w:pPr>
    <w:rPr>
      <w:sz w:val="16"/>
      <w:szCs w:val="16"/>
      <w:lang w:eastAsia="ja-JP"/>
    </w:rPr>
  </w:style>
  <w:style w:type="paragraph" w:customStyle="1" w:styleId="D73A9AE0285F445C92ABD1563C5C283C26">
    <w:name w:val="D73A9AE0285F445C92ABD1563C5C283C26"/>
    <w:rsid w:val="00C42771"/>
    <w:pPr>
      <w:spacing w:before="20" w:after="20" w:line="240" w:lineRule="auto"/>
      <w:ind w:left="72" w:right="72"/>
    </w:pPr>
    <w:rPr>
      <w:sz w:val="16"/>
      <w:szCs w:val="16"/>
      <w:lang w:eastAsia="ja-JP"/>
    </w:rPr>
  </w:style>
  <w:style w:type="paragraph" w:customStyle="1" w:styleId="C5AAAF86A36A4ECF8EA6EE28BB4EBD7525">
    <w:name w:val="C5AAAF86A36A4ECF8EA6EE28BB4EBD7525"/>
    <w:rsid w:val="00C42771"/>
    <w:pPr>
      <w:spacing w:before="20" w:after="20" w:line="240" w:lineRule="auto"/>
      <w:ind w:left="72" w:right="72"/>
    </w:pPr>
    <w:rPr>
      <w:sz w:val="16"/>
      <w:szCs w:val="16"/>
      <w:lang w:eastAsia="ja-JP"/>
    </w:rPr>
  </w:style>
  <w:style w:type="paragraph" w:customStyle="1" w:styleId="EB7D0DA7CA17491D80D9F42B415AD1EB25">
    <w:name w:val="EB7D0DA7CA17491D80D9F42B415AD1EB25"/>
    <w:rsid w:val="00C42771"/>
    <w:pPr>
      <w:spacing w:before="20" w:after="20" w:line="240" w:lineRule="auto"/>
      <w:ind w:left="72" w:right="72"/>
    </w:pPr>
    <w:rPr>
      <w:sz w:val="16"/>
      <w:szCs w:val="16"/>
      <w:lang w:eastAsia="ja-JP"/>
    </w:rPr>
  </w:style>
  <w:style w:type="paragraph" w:customStyle="1" w:styleId="9A7C02604E4B4CCFB4FA5EDEC6850D948">
    <w:name w:val="9A7C02604E4B4CCFB4FA5EDEC6850D948"/>
    <w:rsid w:val="00C42771"/>
    <w:pPr>
      <w:spacing w:before="20" w:after="20" w:line="240" w:lineRule="auto"/>
      <w:ind w:left="72" w:right="72"/>
    </w:pPr>
    <w:rPr>
      <w:sz w:val="16"/>
      <w:szCs w:val="16"/>
      <w:lang w:eastAsia="ja-JP"/>
    </w:rPr>
  </w:style>
  <w:style w:type="paragraph" w:customStyle="1" w:styleId="9357FA914E6647E0956B9E78A9B2ED368">
    <w:name w:val="9357FA914E6647E0956B9E78A9B2ED368"/>
    <w:rsid w:val="00C42771"/>
    <w:pPr>
      <w:spacing w:before="20" w:after="20" w:line="240" w:lineRule="auto"/>
      <w:ind w:left="72" w:right="72"/>
    </w:pPr>
    <w:rPr>
      <w:sz w:val="16"/>
      <w:szCs w:val="16"/>
      <w:lang w:eastAsia="ja-JP"/>
    </w:rPr>
  </w:style>
  <w:style w:type="paragraph" w:customStyle="1" w:styleId="7401EF0D66B3432580678075AC71AC79">
    <w:name w:val="7401EF0D66B3432580678075AC71AC79"/>
    <w:rsid w:val="00C42771"/>
  </w:style>
  <w:style w:type="paragraph" w:customStyle="1" w:styleId="CDD1DC195A52453287CEC33C251AE20134">
    <w:name w:val="CDD1DC195A52453287CEC33C251AE2013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7401EF0D66B3432580678075AC71AC791">
    <w:name w:val="7401EF0D66B3432580678075AC71AC791"/>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5">
    <w:name w:val="2C871AB951E94D628A636DBF10738CB3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3">
    <w:name w:val="4E387DFEDB1D4B6D9DCFDCA9109AB89E13"/>
    <w:rsid w:val="00671ED7"/>
    <w:pPr>
      <w:spacing w:before="20" w:after="20" w:line="240" w:lineRule="auto"/>
      <w:ind w:left="72" w:right="72"/>
    </w:pPr>
    <w:rPr>
      <w:sz w:val="16"/>
      <w:szCs w:val="16"/>
      <w:lang w:eastAsia="ja-JP"/>
    </w:rPr>
  </w:style>
  <w:style w:type="paragraph" w:customStyle="1" w:styleId="3E702396119C499CAD663A730FB3F25F34">
    <w:name w:val="3E702396119C499CAD663A730FB3F25F3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4">
    <w:name w:val="39B0891ACD0048DB8E232A87B10A8F6B3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1">
    <w:name w:val="325556D5E40C4514939F54A25747F20031"/>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3">
    <w:name w:val="955176666FF34186984BB4C088F6744F3"/>
    <w:rsid w:val="00671ED7"/>
    <w:pPr>
      <w:spacing w:before="20" w:after="20" w:line="240" w:lineRule="auto"/>
      <w:ind w:left="72" w:right="72"/>
    </w:pPr>
    <w:rPr>
      <w:sz w:val="16"/>
      <w:szCs w:val="16"/>
      <w:lang w:eastAsia="ja-JP"/>
    </w:rPr>
  </w:style>
  <w:style w:type="paragraph" w:customStyle="1" w:styleId="02DA4DB63C244763A0B12EF077F897279">
    <w:name w:val="02DA4DB63C244763A0B12EF077F897279"/>
    <w:rsid w:val="00671ED7"/>
    <w:pPr>
      <w:spacing w:before="20" w:after="20" w:line="240" w:lineRule="auto"/>
      <w:ind w:left="72" w:right="72"/>
    </w:pPr>
    <w:rPr>
      <w:sz w:val="16"/>
      <w:szCs w:val="16"/>
      <w:lang w:eastAsia="ja-JP"/>
    </w:rPr>
  </w:style>
  <w:style w:type="paragraph" w:customStyle="1" w:styleId="197F0270F916442AA94AC9A9DB233E6524">
    <w:name w:val="197F0270F916442AA94AC9A9DB233E6524"/>
    <w:rsid w:val="00671ED7"/>
    <w:pPr>
      <w:spacing w:before="20" w:after="20" w:line="240" w:lineRule="auto"/>
      <w:ind w:left="72" w:right="72"/>
    </w:pPr>
    <w:rPr>
      <w:sz w:val="16"/>
      <w:szCs w:val="16"/>
      <w:lang w:eastAsia="ja-JP"/>
    </w:rPr>
  </w:style>
  <w:style w:type="paragraph" w:customStyle="1" w:styleId="3ABF11A780B24159AC052CC43B3EEA9212">
    <w:name w:val="3ABF11A780B24159AC052CC43B3EEA9212"/>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1">
    <w:name w:val="BA2699BD47D24C45B04292C9B54523B411"/>
    <w:rsid w:val="00671ED7"/>
    <w:pPr>
      <w:spacing w:before="20" w:after="20" w:line="240" w:lineRule="auto"/>
      <w:ind w:left="72" w:right="72"/>
    </w:pPr>
    <w:rPr>
      <w:sz w:val="16"/>
      <w:szCs w:val="16"/>
      <w:lang w:eastAsia="ja-JP"/>
    </w:rPr>
  </w:style>
  <w:style w:type="paragraph" w:customStyle="1" w:styleId="A7D2DB6B79724674810E9A82583FA4A820">
    <w:name w:val="A7D2DB6B79724674810E9A82583FA4A820"/>
    <w:rsid w:val="00671ED7"/>
    <w:pPr>
      <w:spacing w:before="20" w:after="20" w:line="240" w:lineRule="auto"/>
      <w:ind w:left="72" w:right="72"/>
      <w:jc w:val="right"/>
    </w:pPr>
    <w:rPr>
      <w:sz w:val="16"/>
      <w:szCs w:val="16"/>
      <w:lang w:eastAsia="ja-JP"/>
    </w:rPr>
  </w:style>
  <w:style w:type="paragraph" w:customStyle="1" w:styleId="63D217BBE67B4FA19A7F60C37938473D11">
    <w:name w:val="63D217BBE67B4FA19A7F60C37938473D11"/>
    <w:rsid w:val="00671ED7"/>
    <w:pPr>
      <w:spacing w:before="20" w:after="20" w:line="240" w:lineRule="auto"/>
      <w:ind w:left="72" w:right="72"/>
    </w:pPr>
    <w:rPr>
      <w:sz w:val="16"/>
      <w:szCs w:val="16"/>
      <w:lang w:eastAsia="ja-JP"/>
    </w:rPr>
  </w:style>
  <w:style w:type="paragraph" w:customStyle="1" w:styleId="12AFB8F7D4894F07A33DF63767E23C1A11">
    <w:name w:val="12AFB8F7D4894F07A33DF63767E23C1A11"/>
    <w:rsid w:val="00671ED7"/>
    <w:pPr>
      <w:spacing w:before="20" w:after="20" w:line="240" w:lineRule="auto"/>
      <w:ind w:left="72" w:right="72"/>
    </w:pPr>
    <w:rPr>
      <w:sz w:val="16"/>
      <w:szCs w:val="16"/>
      <w:lang w:eastAsia="ja-JP"/>
    </w:rPr>
  </w:style>
  <w:style w:type="paragraph" w:customStyle="1" w:styleId="B0CC1F7057724CA6A33D24358C15379732">
    <w:name w:val="B0CC1F7057724CA6A33D24358C15379732"/>
    <w:rsid w:val="00671ED7"/>
    <w:pPr>
      <w:spacing w:before="20" w:after="20" w:line="240" w:lineRule="auto"/>
      <w:ind w:left="72" w:right="72"/>
      <w:jc w:val="right"/>
    </w:pPr>
    <w:rPr>
      <w:sz w:val="16"/>
      <w:szCs w:val="16"/>
      <w:lang w:eastAsia="ja-JP"/>
    </w:rPr>
  </w:style>
  <w:style w:type="paragraph" w:customStyle="1" w:styleId="888FE4EFF50549F3805243956BBC027B11">
    <w:name w:val="888FE4EFF50549F3805243956BBC027B11"/>
    <w:rsid w:val="00671ED7"/>
    <w:pPr>
      <w:spacing w:before="20" w:after="20" w:line="240" w:lineRule="auto"/>
      <w:ind w:left="72" w:right="72"/>
    </w:pPr>
    <w:rPr>
      <w:sz w:val="16"/>
      <w:szCs w:val="16"/>
      <w:lang w:eastAsia="ja-JP"/>
    </w:rPr>
  </w:style>
  <w:style w:type="paragraph" w:customStyle="1" w:styleId="018D7FAB854345849FDB3B7C7A7D4D3E11">
    <w:name w:val="018D7FAB854345849FDB3B7C7A7D4D3E11"/>
    <w:rsid w:val="00671ED7"/>
    <w:pPr>
      <w:spacing w:before="20" w:after="20" w:line="240" w:lineRule="auto"/>
      <w:ind w:left="72" w:right="72"/>
    </w:pPr>
    <w:rPr>
      <w:sz w:val="16"/>
      <w:szCs w:val="16"/>
      <w:lang w:eastAsia="ja-JP"/>
    </w:rPr>
  </w:style>
  <w:style w:type="paragraph" w:customStyle="1" w:styleId="3D49C74611C34E3BA47CE91A9265A09A32">
    <w:name w:val="3D49C74611C34E3BA47CE91A9265A09A32"/>
    <w:rsid w:val="00671ED7"/>
    <w:pPr>
      <w:spacing w:before="20" w:after="20" w:line="240" w:lineRule="auto"/>
      <w:ind w:left="72" w:right="72"/>
      <w:jc w:val="right"/>
    </w:pPr>
    <w:rPr>
      <w:sz w:val="16"/>
      <w:szCs w:val="16"/>
      <w:lang w:eastAsia="ja-JP"/>
    </w:rPr>
  </w:style>
  <w:style w:type="paragraph" w:customStyle="1" w:styleId="3DCCBB615D9142598449ED34C36531AD11">
    <w:name w:val="3DCCBB615D9142598449ED34C36531AD11"/>
    <w:rsid w:val="00671ED7"/>
    <w:pPr>
      <w:spacing w:before="20" w:after="20" w:line="240" w:lineRule="auto"/>
      <w:ind w:left="72" w:right="72"/>
    </w:pPr>
    <w:rPr>
      <w:sz w:val="16"/>
      <w:szCs w:val="16"/>
      <w:lang w:eastAsia="ja-JP"/>
    </w:rPr>
  </w:style>
  <w:style w:type="paragraph" w:customStyle="1" w:styleId="D73A9AE0285F445C92ABD1563C5C283C27">
    <w:name w:val="D73A9AE0285F445C92ABD1563C5C283C27"/>
    <w:rsid w:val="00671ED7"/>
    <w:pPr>
      <w:spacing w:before="20" w:after="20" w:line="240" w:lineRule="auto"/>
      <w:ind w:left="72" w:right="72"/>
    </w:pPr>
    <w:rPr>
      <w:sz w:val="16"/>
      <w:szCs w:val="16"/>
      <w:lang w:eastAsia="ja-JP"/>
    </w:rPr>
  </w:style>
  <w:style w:type="paragraph" w:customStyle="1" w:styleId="C5AAAF86A36A4ECF8EA6EE28BB4EBD7526">
    <w:name w:val="C5AAAF86A36A4ECF8EA6EE28BB4EBD7526"/>
    <w:rsid w:val="00671ED7"/>
    <w:pPr>
      <w:spacing w:before="20" w:after="20" w:line="240" w:lineRule="auto"/>
      <w:ind w:left="72" w:right="72"/>
    </w:pPr>
    <w:rPr>
      <w:sz w:val="16"/>
      <w:szCs w:val="16"/>
      <w:lang w:eastAsia="ja-JP"/>
    </w:rPr>
  </w:style>
  <w:style w:type="paragraph" w:customStyle="1" w:styleId="EB7D0DA7CA17491D80D9F42B415AD1EB26">
    <w:name w:val="EB7D0DA7CA17491D80D9F42B415AD1EB26"/>
    <w:rsid w:val="00671ED7"/>
    <w:pPr>
      <w:spacing w:before="20" w:after="20" w:line="240" w:lineRule="auto"/>
      <w:ind w:left="72" w:right="72"/>
    </w:pPr>
    <w:rPr>
      <w:sz w:val="16"/>
      <w:szCs w:val="16"/>
      <w:lang w:eastAsia="ja-JP"/>
    </w:rPr>
  </w:style>
  <w:style w:type="paragraph" w:customStyle="1" w:styleId="9A7C02604E4B4CCFB4FA5EDEC6850D949">
    <w:name w:val="9A7C02604E4B4CCFB4FA5EDEC6850D949"/>
    <w:rsid w:val="00671ED7"/>
    <w:pPr>
      <w:spacing w:before="20" w:after="20" w:line="240" w:lineRule="auto"/>
      <w:ind w:left="72" w:right="72"/>
    </w:pPr>
    <w:rPr>
      <w:sz w:val="16"/>
      <w:szCs w:val="16"/>
      <w:lang w:eastAsia="ja-JP"/>
    </w:rPr>
  </w:style>
  <w:style w:type="paragraph" w:customStyle="1" w:styleId="CDD1DC195A52453287CEC33C251AE20135">
    <w:name w:val="CDD1DC195A52453287CEC33C251AE2013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7401EF0D66B3432580678075AC71AC792">
    <w:name w:val="7401EF0D66B3432580678075AC71AC792"/>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6">
    <w:name w:val="2C871AB951E94D628A636DBF10738CB3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4">
    <w:name w:val="4E387DFEDB1D4B6D9DCFDCA9109AB89E14"/>
    <w:rsid w:val="00671ED7"/>
    <w:pPr>
      <w:spacing w:before="20" w:after="20" w:line="240" w:lineRule="auto"/>
      <w:ind w:left="72" w:right="72"/>
    </w:pPr>
    <w:rPr>
      <w:sz w:val="16"/>
      <w:szCs w:val="16"/>
      <w:lang w:eastAsia="ja-JP"/>
    </w:rPr>
  </w:style>
  <w:style w:type="paragraph" w:customStyle="1" w:styleId="3E702396119C499CAD663A730FB3F25F35">
    <w:name w:val="3E702396119C499CAD663A730FB3F25F3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5">
    <w:name w:val="39B0891ACD0048DB8E232A87B10A8F6B3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2">
    <w:name w:val="325556D5E40C4514939F54A25747F20032"/>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4">
    <w:name w:val="955176666FF34186984BB4C088F6744F4"/>
    <w:rsid w:val="00671ED7"/>
    <w:pPr>
      <w:spacing w:before="20" w:after="20" w:line="240" w:lineRule="auto"/>
      <w:ind w:left="72" w:right="72"/>
    </w:pPr>
    <w:rPr>
      <w:sz w:val="16"/>
      <w:szCs w:val="16"/>
      <w:lang w:eastAsia="ja-JP"/>
    </w:rPr>
  </w:style>
  <w:style w:type="paragraph" w:customStyle="1" w:styleId="02DA4DB63C244763A0B12EF077F8972710">
    <w:name w:val="02DA4DB63C244763A0B12EF077F8972710"/>
    <w:rsid w:val="00671ED7"/>
    <w:pPr>
      <w:spacing w:before="20" w:after="20" w:line="240" w:lineRule="auto"/>
      <w:ind w:left="72" w:right="72"/>
    </w:pPr>
    <w:rPr>
      <w:sz w:val="16"/>
      <w:szCs w:val="16"/>
      <w:lang w:eastAsia="ja-JP"/>
    </w:rPr>
  </w:style>
  <w:style w:type="paragraph" w:customStyle="1" w:styleId="197F0270F916442AA94AC9A9DB233E6525">
    <w:name w:val="197F0270F916442AA94AC9A9DB233E6525"/>
    <w:rsid w:val="00671ED7"/>
    <w:pPr>
      <w:spacing w:before="20" w:after="20" w:line="240" w:lineRule="auto"/>
      <w:ind w:left="72" w:right="72"/>
    </w:pPr>
    <w:rPr>
      <w:sz w:val="16"/>
      <w:szCs w:val="16"/>
      <w:lang w:eastAsia="ja-JP"/>
    </w:rPr>
  </w:style>
  <w:style w:type="paragraph" w:customStyle="1" w:styleId="3ABF11A780B24159AC052CC43B3EEA9213">
    <w:name w:val="3ABF11A780B24159AC052CC43B3EEA9213"/>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2">
    <w:name w:val="BA2699BD47D24C45B04292C9B54523B412"/>
    <w:rsid w:val="00671ED7"/>
    <w:pPr>
      <w:spacing w:before="20" w:after="20" w:line="240" w:lineRule="auto"/>
      <w:ind w:left="72" w:right="72"/>
    </w:pPr>
    <w:rPr>
      <w:sz w:val="16"/>
      <w:szCs w:val="16"/>
      <w:lang w:eastAsia="ja-JP"/>
    </w:rPr>
  </w:style>
  <w:style w:type="paragraph" w:customStyle="1" w:styleId="A7D2DB6B79724674810E9A82583FA4A821">
    <w:name w:val="A7D2DB6B79724674810E9A82583FA4A821"/>
    <w:rsid w:val="00671ED7"/>
    <w:pPr>
      <w:spacing w:before="20" w:after="20" w:line="240" w:lineRule="auto"/>
      <w:ind w:left="72" w:right="72"/>
      <w:jc w:val="right"/>
    </w:pPr>
    <w:rPr>
      <w:sz w:val="16"/>
      <w:szCs w:val="16"/>
      <w:lang w:eastAsia="ja-JP"/>
    </w:rPr>
  </w:style>
  <w:style w:type="paragraph" w:customStyle="1" w:styleId="63D217BBE67B4FA19A7F60C37938473D12">
    <w:name w:val="63D217BBE67B4FA19A7F60C37938473D12"/>
    <w:rsid w:val="00671ED7"/>
    <w:pPr>
      <w:spacing w:before="20" w:after="20" w:line="240" w:lineRule="auto"/>
      <w:ind w:left="72" w:right="72"/>
    </w:pPr>
    <w:rPr>
      <w:sz w:val="16"/>
      <w:szCs w:val="16"/>
      <w:lang w:eastAsia="ja-JP"/>
    </w:rPr>
  </w:style>
  <w:style w:type="paragraph" w:customStyle="1" w:styleId="12AFB8F7D4894F07A33DF63767E23C1A12">
    <w:name w:val="12AFB8F7D4894F07A33DF63767E23C1A12"/>
    <w:rsid w:val="00671ED7"/>
    <w:pPr>
      <w:spacing w:before="20" w:after="20" w:line="240" w:lineRule="auto"/>
      <w:ind w:left="72" w:right="72"/>
    </w:pPr>
    <w:rPr>
      <w:sz w:val="16"/>
      <w:szCs w:val="16"/>
      <w:lang w:eastAsia="ja-JP"/>
    </w:rPr>
  </w:style>
  <w:style w:type="paragraph" w:customStyle="1" w:styleId="B0CC1F7057724CA6A33D24358C15379733">
    <w:name w:val="B0CC1F7057724CA6A33D24358C15379733"/>
    <w:rsid w:val="00671ED7"/>
    <w:pPr>
      <w:spacing w:before="20" w:after="20" w:line="240" w:lineRule="auto"/>
      <w:ind w:left="72" w:right="72"/>
      <w:jc w:val="right"/>
    </w:pPr>
    <w:rPr>
      <w:sz w:val="16"/>
      <w:szCs w:val="16"/>
      <w:lang w:eastAsia="ja-JP"/>
    </w:rPr>
  </w:style>
  <w:style w:type="paragraph" w:customStyle="1" w:styleId="888FE4EFF50549F3805243956BBC027B12">
    <w:name w:val="888FE4EFF50549F3805243956BBC027B12"/>
    <w:rsid w:val="00671ED7"/>
    <w:pPr>
      <w:spacing w:before="20" w:after="20" w:line="240" w:lineRule="auto"/>
      <w:ind w:left="72" w:right="72"/>
    </w:pPr>
    <w:rPr>
      <w:sz w:val="16"/>
      <w:szCs w:val="16"/>
      <w:lang w:eastAsia="ja-JP"/>
    </w:rPr>
  </w:style>
  <w:style w:type="paragraph" w:customStyle="1" w:styleId="018D7FAB854345849FDB3B7C7A7D4D3E12">
    <w:name w:val="018D7FAB854345849FDB3B7C7A7D4D3E12"/>
    <w:rsid w:val="00671ED7"/>
    <w:pPr>
      <w:spacing w:before="20" w:after="20" w:line="240" w:lineRule="auto"/>
      <w:ind w:left="72" w:right="72"/>
    </w:pPr>
    <w:rPr>
      <w:sz w:val="16"/>
      <w:szCs w:val="16"/>
      <w:lang w:eastAsia="ja-JP"/>
    </w:rPr>
  </w:style>
  <w:style w:type="paragraph" w:customStyle="1" w:styleId="3D49C74611C34E3BA47CE91A9265A09A33">
    <w:name w:val="3D49C74611C34E3BA47CE91A9265A09A33"/>
    <w:rsid w:val="00671ED7"/>
    <w:pPr>
      <w:spacing w:before="20" w:after="20" w:line="240" w:lineRule="auto"/>
      <w:ind w:left="72" w:right="72"/>
      <w:jc w:val="right"/>
    </w:pPr>
    <w:rPr>
      <w:sz w:val="16"/>
      <w:szCs w:val="16"/>
      <w:lang w:eastAsia="ja-JP"/>
    </w:rPr>
  </w:style>
  <w:style w:type="paragraph" w:customStyle="1" w:styleId="3DCCBB615D9142598449ED34C36531AD12">
    <w:name w:val="3DCCBB615D9142598449ED34C36531AD12"/>
    <w:rsid w:val="00671ED7"/>
    <w:pPr>
      <w:spacing w:before="20" w:after="20" w:line="240" w:lineRule="auto"/>
      <w:ind w:left="72" w:right="72"/>
    </w:pPr>
    <w:rPr>
      <w:sz w:val="16"/>
      <w:szCs w:val="16"/>
      <w:lang w:eastAsia="ja-JP"/>
    </w:rPr>
  </w:style>
  <w:style w:type="paragraph" w:customStyle="1" w:styleId="D73A9AE0285F445C92ABD1563C5C283C28">
    <w:name w:val="D73A9AE0285F445C92ABD1563C5C283C28"/>
    <w:rsid w:val="00671ED7"/>
    <w:pPr>
      <w:spacing w:before="20" w:after="20" w:line="240" w:lineRule="auto"/>
      <w:ind w:left="72" w:right="72"/>
    </w:pPr>
    <w:rPr>
      <w:sz w:val="16"/>
      <w:szCs w:val="16"/>
      <w:lang w:eastAsia="ja-JP"/>
    </w:rPr>
  </w:style>
  <w:style w:type="paragraph" w:customStyle="1" w:styleId="C5AAAF86A36A4ECF8EA6EE28BB4EBD7527">
    <w:name w:val="C5AAAF86A36A4ECF8EA6EE28BB4EBD7527"/>
    <w:rsid w:val="00671ED7"/>
    <w:pPr>
      <w:spacing w:before="20" w:after="20" w:line="240" w:lineRule="auto"/>
      <w:ind w:left="72" w:right="72"/>
    </w:pPr>
    <w:rPr>
      <w:sz w:val="16"/>
      <w:szCs w:val="16"/>
      <w:lang w:eastAsia="ja-JP"/>
    </w:rPr>
  </w:style>
  <w:style w:type="paragraph" w:customStyle="1" w:styleId="EB7D0DA7CA17491D80D9F42B415AD1EB27">
    <w:name w:val="EB7D0DA7CA17491D80D9F42B415AD1EB27"/>
    <w:rsid w:val="00671ED7"/>
    <w:pPr>
      <w:spacing w:before="20" w:after="20" w:line="240" w:lineRule="auto"/>
      <w:ind w:left="72" w:right="72"/>
    </w:pPr>
    <w:rPr>
      <w:sz w:val="16"/>
      <w:szCs w:val="16"/>
      <w:lang w:eastAsia="ja-JP"/>
    </w:rPr>
  </w:style>
  <w:style w:type="paragraph" w:customStyle="1" w:styleId="9A7C02604E4B4CCFB4FA5EDEC6850D9410">
    <w:name w:val="9A7C02604E4B4CCFB4FA5EDEC6850D9410"/>
    <w:rsid w:val="00671ED7"/>
    <w:pPr>
      <w:spacing w:before="20" w:after="20" w:line="240" w:lineRule="auto"/>
      <w:ind w:left="72" w:right="72"/>
    </w:pPr>
    <w:rPr>
      <w:sz w:val="16"/>
      <w:szCs w:val="16"/>
      <w:lang w:eastAsia="ja-JP"/>
    </w:rPr>
  </w:style>
  <w:style w:type="paragraph" w:customStyle="1" w:styleId="9357FA914E6647E0956B9E78A9B2ED369">
    <w:name w:val="9357FA914E6647E0956B9E78A9B2ED369"/>
    <w:rsid w:val="00671ED7"/>
    <w:pPr>
      <w:spacing w:before="20" w:after="20" w:line="240" w:lineRule="auto"/>
      <w:ind w:left="72" w:right="72"/>
    </w:pPr>
    <w:rPr>
      <w:sz w:val="16"/>
      <w:szCs w:val="16"/>
      <w:lang w:eastAsia="ja-JP"/>
    </w:rPr>
  </w:style>
  <w:style w:type="paragraph" w:customStyle="1" w:styleId="7401EF0D66B3432580678075AC71AC793">
    <w:name w:val="7401EF0D66B3432580678075AC71AC793"/>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36">
    <w:name w:val="CDD1DC195A52453287CEC33C251AE2013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5">
    <w:name w:val="4E387DFEDB1D4B6D9DCFDCA9109AB89E15"/>
    <w:rsid w:val="00671ED7"/>
    <w:pPr>
      <w:spacing w:before="20" w:after="20" w:line="240" w:lineRule="auto"/>
      <w:ind w:left="72" w:right="72"/>
    </w:pPr>
    <w:rPr>
      <w:sz w:val="16"/>
      <w:szCs w:val="16"/>
      <w:lang w:eastAsia="ja-JP"/>
    </w:rPr>
  </w:style>
  <w:style w:type="paragraph" w:customStyle="1" w:styleId="3E702396119C499CAD663A730FB3F25F36">
    <w:name w:val="3E702396119C499CAD663A730FB3F25F3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6">
    <w:name w:val="39B0891ACD0048DB8E232A87B10A8F6B3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3">
    <w:name w:val="325556D5E40C4514939F54A25747F20033"/>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5">
    <w:name w:val="955176666FF34186984BB4C088F6744F5"/>
    <w:rsid w:val="00671ED7"/>
    <w:pPr>
      <w:spacing w:before="20" w:after="20" w:line="240" w:lineRule="auto"/>
      <w:ind w:left="72" w:right="72"/>
    </w:pPr>
    <w:rPr>
      <w:sz w:val="16"/>
      <w:szCs w:val="16"/>
      <w:lang w:eastAsia="ja-JP"/>
    </w:rPr>
  </w:style>
  <w:style w:type="paragraph" w:customStyle="1" w:styleId="02DA4DB63C244763A0B12EF077F8972711">
    <w:name w:val="02DA4DB63C244763A0B12EF077F8972711"/>
    <w:rsid w:val="00671ED7"/>
    <w:pPr>
      <w:spacing w:before="20" w:after="20" w:line="240" w:lineRule="auto"/>
      <w:ind w:left="72" w:right="72"/>
    </w:pPr>
    <w:rPr>
      <w:sz w:val="16"/>
      <w:szCs w:val="16"/>
      <w:lang w:eastAsia="ja-JP"/>
    </w:rPr>
  </w:style>
  <w:style w:type="paragraph" w:customStyle="1" w:styleId="197F0270F916442AA94AC9A9DB233E6526">
    <w:name w:val="197F0270F916442AA94AC9A9DB233E6526"/>
    <w:rsid w:val="00671ED7"/>
    <w:pPr>
      <w:spacing w:before="20" w:after="20" w:line="240" w:lineRule="auto"/>
      <w:ind w:left="72" w:right="72"/>
    </w:pPr>
    <w:rPr>
      <w:sz w:val="16"/>
      <w:szCs w:val="16"/>
      <w:lang w:eastAsia="ja-JP"/>
    </w:rPr>
  </w:style>
  <w:style w:type="paragraph" w:customStyle="1" w:styleId="3ABF11A780B24159AC052CC43B3EEA9214">
    <w:name w:val="3ABF11A780B24159AC052CC43B3EEA921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3">
    <w:name w:val="BA2699BD47D24C45B04292C9B54523B413"/>
    <w:rsid w:val="00671ED7"/>
    <w:pPr>
      <w:spacing w:before="20" w:after="20" w:line="240" w:lineRule="auto"/>
      <w:ind w:left="72" w:right="72"/>
    </w:pPr>
    <w:rPr>
      <w:sz w:val="16"/>
      <w:szCs w:val="16"/>
      <w:lang w:eastAsia="ja-JP"/>
    </w:rPr>
  </w:style>
  <w:style w:type="paragraph" w:customStyle="1" w:styleId="A7D2DB6B79724674810E9A82583FA4A822">
    <w:name w:val="A7D2DB6B79724674810E9A82583FA4A822"/>
    <w:rsid w:val="00671ED7"/>
    <w:pPr>
      <w:spacing w:before="20" w:after="20" w:line="240" w:lineRule="auto"/>
      <w:ind w:left="72" w:right="72"/>
      <w:jc w:val="right"/>
    </w:pPr>
    <w:rPr>
      <w:sz w:val="16"/>
      <w:szCs w:val="16"/>
      <w:lang w:eastAsia="ja-JP"/>
    </w:rPr>
  </w:style>
  <w:style w:type="paragraph" w:customStyle="1" w:styleId="63D217BBE67B4FA19A7F60C37938473D13">
    <w:name w:val="63D217BBE67B4FA19A7F60C37938473D13"/>
    <w:rsid w:val="00671ED7"/>
    <w:pPr>
      <w:spacing w:before="20" w:after="20" w:line="240" w:lineRule="auto"/>
      <w:ind w:left="72" w:right="72"/>
    </w:pPr>
    <w:rPr>
      <w:sz w:val="16"/>
      <w:szCs w:val="16"/>
      <w:lang w:eastAsia="ja-JP"/>
    </w:rPr>
  </w:style>
  <w:style w:type="paragraph" w:customStyle="1" w:styleId="12AFB8F7D4894F07A33DF63767E23C1A13">
    <w:name w:val="12AFB8F7D4894F07A33DF63767E23C1A13"/>
    <w:rsid w:val="00671ED7"/>
    <w:pPr>
      <w:spacing w:before="20" w:after="20" w:line="240" w:lineRule="auto"/>
      <w:ind w:left="72" w:right="72"/>
    </w:pPr>
    <w:rPr>
      <w:sz w:val="16"/>
      <w:szCs w:val="16"/>
      <w:lang w:eastAsia="ja-JP"/>
    </w:rPr>
  </w:style>
  <w:style w:type="paragraph" w:customStyle="1" w:styleId="B0CC1F7057724CA6A33D24358C15379734">
    <w:name w:val="B0CC1F7057724CA6A33D24358C15379734"/>
    <w:rsid w:val="00671ED7"/>
    <w:pPr>
      <w:spacing w:before="20" w:after="20" w:line="240" w:lineRule="auto"/>
      <w:ind w:left="72" w:right="72"/>
      <w:jc w:val="right"/>
    </w:pPr>
    <w:rPr>
      <w:sz w:val="16"/>
      <w:szCs w:val="16"/>
      <w:lang w:eastAsia="ja-JP"/>
    </w:rPr>
  </w:style>
  <w:style w:type="paragraph" w:customStyle="1" w:styleId="888FE4EFF50549F3805243956BBC027B13">
    <w:name w:val="888FE4EFF50549F3805243956BBC027B13"/>
    <w:rsid w:val="00671ED7"/>
    <w:pPr>
      <w:spacing w:before="20" w:after="20" w:line="240" w:lineRule="auto"/>
      <w:ind w:left="72" w:right="72"/>
    </w:pPr>
    <w:rPr>
      <w:sz w:val="16"/>
      <w:szCs w:val="16"/>
      <w:lang w:eastAsia="ja-JP"/>
    </w:rPr>
  </w:style>
  <w:style w:type="paragraph" w:customStyle="1" w:styleId="018D7FAB854345849FDB3B7C7A7D4D3E13">
    <w:name w:val="018D7FAB854345849FDB3B7C7A7D4D3E13"/>
    <w:rsid w:val="00671ED7"/>
    <w:pPr>
      <w:spacing w:before="20" w:after="20" w:line="240" w:lineRule="auto"/>
      <w:ind w:left="72" w:right="72"/>
    </w:pPr>
    <w:rPr>
      <w:sz w:val="16"/>
      <w:szCs w:val="16"/>
      <w:lang w:eastAsia="ja-JP"/>
    </w:rPr>
  </w:style>
  <w:style w:type="paragraph" w:customStyle="1" w:styleId="3D49C74611C34E3BA47CE91A9265A09A34">
    <w:name w:val="3D49C74611C34E3BA47CE91A9265A09A34"/>
    <w:rsid w:val="00671ED7"/>
    <w:pPr>
      <w:spacing w:before="20" w:after="20" w:line="240" w:lineRule="auto"/>
      <w:ind w:left="72" w:right="72"/>
      <w:jc w:val="right"/>
    </w:pPr>
    <w:rPr>
      <w:sz w:val="16"/>
      <w:szCs w:val="16"/>
      <w:lang w:eastAsia="ja-JP"/>
    </w:rPr>
  </w:style>
  <w:style w:type="paragraph" w:customStyle="1" w:styleId="3DCCBB615D9142598449ED34C36531AD13">
    <w:name w:val="3DCCBB615D9142598449ED34C36531AD13"/>
    <w:rsid w:val="00671ED7"/>
    <w:pPr>
      <w:spacing w:before="20" w:after="20" w:line="240" w:lineRule="auto"/>
      <w:ind w:left="72" w:right="72"/>
    </w:pPr>
    <w:rPr>
      <w:sz w:val="16"/>
      <w:szCs w:val="16"/>
      <w:lang w:eastAsia="ja-JP"/>
    </w:rPr>
  </w:style>
  <w:style w:type="paragraph" w:customStyle="1" w:styleId="D73A9AE0285F445C92ABD1563C5C283C29">
    <w:name w:val="D73A9AE0285F445C92ABD1563C5C283C29"/>
    <w:rsid w:val="00671ED7"/>
    <w:pPr>
      <w:spacing w:before="20" w:after="20" w:line="240" w:lineRule="auto"/>
      <w:ind w:left="72" w:right="72"/>
    </w:pPr>
    <w:rPr>
      <w:sz w:val="16"/>
      <w:szCs w:val="16"/>
      <w:lang w:eastAsia="ja-JP"/>
    </w:rPr>
  </w:style>
  <w:style w:type="paragraph" w:customStyle="1" w:styleId="C5AAAF86A36A4ECF8EA6EE28BB4EBD7528">
    <w:name w:val="C5AAAF86A36A4ECF8EA6EE28BB4EBD7528"/>
    <w:rsid w:val="00671ED7"/>
    <w:pPr>
      <w:spacing w:before="20" w:after="20" w:line="240" w:lineRule="auto"/>
      <w:ind w:left="72" w:right="72"/>
    </w:pPr>
    <w:rPr>
      <w:sz w:val="16"/>
      <w:szCs w:val="16"/>
      <w:lang w:eastAsia="ja-JP"/>
    </w:rPr>
  </w:style>
  <w:style w:type="paragraph" w:customStyle="1" w:styleId="EB7D0DA7CA17491D80D9F42B415AD1EB28">
    <w:name w:val="EB7D0DA7CA17491D80D9F42B415AD1EB28"/>
    <w:rsid w:val="00671ED7"/>
    <w:pPr>
      <w:spacing w:before="20" w:after="20" w:line="240" w:lineRule="auto"/>
      <w:ind w:left="72" w:right="72"/>
    </w:pPr>
    <w:rPr>
      <w:sz w:val="16"/>
      <w:szCs w:val="16"/>
      <w:lang w:eastAsia="ja-JP"/>
    </w:rPr>
  </w:style>
  <w:style w:type="paragraph" w:customStyle="1" w:styleId="9A7C02604E4B4CCFB4FA5EDEC6850D9411">
    <w:name w:val="9A7C02604E4B4CCFB4FA5EDEC6850D9411"/>
    <w:rsid w:val="00671ED7"/>
    <w:pPr>
      <w:spacing w:before="20" w:after="20" w:line="240" w:lineRule="auto"/>
      <w:ind w:left="72" w:right="72"/>
    </w:pPr>
    <w:rPr>
      <w:sz w:val="16"/>
      <w:szCs w:val="16"/>
      <w:lang w:eastAsia="ja-JP"/>
    </w:rPr>
  </w:style>
  <w:style w:type="paragraph" w:customStyle="1" w:styleId="9357FA914E6647E0956B9E78A9B2ED3610">
    <w:name w:val="9357FA914E6647E0956B9E78A9B2ED3610"/>
    <w:rsid w:val="00671ED7"/>
    <w:pPr>
      <w:spacing w:before="20" w:after="20" w:line="240" w:lineRule="auto"/>
      <w:ind w:left="72" w:right="72"/>
    </w:pPr>
    <w:rPr>
      <w:sz w:val="16"/>
      <w:szCs w:val="16"/>
      <w:lang w:eastAsia="ja-JP"/>
    </w:rPr>
  </w:style>
  <w:style w:type="paragraph" w:customStyle="1" w:styleId="7401EF0D66B3432580678075AC71AC794">
    <w:name w:val="7401EF0D66B3432580678075AC71AC79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37">
    <w:name w:val="CDD1DC195A52453287CEC33C251AE2013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6">
    <w:name w:val="4E387DFEDB1D4B6D9DCFDCA9109AB89E16"/>
    <w:rsid w:val="00671ED7"/>
    <w:pPr>
      <w:spacing w:before="20" w:after="20" w:line="240" w:lineRule="auto"/>
      <w:ind w:left="72" w:right="72"/>
    </w:pPr>
    <w:rPr>
      <w:sz w:val="16"/>
      <w:szCs w:val="16"/>
      <w:lang w:eastAsia="ja-JP"/>
    </w:rPr>
  </w:style>
  <w:style w:type="paragraph" w:customStyle="1" w:styleId="3E702396119C499CAD663A730FB3F25F37">
    <w:name w:val="3E702396119C499CAD663A730FB3F25F3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7">
    <w:name w:val="39B0891ACD0048DB8E232A87B10A8F6B3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4">
    <w:name w:val="325556D5E40C4514939F54A25747F2003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6">
    <w:name w:val="955176666FF34186984BB4C088F6744F6"/>
    <w:rsid w:val="00671ED7"/>
    <w:pPr>
      <w:spacing w:before="20" w:after="20" w:line="240" w:lineRule="auto"/>
      <w:ind w:left="72" w:right="72"/>
    </w:pPr>
    <w:rPr>
      <w:sz w:val="16"/>
      <w:szCs w:val="16"/>
      <w:lang w:eastAsia="ja-JP"/>
    </w:rPr>
  </w:style>
  <w:style w:type="paragraph" w:customStyle="1" w:styleId="02DA4DB63C244763A0B12EF077F8972712">
    <w:name w:val="02DA4DB63C244763A0B12EF077F8972712"/>
    <w:rsid w:val="00671ED7"/>
    <w:pPr>
      <w:spacing w:before="20" w:after="20" w:line="240" w:lineRule="auto"/>
      <w:ind w:left="72" w:right="72"/>
    </w:pPr>
    <w:rPr>
      <w:sz w:val="16"/>
      <w:szCs w:val="16"/>
      <w:lang w:eastAsia="ja-JP"/>
    </w:rPr>
  </w:style>
  <w:style w:type="paragraph" w:customStyle="1" w:styleId="197F0270F916442AA94AC9A9DB233E6527">
    <w:name w:val="197F0270F916442AA94AC9A9DB233E6527"/>
    <w:rsid w:val="00671ED7"/>
    <w:pPr>
      <w:spacing w:before="20" w:after="20" w:line="240" w:lineRule="auto"/>
      <w:ind w:left="72" w:right="72"/>
    </w:pPr>
    <w:rPr>
      <w:sz w:val="16"/>
      <w:szCs w:val="16"/>
      <w:lang w:eastAsia="ja-JP"/>
    </w:rPr>
  </w:style>
  <w:style w:type="paragraph" w:customStyle="1" w:styleId="3ABF11A780B24159AC052CC43B3EEA9215">
    <w:name w:val="3ABF11A780B24159AC052CC43B3EEA921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4">
    <w:name w:val="BA2699BD47D24C45B04292C9B54523B414"/>
    <w:rsid w:val="00671ED7"/>
    <w:pPr>
      <w:spacing w:before="20" w:after="20" w:line="240" w:lineRule="auto"/>
      <w:ind w:left="72" w:right="72"/>
    </w:pPr>
    <w:rPr>
      <w:sz w:val="16"/>
      <w:szCs w:val="16"/>
      <w:lang w:eastAsia="ja-JP"/>
    </w:rPr>
  </w:style>
  <w:style w:type="paragraph" w:customStyle="1" w:styleId="A7D2DB6B79724674810E9A82583FA4A823">
    <w:name w:val="A7D2DB6B79724674810E9A82583FA4A823"/>
    <w:rsid w:val="00671ED7"/>
    <w:pPr>
      <w:spacing w:before="20" w:after="20" w:line="240" w:lineRule="auto"/>
      <w:ind w:left="72" w:right="72"/>
      <w:jc w:val="right"/>
    </w:pPr>
    <w:rPr>
      <w:sz w:val="16"/>
      <w:szCs w:val="16"/>
      <w:lang w:eastAsia="ja-JP"/>
    </w:rPr>
  </w:style>
  <w:style w:type="paragraph" w:customStyle="1" w:styleId="63D217BBE67B4FA19A7F60C37938473D14">
    <w:name w:val="63D217BBE67B4FA19A7F60C37938473D14"/>
    <w:rsid w:val="00671ED7"/>
    <w:pPr>
      <w:spacing w:before="20" w:after="20" w:line="240" w:lineRule="auto"/>
      <w:ind w:left="72" w:right="72"/>
    </w:pPr>
    <w:rPr>
      <w:sz w:val="16"/>
      <w:szCs w:val="16"/>
      <w:lang w:eastAsia="ja-JP"/>
    </w:rPr>
  </w:style>
  <w:style w:type="paragraph" w:customStyle="1" w:styleId="12AFB8F7D4894F07A33DF63767E23C1A14">
    <w:name w:val="12AFB8F7D4894F07A33DF63767E23C1A14"/>
    <w:rsid w:val="00671ED7"/>
    <w:pPr>
      <w:spacing w:before="20" w:after="20" w:line="240" w:lineRule="auto"/>
      <w:ind w:left="72" w:right="72"/>
    </w:pPr>
    <w:rPr>
      <w:sz w:val="16"/>
      <w:szCs w:val="16"/>
      <w:lang w:eastAsia="ja-JP"/>
    </w:rPr>
  </w:style>
  <w:style w:type="paragraph" w:customStyle="1" w:styleId="B0CC1F7057724CA6A33D24358C15379735">
    <w:name w:val="B0CC1F7057724CA6A33D24358C15379735"/>
    <w:rsid w:val="00671ED7"/>
    <w:pPr>
      <w:spacing w:before="20" w:after="20" w:line="240" w:lineRule="auto"/>
      <w:ind w:left="72" w:right="72"/>
      <w:jc w:val="right"/>
    </w:pPr>
    <w:rPr>
      <w:sz w:val="16"/>
      <w:szCs w:val="16"/>
      <w:lang w:eastAsia="ja-JP"/>
    </w:rPr>
  </w:style>
  <w:style w:type="paragraph" w:customStyle="1" w:styleId="888FE4EFF50549F3805243956BBC027B14">
    <w:name w:val="888FE4EFF50549F3805243956BBC027B14"/>
    <w:rsid w:val="00671ED7"/>
    <w:pPr>
      <w:spacing w:before="20" w:after="20" w:line="240" w:lineRule="auto"/>
      <w:ind w:left="72" w:right="72"/>
    </w:pPr>
    <w:rPr>
      <w:sz w:val="16"/>
      <w:szCs w:val="16"/>
      <w:lang w:eastAsia="ja-JP"/>
    </w:rPr>
  </w:style>
  <w:style w:type="paragraph" w:customStyle="1" w:styleId="018D7FAB854345849FDB3B7C7A7D4D3E14">
    <w:name w:val="018D7FAB854345849FDB3B7C7A7D4D3E14"/>
    <w:rsid w:val="00671ED7"/>
    <w:pPr>
      <w:spacing w:before="20" w:after="20" w:line="240" w:lineRule="auto"/>
      <w:ind w:left="72" w:right="72"/>
    </w:pPr>
    <w:rPr>
      <w:sz w:val="16"/>
      <w:szCs w:val="16"/>
      <w:lang w:eastAsia="ja-JP"/>
    </w:rPr>
  </w:style>
  <w:style w:type="paragraph" w:customStyle="1" w:styleId="3D49C74611C34E3BA47CE91A9265A09A35">
    <w:name w:val="3D49C74611C34E3BA47CE91A9265A09A35"/>
    <w:rsid w:val="00671ED7"/>
    <w:pPr>
      <w:spacing w:before="20" w:after="20" w:line="240" w:lineRule="auto"/>
      <w:ind w:left="72" w:right="72"/>
      <w:jc w:val="right"/>
    </w:pPr>
    <w:rPr>
      <w:sz w:val="16"/>
      <w:szCs w:val="16"/>
      <w:lang w:eastAsia="ja-JP"/>
    </w:rPr>
  </w:style>
  <w:style w:type="paragraph" w:customStyle="1" w:styleId="3DCCBB615D9142598449ED34C36531AD14">
    <w:name w:val="3DCCBB615D9142598449ED34C36531AD14"/>
    <w:rsid w:val="00671ED7"/>
    <w:pPr>
      <w:spacing w:before="20" w:after="20" w:line="240" w:lineRule="auto"/>
      <w:ind w:left="72" w:right="72"/>
    </w:pPr>
    <w:rPr>
      <w:sz w:val="16"/>
      <w:szCs w:val="16"/>
      <w:lang w:eastAsia="ja-JP"/>
    </w:rPr>
  </w:style>
  <w:style w:type="paragraph" w:customStyle="1" w:styleId="D73A9AE0285F445C92ABD1563C5C283C30">
    <w:name w:val="D73A9AE0285F445C92ABD1563C5C283C30"/>
    <w:rsid w:val="00671ED7"/>
    <w:pPr>
      <w:spacing w:before="20" w:after="20" w:line="240" w:lineRule="auto"/>
      <w:ind w:left="72" w:right="72"/>
    </w:pPr>
    <w:rPr>
      <w:sz w:val="16"/>
      <w:szCs w:val="16"/>
      <w:lang w:eastAsia="ja-JP"/>
    </w:rPr>
  </w:style>
  <w:style w:type="paragraph" w:customStyle="1" w:styleId="C5AAAF86A36A4ECF8EA6EE28BB4EBD7529">
    <w:name w:val="C5AAAF86A36A4ECF8EA6EE28BB4EBD7529"/>
    <w:rsid w:val="00671ED7"/>
    <w:pPr>
      <w:spacing w:before="20" w:after="20" w:line="240" w:lineRule="auto"/>
      <w:ind w:left="72" w:right="72"/>
    </w:pPr>
    <w:rPr>
      <w:sz w:val="16"/>
      <w:szCs w:val="16"/>
      <w:lang w:eastAsia="ja-JP"/>
    </w:rPr>
  </w:style>
  <w:style w:type="paragraph" w:customStyle="1" w:styleId="EB7D0DA7CA17491D80D9F42B415AD1EB29">
    <w:name w:val="EB7D0DA7CA17491D80D9F42B415AD1EB29"/>
    <w:rsid w:val="00671ED7"/>
    <w:pPr>
      <w:spacing w:before="20" w:after="20" w:line="240" w:lineRule="auto"/>
      <w:ind w:left="72" w:right="72"/>
    </w:pPr>
    <w:rPr>
      <w:sz w:val="16"/>
      <w:szCs w:val="16"/>
      <w:lang w:eastAsia="ja-JP"/>
    </w:rPr>
  </w:style>
  <w:style w:type="paragraph" w:customStyle="1" w:styleId="9A7C02604E4B4CCFB4FA5EDEC6850D9412">
    <w:name w:val="9A7C02604E4B4CCFB4FA5EDEC6850D9412"/>
    <w:rsid w:val="00671ED7"/>
    <w:pPr>
      <w:spacing w:before="20" w:after="20" w:line="240" w:lineRule="auto"/>
      <w:ind w:left="72" w:right="72"/>
    </w:pPr>
    <w:rPr>
      <w:sz w:val="16"/>
      <w:szCs w:val="16"/>
      <w:lang w:eastAsia="ja-JP"/>
    </w:rPr>
  </w:style>
  <w:style w:type="paragraph" w:customStyle="1" w:styleId="9357FA914E6647E0956B9E78A9B2ED3611">
    <w:name w:val="9357FA914E6647E0956B9E78A9B2ED3611"/>
    <w:rsid w:val="00671ED7"/>
    <w:pPr>
      <w:spacing w:before="20" w:after="20" w:line="240" w:lineRule="auto"/>
      <w:ind w:left="72" w:right="72"/>
    </w:pPr>
    <w:rPr>
      <w:sz w:val="16"/>
      <w:szCs w:val="16"/>
      <w:lang w:eastAsia="ja-JP"/>
    </w:rPr>
  </w:style>
  <w:style w:type="paragraph" w:customStyle="1" w:styleId="7401EF0D66B3432580678075AC71AC795">
    <w:name w:val="7401EF0D66B3432580678075AC71AC79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38">
    <w:name w:val="CDD1DC195A52453287CEC33C251AE2013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7">
    <w:name w:val="4E387DFEDB1D4B6D9DCFDCA9109AB89E17"/>
    <w:rsid w:val="00671ED7"/>
    <w:pPr>
      <w:spacing w:before="20" w:after="20" w:line="240" w:lineRule="auto"/>
      <w:ind w:left="72" w:right="72"/>
    </w:pPr>
    <w:rPr>
      <w:sz w:val="16"/>
      <w:szCs w:val="16"/>
      <w:lang w:eastAsia="ja-JP"/>
    </w:rPr>
  </w:style>
  <w:style w:type="paragraph" w:customStyle="1" w:styleId="3E702396119C499CAD663A730FB3F25F38">
    <w:name w:val="3E702396119C499CAD663A730FB3F25F3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8">
    <w:name w:val="39B0891ACD0048DB8E232A87B10A8F6B3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5">
    <w:name w:val="325556D5E40C4514939F54A25747F2003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7">
    <w:name w:val="955176666FF34186984BB4C088F6744F7"/>
    <w:rsid w:val="00671ED7"/>
    <w:pPr>
      <w:spacing w:before="20" w:after="20" w:line="240" w:lineRule="auto"/>
      <w:ind w:left="72" w:right="72"/>
    </w:pPr>
    <w:rPr>
      <w:sz w:val="16"/>
      <w:szCs w:val="16"/>
      <w:lang w:eastAsia="ja-JP"/>
    </w:rPr>
  </w:style>
  <w:style w:type="paragraph" w:customStyle="1" w:styleId="02DA4DB63C244763A0B12EF077F8972713">
    <w:name w:val="02DA4DB63C244763A0B12EF077F8972713"/>
    <w:rsid w:val="00671ED7"/>
    <w:pPr>
      <w:spacing w:before="20" w:after="20" w:line="240" w:lineRule="auto"/>
      <w:ind w:left="72" w:right="72"/>
    </w:pPr>
    <w:rPr>
      <w:sz w:val="16"/>
      <w:szCs w:val="16"/>
      <w:lang w:eastAsia="ja-JP"/>
    </w:rPr>
  </w:style>
  <w:style w:type="paragraph" w:customStyle="1" w:styleId="197F0270F916442AA94AC9A9DB233E6528">
    <w:name w:val="197F0270F916442AA94AC9A9DB233E6528"/>
    <w:rsid w:val="00671ED7"/>
    <w:pPr>
      <w:spacing w:before="20" w:after="20" w:line="240" w:lineRule="auto"/>
      <w:ind w:left="72" w:right="72"/>
    </w:pPr>
    <w:rPr>
      <w:sz w:val="16"/>
      <w:szCs w:val="16"/>
      <w:lang w:eastAsia="ja-JP"/>
    </w:rPr>
  </w:style>
  <w:style w:type="paragraph" w:customStyle="1" w:styleId="3ABF11A780B24159AC052CC43B3EEA9216">
    <w:name w:val="3ABF11A780B24159AC052CC43B3EEA921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5">
    <w:name w:val="BA2699BD47D24C45B04292C9B54523B415"/>
    <w:rsid w:val="00671ED7"/>
    <w:pPr>
      <w:spacing w:before="20" w:after="20" w:line="240" w:lineRule="auto"/>
      <w:ind w:left="72" w:right="72"/>
    </w:pPr>
    <w:rPr>
      <w:sz w:val="16"/>
      <w:szCs w:val="16"/>
      <w:lang w:eastAsia="ja-JP"/>
    </w:rPr>
  </w:style>
  <w:style w:type="paragraph" w:customStyle="1" w:styleId="A7D2DB6B79724674810E9A82583FA4A824">
    <w:name w:val="A7D2DB6B79724674810E9A82583FA4A824"/>
    <w:rsid w:val="00671ED7"/>
    <w:pPr>
      <w:spacing w:before="20" w:after="20" w:line="240" w:lineRule="auto"/>
      <w:ind w:left="72" w:right="72"/>
      <w:jc w:val="right"/>
    </w:pPr>
    <w:rPr>
      <w:sz w:val="16"/>
      <w:szCs w:val="16"/>
      <w:lang w:eastAsia="ja-JP"/>
    </w:rPr>
  </w:style>
  <w:style w:type="paragraph" w:customStyle="1" w:styleId="63D217BBE67B4FA19A7F60C37938473D15">
    <w:name w:val="63D217BBE67B4FA19A7F60C37938473D15"/>
    <w:rsid w:val="00671ED7"/>
    <w:pPr>
      <w:spacing w:before="20" w:after="20" w:line="240" w:lineRule="auto"/>
      <w:ind w:left="72" w:right="72"/>
    </w:pPr>
    <w:rPr>
      <w:sz w:val="16"/>
      <w:szCs w:val="16"/>
      <w:lang w:eastAsia="ja-JP"/>
    </w:rPr>
  </w:style>
  <w:style w:type="paragraph" w:customStyle="1" w:styleId="12AFB8F7D4894F07A33DF63767E23C1A15">
    <w:name w:val="12AFB8F7D4894F07A33DF63767E23C1A15"/>
    <w:rsid w:val="00671ED7"/>
    <w:pPr>
      <w:spacing w:before="20" w:after="20" w:line="240" w:lineRule="auto"/>
      <w:ind w:left="72" w:right="72"/>
    </w:pPr>
    <w:rPr>
      <w:sz w:val="16"/>
      <w:szCs w:val="16"/>
      <w:lang w:eastAsia="ja-JP"/>
    </w:rPr>
  </w:style>
  <w:style w:type="paragraph" w:customStyle="1" w:styleId="B0CC1F7057724CA6A33D24358C15379736">
    <w:name w:val="B0CC1F7057724CA6A33D24358C15379736"/>
    <w:rsid w:val="00671ED7"/>
    <w:pPr>
      <w:spacing w:before="20" w:after="20" w:line="240" w:lineRule="auto"/>
      <w:ind w:left="72" w:right="72"/>
      <w:jc w:val="right"/>
    </w:pPr>
    <w:rPr>
      <w:sz w:val="16"/>
      <w:szCs w:val="16"/>
      <w:lang w:eastAsia="ja-JP"/>
    </w:rPr>
  </w:style>
  <w:style w:type="paragraph" w:customStyle="1" w:styleId="888FE4EFF50549F3805243956BBC027B15">
    <w:name w:val="888FE4EFF50549F3805243956BBC027B15"/>
    <w:rsid w:val="00671ED7"/>
    <w:pPr>
      <w:spacing w:before="20" w:after="20" w:line="240" w:lineRule="auto"/>
      <w:ind w:left="72" w:right="72"/>
    </w:pPr>
    <w:rPr>
      <w:sz w:val="16"/>
      <w:szCs w:val="16"/>
      <w:lang w:eastAsia="ja-JP"/>
    </w:rPr>
  </w:style>
  <w:style w:type="paragraph" w:customStyle="1" w:styleId="018D7FAB854345849FDB3B7C7A7D4D3E15">
    <w:name w:val="018D7FAB854345849FDB3B7C7A7D4D3E15"/>
    <w:rsid w:val="00671ED7"/>
    <w:pPr>
      <w:spacing w:before="20" w:after="20" w:line="240" w:lineRule="auto"/>
      <w:ind w:left="72" w:right="72"/>
    </w:pPr>
    <w:rPr>
      <w:sz w:val="16"/>
      <w:szCs w:val="16"/>
      <w:lang w:eastAsia="ja-JP"/>
    </w:rPr>
  </w:style>
  <w:style w:type="paragraph" w:customStyle="1" w:styleId="3D49C74611C34E3BA47CE91A9265A09A36">
    <w:name w:val="3D49C74611C34E3BA47CE91A9265A09A36"/>
    <w:rsid w:val="00671ED7"/>
    <w:pPr>
      <w:spacing w:before="20" w:after="20" w:line="240" w:lineRule="auto"/>
      <w:ind w:left="72" w:right="72"/>
      <w:jc w:val="right"/>
    </w:pPr>
    <w:rPr>
      <w:sz w:val="16"/>
      <w:szCs w:val="16"/>
      <w:lang w:eastAsia="ja-JP"/>
    </w:rPr>
  </w:style>
  <w:style w:type="paragraph" w:customStyle="1" w:styleId="3DCCBB615D9142598449ED34C36531AD15">
    <w:name w:val="3DCCBB615D9142598449ED34C36531AD15"/>
    <w:rsid w:val="00671ED7"/>
    <w:pPr>
      <w:spacing w:before="20" w:after="20" w:line="240" w:lineRule="auto"/>
      <w:ind w:left="72" w:right="72"/>
    </w:pPr>
    <w:rPr>
      <w:sz w:val="16"/>
      <w:szCs w:val="16"/>
      <w:lang w:eastAsia="ja-JP"/>
    </w:rPr>
  </w:style>
  <w:style w:type="paragraph" w:customStyle="1" w:styleId="D73A9AE0285F445C92ABD1563C5C283C31">
    <w:name w:val="D73A9AE0285F445C92ABD1563C5C283C31"/>
    <w:rsid w:val="00671ED7"/>
    <w:pPr>
      <w:spacing w:before="20" w:after="20" w:line="240" w:lineRule="auto"/>
      <w:ind w:left="72" w:right="72"/>
    </w:pPr>
    <w:rPr>
      <w:sz w:val="16"/>
      <w:szCs w:val="16"/>
      <w:lang w:eastAsia="ja-JP"/>
    </w:rPr>
  </w:style>
  <w:style w:type="paragraph" w:customStyle="1" w:styleId="C5AAAF86A36A4ECF8EA6EE28BB4EBD7530">
    <w:name w:val="C5AAAF86A36A4ECF8EA6EE28BB4EBD7530"/>
    <w:rsid w:val="00671ED7"/>
    <w:pPr>
      <w:spacing w:before="20" w:after="20" w:line="240" w:lineRule="auto"/>
      <w:ind w:left="72" w:right="72"/>
    </w:pPr>
    <w:rPr>
      <w:sz w:val="16"/>
      <w:szCs w:val="16"/>
      <w:lang w:eastAsia="ja-JP"/>
    </w:rPr>
  </w:style>
  <w:style w:type="paragraph" w:customStyle="1" w:styleId="EB7D0DA7CA17491D80D9F42B415AD1EB30">
    <w:name w:val="EB7D0DA7CA17491D80D9F42B415AD1EB30"/>
    <w:rsid w:val="00671ED7"/>
    <w:pPr>
      <w:spacing w:before="20" w:after="20" w:line="240" w:lineRule="auto"/>
      <w:ind w:left="72" w:right="72"/>
    </w:pPr>
    <w:rPr>
      <w:sz w:val="16"/>
      <w:szCs w:val="16"/>
      <w:lang w:eastAsia="ja-JP"/>
    </w:rPr>
  </w:style>
  <w:style w:type="paragraph" w:customStyle="1" w:styleId="9A7C02604E4B4CCFB4FA5EDEC6850D9413">
    <w:name w:val="9A7C02604E4B4CCFB4FA5EDEC6850D9413"/>
    <w:rsid w:val="00671ED7"/>
    <w:pPr>
      <w:spacing w:before="20" w:after="20" w:line="240" w:lineRule="auto"/>
      <w:ind w:left="72" w:right="72"/>
    </w:pPr>
    <w:rPr>
      <w:sz w:val="16"/>
      <w:szCs w:val="16"/>
      <w:lang w:eastAsia="ja-JP"/>
    </w:rPr>
  </w:style>
  <w:style w:type="paragraph" w:customStyle="1" w:styleId="9357FA914E6647E0956B9E78A9B2ED3612">
    <w:name w:val="9357FA914E6647E0956B9E78A9B2ED3612"/>
    <w:rsid w:val="00671ED7"/>
    <w:pPr>
      <w:spacing w:before="20" w:after="20" w:line="240" w:lineRule="auto"/>
      <w:ind w:left="72" w:right="72"/>
    </w:pPr>
    <w:rPr>
      <w:sz w:val="16"/>
      <w:szCs w:val="16"/>
      <w:lang w:eastAsia="ja-JP"/>
    </w:rPr>
  </w:style>
  <w:style w:type="paragraph" w:customStyle="1" w:styleId="7401EF0D66B3432580678075AC71AC796">
    <w:name w:val="7401EF0D66B3432580678075AC71AC79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39">
    <w:name w:val="CDD1DC195A52453287CEC33C251AE20139"/>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8">
    <w:name w:val="4E387DFEDB1D4B6D9DCFDCA9109AB89E18"/>
    <w:rsid w:val="00671ED7"/>
    <w:pPr>
      <w:spacing w:before="20" w:after="20" w:line="240" w:lineRule="auto"/>
      <w:ind w:left="72" w:right="72"/>
    </w:pPr>
    <w:rPr>
      <w:sz w:val="16"/>
      <w:szCs w:val="16"/>
      <w:lang w:eastAsia="ja-JP"/>
    </w:rPr>
  </w:style>
  <w:style w:type="paragraph" w:customStyle="1" w:styleId="3E702396119C499CAD663A730FB3F25F39">
    <w:name w:val="3E702396119C499CAD663A730FB3F25F39"/>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9">
    <w:name w:val="39B0891ACD0048DB8E232A87B10A8F6B39"/>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6">
    <w:name w:val="325556D5E40C4514939F54A25747F2003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8">
    <w:name w:val="955176666FF34186984BB4C088F6744F8"/>
    <w:rsid w:val="00671ED7"/>
    <w:pPr>
      <w:spacing w:before="20" w:after="20" w:line="240" w:lineRule="auto"/>
      <w:ind w:left="72" w:right="72"/>
    </w:pPr>
    <w:rPr>
      <w:sz w:val="16"/>
      <w:szCs w:val="16"/>
      <w:lang w:eastAsia="ja-JP"/>
    </w:rPr>
  </w:style>
  <w:style w:type="paragraph" w:customStyle="1" w:styleId="02DA4DB63C244763A0B12EF077F8972714">
    <w:name w:val="02DA4DB63C244763A0B12EF077F8972714"/>
    <w:rsid w:val="00671ED7"/>
    <w:pPr>
      <w:spacing w:before="20" w:after="20" w:line="240" w:lineRule="auto"/>
      <w:ind w:left="72" w:right="72"/>
    </w:pPr>
    <w:rPr>
      <w:sz w:val="16"/>
      <w:szCs w:val="16"/>
      <w:lang w:eastAsia="ja-JP"/>
    </w:rPr>
  </w:style>
  <w:style w:type="paragraph" w:customStyle="1" w:styleId="197F0270F916442AA94AC9A9DB233E6529">
    <w:name w:val="197F0270F916442AA94AC9A9DB233E6529"/>
    <w:rsid w:val="00671ED7"/>
    <w:pPr>
      <w:spacing w:before="20" w:after="20" w:line="240" w:lineRule="auto"/>
      <w:ind w:left="72" w:right="72"/>
    </w:pPr>
    <w:rPr>
      <w:sz w:val="16"/>
      <w:szCs w:val="16"/>
      <w:lang w:eastAsia="ja-JP"/>
    </w:rPr>
  </w:style>
  <w:style w:type="paragraph" w:customStyle="1" w:styleId="3ABF11A780B24159AC052CC43B3EEA9217">
    <w:name w:val="3ABF11A780B24159AC052CC43B3EEA921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6">
    <w:name w:val="BA2699BD47D24C45B04292C9B54523B416"/>
    <w:rsid w:val="00671ED7"/>
    <w:pPr>
      <w:spacing w:before="20" w:after="20" w:line="240" w:lineRule="auto"/>
      <w:ind w:left="72" w:right="72"/>
    </w:pPr>
    <w:rPr>
      <w:sz w:val="16"/>
      <w:szCs w:val="16"/>
      <w:lang w:eastAsia="ja-JP"/>
    </w:rPr>
  </w:style>
  <w:style w:type="paragraph" w:customStyle="1" w:styleId="A7D2DB6B79724674810E9A82583FA4A825">
    <w:name w:val="A7D2DB6B79724674810E9A82583FA4A825"/>
    <w:rsid w:val="00671ED7"/>
    <w:pPr>
      <w:spacing w:before="20" w:after="20" w:line="240" w:lineRule="auto"/>
      <w:ind w:left="72" w:right="72"/>
      <w:jc w:val="right"/>
    </w:pPr>
    <w:rPr>
      <w:sz w:val="16"/>
      <w:szCs w:val="16"/>
      <w:lang w:eastAsia="ja-JP"/>
    </w:rPr>
  </w:style>
  <w:style w:type="paragraph" w:customStyle="1" w:styleId="63D217BBE67B4FA19A7F60C37938473D16">
    <w:name w:val="63D217BBE67B4FA19A7F60C37938473D16"/>
    <w:rsid w:val="00671ED7"/>
    <w:pPr>
      <w:spacing w:before="20" w:after="20" w:line="240" w:lineRule="auto"/>
      <w:ind w:left="72" w:right="72"/>
    </w:pPr>
    <w:rPr>
      <w:sz w:val="16"/>
      <w:szCs w:val="16"/>
      <w:lang w:eastAsia="ja-JP"/>
    </w:rPr>
  </w:style>
  <w:style w:type="paragraph" w:customStyle="1" w:styleId="12AFB8F7D4894F07A33DF63767E23C1A16">
    <w:name w:val="12AFB8F7D4894F07A33DF63767E23C1A16"/>
    <w:rsid w:val="00671ED7"/>
    <w:pPr>
      <w:spacing w:before="20" w:after="20" w:line="240" w:lineRule="auto"/>
      <w:ind w:left="72" w:right="72"/>
    </w:pPr>
    <w:rPr>
      <w:sz w:val="16"/>
      <w:szCs w:val="16"/>
      <w:lang w:eastAsia="ja-JP"/>
    </w:rPr>
  </w:style>
  <w:style w:type="paragraph" w:customStyle="1" w:styleId="B0CC1F7057724CA6A33D24358C15379737">
    <w:name w:val="B0CC1F7057724CA6A33D24358C15379737"/>
    <w:rsid w:val="00671ED7"/>
    <w:pPr>
      <w:spacing w:before="20" w:after="20" w:line="240" w:lineRule="auto"/>
      <w:ind w:left="72" w:right="72"/>
      <w:jc w:val="right"/>
    </w:pPr>
    <w:rPr>
      <w:sz w:val="16"/>
      <w:szCs w:val="16"/>
      <w:lang w:eastAsia="ja-JP"/>
    </w:rPr>
  </w:style>
  <w:style w:type="paragraph" w:customStyle="1" w:styleId="888FE4EFF50549F3805243956BBC027B16">
    <w:name w:val="888FE4EFF50549F3805243956BBC027B16"/>
    <w:rsid w:val="00671ED7"/>
    <w:pPr>
      <w:spacing w:before="20" w:after="20" w:line="240" w:lineRule="auto"/>
      <w:ind w:left="72" w:right="72"/>
    </w:pPr>
    <w:rPr>
      <w:sz w:val="16"/>
      <w:szCs w:val="16"/>
      <w:lang w:eastAsia="ja-JP"/>
    </w:rPr>
  </w:style>
  <w:style w:type="paragraph" w:customStyle="1" w:styleId="018D7FAB854345849FDB3B7C7A7D4D3E16">
    <w:name w:val="018D7FAB854345849FDB3B7C7A7D4D3E16"/>
    <w:rsid w:val="00671ED7"/>
    <w:pPr>
      <w:spacing w:before="20" w:after="20" w:line="240" w:lineRule="auto"/>
      <w:ind w:left="72" w:right="72"/>
    </w:pPr>
    <w:rPr>
      <w:sz w:val="16"/>
      <w:szCs w:val="16"/>
      <w:lang w:eastAsia="ja-JP"/>
    </w:rPr>
  </w:style>
  <w:style w:type="paragraph" w:customStyle="1" w:styleId="3D49C74611C34E3BA47CE91A9265A09A37">
    <w:name w:val="3D49C74611C34E3BA47CE91A9265A09A37"/>
    <w:rsid w:val="00671ED7"/>
    <w:pPr>
      <w:spacing w:before="20" w:after="20" w:line="240" w:lineRule="auto"/>
      <w:ind w:left="72" w:right="72"/>
      <w:jc w:val="right"/>
    </w:pPr>
    <w:rPr>
      <w:sz w:val="16"/>
      <w:szCs w:val="16"/>
      <w:lang w:eastAsia="ja-JP"/>
    </w:rPr>
  </w:style>
  <w:style w:type="paragraph" w:customStyle="1" w:styleId="3DCCBB615D9142598449ED34C36531AD16">
    <w:name w:val="3DCCBB615D9142598449ED34C36531AD16"/>
    <w:rsid w:val="00671ED7"/>
    <w:pPr>
      <w:spacing w:before="20" w:after="20" w:line="240" w:lineRule="auto"/>
      <w:ind w:left="72" w:right="72"/>
    </w:pPr>
    <w:rPr>
      <w:sz w:val="16"/>
      <w:szCs w:val="16"/>
      <w:lang w:eastAsia="ja-JP"/>
    </w:rPr>
  </w:style>
  <w:style w:type="paragraph" w:customStyle="1" w:styleId="D73A9AE0285F445C92ABD1563C5C283C32">
    <w:name w:val="D73A9AE0285F445C92ABD1563C5C283C32"/>
    <w:rsid w:val="00671ED7"/>
    <w:pPr>
      <w:spacing w:before="20" w:after="20" w:line="240" w:lineRule="auto"/>
      <w:ind w:left="72" w:right="72"/>
    </w:pPr>
    <w:rPr>
      <w:sz w:val="16"/>
      <w:szCs w:val="16"/>
      <w:lang w:eastAsia="ja-JP"/>
    </w:rPr>
  </w:style>
  <w:style w:type="paragraph" w:customStyle="1" w:styleId="C5AAAF86A36A4ECF8EA6EE28BB4EBD7531">
    <w:name w:val="C5AAAF86A36A4ECF8EA6EE28BB4EBD7531"/>
    <w:rsid w:val="00671ED7"/>
    <w:pPr>
      <w:spacing w:before="20" w:after="20" w:line="240" w:lineRule="auto"/>
      <w:ind w:left="72" w:right="72"/>
    </w:pPr>
    <w:rPr>
      <w:sz w:val="16"/>
      <w:szCs w:val="16"/>
      <w:lang w:eastAsia="ja-JP"/>
    </w:rPr>
  </w:style>
  <w:style w:type="paragraph" w:customStyle="1" w:styleId="EB7D0DA7CA17491D80D9F42B415AD1EB31">
    <w:name w:val="EB7D0DA7CA17491D80D9F42B415AD1EB31"/>
    <w:rsid w:val="00671ED7"/>
    <w:pPr>
      <w:spacing w:before="20" w:after="20" w:line="240" w:lineRule="auto"/>
      <w:ind w:left="72" w:right="72"/>
    </w:pPr>
    <w:rPr>
      <w:sz w:val="16"/>
      <w:szCs w:val="16"/>
      <w:lang w:eastAsia="ja-JP"/>
    </w:rPr>
  </w:style>
  <w:style w:type="paragraph" w:customStyle="1" w:styleId="9A7C02604E4B4CCFB4FA5EDEC6850D9414">
    <w:name w:val="9A7C02604E4B4CCFB4FA5EDEC6850D9414"/>
    <w:rsid w:val="00671ED7"/>
    <w:pPr>
      <w:spacing w:before="20" w:after="20" w:line="240" w:lineRule="auto"/>
      <w:ind w:left="72" w:right="72"/>
    </w:pPr>
    <w:rPr>
      <w:sz w:val="16"/>
      <w:szCs w:val="16"/>
      <w:lang w:eastAsia="ja-JP"/>
    </w:rPr>
  </w:style>
  <w:style w:type="paragraph" w:customStyle="1" w:styleId="9357FA914E6647E0956B9E78A9B2ED3613">
    <w:name w:val="9357FA914E6647E0956B9E78A9B2ED3613"/>
    <w:rsid w:val="00671ED7"/>
    <w:pPr>
      <w:spacing w:before="20" w:after="20" w:line="240" w:lineRule="auto"/>
      <w:ind w:left="72" w:right="72"/>
    </w:pPr>
    <w:rPr>
      <w:sz w:val="16"/>
      <w:szCs w:val="16"/>
      <w:lang w:eastAsia="ja-JP"/>
    </w:rPr>
  </w:style>
  <w:style w:type="paragraph" w:customStyle="1" w:styleId="7401EF0D66B3432580678075AC71AC797">
    <w:name w:val="7401EF0D66B3432580678075AC71AC79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0">
    <w:name w:val="CDD1DC195A52453287CEC33C251AE20140"/>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9">
    <w:name w:val="4E387DFEDB1D4B6D9DCFDCA9109AB89E19"/>
    <w:rsid w:val="00671ED7"/>
    <w:pPr>
      <w:spacing w:before="20" w:after="20" w:line="240" w:lineRule="auto"/>
      <w:ind w:left="72" w:right="72"/>
    </w:pPr>
    <w:rPr>
      <w:sz w:val="16"/>
      <w:szCs w:val="16"/>
      <w:lang w:eastAsia="ja-JP"/>
    </w:rPr>
  </w:style>
  <w:style w:type="paragraph" w:customStyle="1" w:styleId="3E702396119C499CAD663A730FB3F25F40">
    <w:name w:val="3E702396119C499CAD663A730FB3F25F40"/>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0">
    <w:name w:val="39B0891ACD0048DB8E232A87B10A8F6B40"/>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7">
    <w:name w:val="325556D5E40C4514939F54A25747F2003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9">
    <w:name w:val="955176666FF34186984BB4C088F6744F9"/>
    <w:rsid w:val="00671ED7"/>
    <w:pPr>
      <w:spacing w:before="20" w:after="20" w:line="240" w:lineRule="auto"/>
      <w:ind w:left="72" w:right="72"/>
    </w:pPr>
    <w:rPr>
      <w:sz w:val="16"/>
      <w:szCs w:val="16"/>
      <w:lang w:eastAsia="ja-JP"/>
    </w:rPr>
  </w:style>
  <w:style w:type="paragraph" w:customStyle="1" w:styleId="02DA4DB63C244763A0B12EF077F8972715">
    <w:name w:val="02DA4DB63C244763A0B12EF077F8972715"/>
    <w:rsid w:val="00671ED7"/>
    <w:pPr>
      <w:spacing w:before="20" w:after="20" w:line="240" w:lineRule="auto"/>
      <w:ind w:left="72" w:right="72"/>
    </w:pPr>
    <w:rPr>
      <w:sz w:val="16"/>
      <w:szCs w:val="16"/>
      <w:lang w:eastAsia="ja-JP"/>
    </w:rPr>
  </w:style>
  <w:style w:type="paragraph" w:customStyle="1" w:styleId="197F0270F916442AA94AC9A9DB233E6530">
    <w:name w:val="197F0270F916442AA94AC9A9DB233E6530"/>
    <w:rsid w:val="00671ED7"/>
    <w:pPr>
      <w:spacing w:before="20" w:after="20" w:line="240" w:lineRule="auto"/>
      <w:ind w:left="72" w:right="72"/>
    </w:pPr>
    <w:rPr>
      <w:sz w:val="16"/>
      <w:szCs w:val="16"/>
      <w:lang w:eastAsia="ja-JP"/>
    </w:rPr>
  </w:style>
  <w:style w:type="paragraph" w:customStyle="1" w:styleId="3ABF11A780B24159AC052CC43B3EEA9218">
    <w:name w:val="3ABF11A780B24159AC052CC43B3EEA921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7">
    <w:name w:val="BA2699BD47D24C45B04292C9B54523B417"/>
    <w:rsid w:val="00671ED7"/>
    <w:pPr>
      <w:spacing w:before="20" w:after="20" w:line="240" w:lineRule="auto"/>
      <w:ind w:left="72" w:right="72"/>
    </w:pPr>
    <w:rPr>
      <w:sz w:val="16"/>
      <w:szCs w:val="16"/>
      <w:lang w:eastAsia="ja-JP"/>
    </w:rPr>
  </w:style>
  <w:style w:type="paragraph" w:customStyle="1" w:styleId="A7D2DB6B79724674810E9A82583FA4A826">
    <w:name w:val="A7D2DB6B79724674810E9A82583FA4A826"/>
    <w:rsid w:val="00671ED7"/>
    <w:pPr>
      <w:spacing w:before="20" w:after="20" w:line="240" w:lineRule="auto"/>
      <w:ind w:left="72" w:right="72"/>
      <w:jc w:val="right"/>
    </w:pPr>
    <w:rPr>
      <w:sz w:val="16"/>
      <w:szCs w:val="16"/>
      <w:lang w:eastAsia="ja-JP"/>
    </w:rPr>
  </w:style>
  <w:style w:type="paragraph" w:customStyle="1" w:styleId="63D217BBE67B4FA19A7F60C37938473D17">
    <w:name w:val="63D217BBE67B4FA19A7F60C37938473D17"/>
    <w:rsid w:val="00671ED7"/>
    <w:pPr>
      <w:spacing w:before="20" w:after="20" w:line="240" w:lineRule="auto"/>
      <w:ind w:left="72" w:right="72"/>
    </w:pPr>
    <w:rPr>
      <w:sz w:val="16"/>
      <w:szCs w:val="16"/>
      <w:lang w:eastAsia="ja-JP"/>
    </w:rPr>
  </w:style>
  <w:style w:type="paragraph" w:customStyle="1" w:styleId="12AFB8F7D4894F07A33DF63767E23C1A17">
    <w:name w:val="12AFB8F7D4894F07A33DF63767E23C1A17"/>
    <w:rsid w:val="00671ED7"/>
    <w:pPr>
      <w:spacing w:before="20" w:after="20" w:line="240" w:lineRule="auto"/>
      <w:ind w:left="72" w:right="72"/>
    </w:pPr>
    <w:rPr>
      <w:sz w:val="16"/>
      <w:szCs w:val="16"/>
      <w:lang w:eastAsia="ja-JP"/>
    </w:rPr>
  </w:style>
  <w:style w:type="paragraph" w:customStyle="1" w:styleId="B0CC1F7057724CA6A33D24358C15379738">
    <w:name w:val="B0CC1F7057724CA6A33D24358C15379738"/>
    <w:rsid w:val="00671ED7"/>
    <w:pPr>
      <w:spacing w:before="20" w:after="20" w:line="240" w:lineRule="auto"/>
      <w:ind w:left="72" w:right="72"/>
      <w:jc w:val="right"/>
    </w:pPr>
    <w:rPr>
      <w:sz w:val="16"/>
      <w:szCs w:val="16"/>
      <w:lang w:eastAsia="ja-JP"/>
    </w:rPr>
  </w:style>
  <w:style w:type="paragraph" w:customStyle="1" w:styleId="888FE4EFF50549F3805243956BBC027B17">
    <w:name w:val="888FE4EFF50549F3805243956BBC027B17"/>
    <w:rsid w:val="00671ED7"/>
    <w:pPr>
      <w:spacing w:before="20" w:after="20" w:line="240" w:lineRule="auto"/>
      <w:ind w:left="72" w:right="72"/>
    </w:pPr>
    <w:rPr>
      <w:sz w:val="16"/>
      <w:szCs w:val="16"/>
      <w:lang w:eastAsia="ja-JP"/>
    </w:rPr>
  </w:style>
  <w:style w:type="paragraph" w:customStyle="1" w:styleId="018D7FAB854345849FDB3B7C7A7D4D3E17">
    <w:name w:val="018D7FAB854345849FDB3B7C7A7D4D3E17"/>
    <w:rsid w:val="00671ED7"/>
    <w:pPr>
      <w:spacing w:before="20" w:after="20" w:line="240" w:lineRule="auto"/>
      <w:ind w:left="72" w:right="72"/>
    </w:pPr>
    <w:rPr>
      <w:sz w:val="16"/>
      <w:szCs w:val="16"/>
      <w:lang w:eastAsia="ja-JP"/>
    </w:rPr>
  </w:style>
  <w:style w:type="paragraph" w:customStyle="1" w:styleId="3D49C74611C34E3BA47CE91A9265A09A38">
    <w:name w:val="3D49C74611C34E3BA47CE91A9265A09A38"/>
    <w:rsid w:val="00671ED7"/>
    <w:pPr>
      <w:spacing w:before="20" w:after="20" w:line="240" w:lineRule="auto"/>
      <w:ind w:left="72" w:right="72"/>
      <w:jc w:val="right"/>
    </w:pPr>
    <w:rPr>
      <w:sz w:val="16"/>
      <w:szCs w:val="16"/>
      <w:lang w:eastAsia="ja-JP"/>
    </w:rPr>
  </w:style>
  <w:style w:type="paragraph" w:customStyle="1" w:styleId="3DCCBB615D9142598449ED34C36531AD17">
    <w:name w:val="3DCCBB615D9142598449ED34C36531AD17"/>
    <w:rsid w:val="00671ED7"/>
    <w:pPr>
      <w:spacing w:before="20" w:after="20" w:line="240" w:lineRule="auto"/>
      <w:ind w:left="72" w:right="72"/>
    </w:pPr>
    <w:rPr>
      <w:sz w:val="16"/>
      <w:szCs w:val="16"/>
      <w:lang w:eastAsia="ja-JP"/>
    </w:rPr>
  </w:style>
  <w:style w:type="paragraph" w:customStyle="1" w:styleId="D73A9AE0285F445C92ABD1563C5C283C33">
    <w:name w:val="D73A9AE0285F445C92ABD1563C5C283C33"/>
    <w:rsid w:val="00671ED7"/>
    <w:pPr>
      <w:spacing w:before="20" w:after="20" w:line="240" w:lineRule="auto"/>
      <w:ind w:left="72" w:right="72"/>
    </w:pPr>
    <w:rPr>
      <w:sz w:val="16"/>
      <w:szCs w:val="16"/>
      <w:lang w:eastAsia="ja-JP"/>
    </w:rPr>
  </w:style>
  <w:style w:type="paragraph" w:customStyle="1" w:styleId="C5AAAF86A36A4ECF8EA6EE28BB4EBD7532">
    <w:name w:val="C5AAAF86A36A4ECF8EA6EE28BB4EBD7532"/>
    <w:rsid w:val="00671ED7"/>
    <w:pPr>
      <w:spacing w:before="20" w:after="20" w:line="240" w:lineRule="auto"/>
      <w:ind w:left="72" w:right="72"/>
    </w:pPr>
    <w:rPr>
      <w:sz w:val="16"/>
      <w:szCs w:val="16"/>
      <w:lang w:eastAsia="ja-JP"/>
    </w:rPr>
  </w:style>
  <w:style w:type="paragraph" w:customStyle="1" w:styleId="EB7D0DA7CA17491D80D9F42B415AD1EB32">
    <w:name w:val="EB7D0DA7CA17491D80D9F42B415AD1EB32"/>
    <w:rsid w:val="00671ED7"/>
    <w:pPr>
      <w:spacing w:before="20" w:after="20" w:line="240" w:lineRule="auto"/>
      <w:ind w:left="72" w:right="72"/>
    </w:pPr>
    <w:rPr>
      <w:sz w:val="16"/>
      <w:szCs w:val="16"/>
      <w:lang w:eastAsia="ja-JP"/>
    </w:rPr>
  </w:style>
  <w:style w:type="paragraph" w:customStyle="1" w:styleId="9A7C02604E4B4CCFB4FA5EDEC6850D9415">
    <w:name w:val="9A7C02604E4B4CCFB4FA5EDEC6850D9415"/>
    <w:rsid w:val="00671ED7"/>
    <w:pPr>
      <w:spacing w:before="20" w:after="20" w:line="240" w:lineRule="auto"/>
      <w:ind w:left="72" w:right="72"/>
    </w:pPr>
    <w:rPr>
      <w:sz w:val="16"/>
      <w:szCs w:val="16"/>
      <w:lang w:eastAsia="ja-JP"/>
    </w:rPr>
  </w:style>
  <w:style w:type="paragraph" w:customStyle="1" w:styleId="9357FA914E6647E0956B9E78A9B2ED3614">
    <w:name w:val="9357FA914E6647E0956B9E78A9B2ED3614"/>
    <w:rsid w:val="00671ED7"/>
    <w:pPr>
      <w:spacing w:before="20" w:after="20" w:line="240" w:lineRule="auto"/>
      <w:ind w:left="72" w:right="72"/>
    </w:pPr>
    <w:rPr>
      <w:sz w:val="16"/>
      <w:szCs w:val="16"/>
      <w:lang w:eastAsia="ja-JP"/>
    </w:rPr>
  </w:style>
  <w:style w:type="paragraph" w:customStyle="1" w:styleId="7401EF0D66B3432580678075AC71AC798">
    <w:name w:val="7401EF0D66B3432580678075AC71AC79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1">
    <w:name w:val="CDD1DC195A52453287CEC33C251AE20141"/>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20">
    <w:name w:val="4E387DFEDB1D4B6D9DCFDCA9109AB89E20"/>
    <w:rsid w:val="00671ED7"/>
    <w:pPr>
      <w:spacing w:before="20" w:after="20" w:line="240" w:lineRule="auto"/>
      <w:ind w:left="72" w:right="72"/>
    </w:pPr>
    <w:rPr>
      <w:sz w:val="16"/>
      <w:szCs w:val="16"/>
      <w:lang w:eastAsia="ja-JP"/>
    </w:rPr>
  </w:style>
  <w:style w:type="paragraph" w:customStyle="1" w:styleId="3E702396119C499CAD663A730FB3F25F41">
    <w:name w:val="3E702396119C499CAD663A730FB3F25F41"/>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1">
    <w:name w:val="39B0891ACD0048DB8E232A87B10A8F6B41"/>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8">
    <w:name w:val="325556D5E40C4514939F54A25747F2003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0">
    <w:name w:val="955176666FF34186984BB4C088F6744F10"/>
    <w:rsid w:val="00671ED7"/>
    <w:pPr>
      <w:spacing w:before="20" w:after="20" w:line="240" w:lineRule="auto"/>
      <w:ind w:left="72" w:right="72"/>
    </w:pPr>
    <w:rPr>
      <w:sz w:val="16"/>
      <w:szCs w:val="16"/>
      <w:lang w:eastAsia="ja-JP"/>
    </w:rPr>
  </w:style>
  <w:style w:type="paragraph" w:customStyle="1" w:styleId="02DA4DB63C244763A0B12EF077F8972716">
    <w:name w:val="02DA4DB63C244763A0B12EF077F8972716"/>
    <w:rsid w:val="00671ED7"/>
    <w:pPr>
      <w:spacing w:before="20" w:after="20" w:line="240" w:lineRule="auto"/>
      <w:ind w:left="72" w:right="72"/>
    </w:pPr>
    <w:rPr>
      <w:sz w:val="16"/>
      <w:szCs w:val="16"/>
      <w:lang w:eastAsia="ja-JP"/>
    </w:rPr>
  </w:style>
  <w:style w:type="paragraph" w:customStyle="1" w:styleId="197F0270F916442AA94AC9A9DB233E6531">
    <w:name w:val="197F0270F916442AA94AC9A9DB233E6531"/>
    <w:rsid w:val="00671ED7"/>
    <w:pPr>
      <w:spacing w:before="20" w:after="20" w:line="240" w:lineRule="auto"/>
      <w:ind w:left="72" w:right="72"/>
    </w:pPr>
    <w:rPr>
      <w:sz w:val="16"/>
      <w:szCs w:val="16"/>
      <w:lang w:eastAsia="ja-JP"/>
    </w:rPr>
  </w:style>
  <w:style w:type="paragraph" w:customStyle="1" w:styleId="3ABF11A780B24159AC052CC43B3EEA9219">
    <w:name w:val="3ABF11A780B24159AC052CC43B3EEA9219"/>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8">
    <w:name w:val="BA2699BD47D24C45B04292C9B54523B418"/>
    <w:rsid w:val="00671ED7"/>
    <w:pPr>
      <w:spacing w:before="20" w:after="20" w:line="240" w:lineRule="auto"/>
      <w:ind w:left="72" w:right="72"/>
    </w:pPr>
    <w:rPr>
      <w:sz w:val="16"/>
      <w:szCs w:val="16"/>
      <w:lang w:eastAsia="ja-JP"/>
    </w:rPr>
  </w:style>
  <w:style w:type="paragraph" w:customStyle="1" w:styleId="A7D2DB6B79724674810E9A82583FA4A827">
    <w:name w:val="A7D2DB6B79724674810E9A82583FA4A827"/>
    <w:rsid w:val="00671ED7"/>
    <w:pPr>
      <w:spacing w:before="20" w:after="20" w:line="240" w:lineRule="auto"/>
      <w:ind w:left="72" w:right="72"/>
      <w:jc w:val="right"/>
    </w:pPr>
    <w:rPr>
      <w:sz w:val="16"/>
      <w:szCs w:val="16"/>
      <w:lang w:eastAsia="ja-JP"/>
    </w:rPr>
  </w:style>
  <w:style w:type="paragraph" w:customStyle="1" w:styleId="63D217BBE67B4FA19A7F60C37938473D18">
    <w:name w:val="63D217BBE67B4FA19A7F60C37938473D18"/>
    <w:rsid w:val="00671ED7"/>
    <w:pPr>
      <w:spacing w:before="20" w:after="20" w:line="240" w:lineRule="auto"/>
      <w:ind w:left="72" w:right="72"/>
    </w:pPr>
    <w:rPr>
      <w:sz w:val="16"/>
      <w:szCs w:val="16"/>
      <w:lang w:eastAsia="ja-JP"/>
    </w:rPr>
  </w:style>
  <w:style w:type="paragraph" w:customStyle="1" w:styleId="12AFB8F7D4894F07A33DF63767E23C1A18">
    <w:name w:val="12AFB8F7D4894F07A33DF63767E23C1A18"/>
    <w:rsid w:val="00671ED7"/>
    <w:pPr>
      <w:spacing w:before="20" w:after="20" w:line="240" w:lineRule="auto"/>
      <w:ind w:left="72" w:right="72"/>
    </w:pPr>
    <w:rPr>
      <w:sz w:val="16"/>
      <w:szCs w:val="16"/>
      <w:lang w:eastAsia="ja-JP"/>
    </w:rPr>
  </w:style>
  <w:style w:type="paragraph" w:customStyle="1" w:styleId="B0CC1F7057724CA6A33D24358C15379739">
    <w:name w:val="B0CC1F7057724CA6A33D24358C15379739"/>
    <w:rsid w:val="00671ED7"/>
    <w:pPr>
      <w:spacing w:before="20" w:after="20" w:line="240" w:lineRule="auto"/>
      <w:ind w:left="72" w:right="72"/>
      <w:jc w:val="right"/>
    </w:pPr>
    <w:rPr>
      <w:sz w:val="16"/>
      <w:szCs w:val="16"/>
      <w:lang w:eastAsia="ja-JP"/>
    </w:rPr>
  </w:style>
  <w:style w:type="paragraph" w:customStyle="1" w:styleId="888FE4EFF50549F3805243956BBC027B18">
    <w:name w:val="888FE4EFF50549F3805243956BBC027B18"/>
    <w:rsid w:val="00671ED7"/>
    <w:pPr>
      <w:spacing w:before="20" w:after="20" w:line="240" w:lineRule="auto"/>
      <w:ind w:left="72" w:right="72"/>
    </w:pPr>
    <w:rPr>
      <w:sz w:val="16"/>
      <w:szCs w:val="16"/>
      <w:lang w:eastAsia="ja-JP"/>
    </w:rPr>
  </w:style>
  <w:style w:type="paragraph" w:customStyle="1" w:styleId="018D7FAB854345849FDB3B7C7A7D4D3E18">
    <w:name w:val="018D7FAB854345849FDB3B7C7A7D4D3E18"/>
    <w:rsid w:val="00671ED7"/>
    <w:pPr>
      <w:spacing w:before="20" w:after="20" w:line="240" w:lineRule="auto"/>
      <w:ind w:left="72" w:right="72"/>
    </w:pPr>
    <w:rPr>
      <w:sz w:val="16"/>
      <w:szCs w:val="16"/>
      <w:lang w:eastAsia="ja-JP"/>
    </w:rPr>
  </w:style>
  <w:style w:type="paragraph" w:customStyle="1" w:styleId="3D49C74611C34E3BA47CE91A9265A09A39">
    <w:name w:val="3D49C74611C34E3BA47CE91A9265A09A39"/>
    <w:rsid w:val="00671ED7"/>
    <w:pPr>
      <w:spacing w:before="20" w:after="20" w:line="240" w:lineRule="auto"/>
      <w:ind w:left="72" w:right="72"/>
      <w:jc w:val="right"/>
    </w:pPr>
    <w:rPr>
      <w:sz w:val="16"/>
      <w:szCs w:val="16"/>
      <w:lang w:eastAsia="ja-JP"/>
    </w:rPr>
  </w:style>
  <w:style w:type="paragraph" w:customStyle="1" w:styleId="3DCCBB615D9142598449ED34C36531AD18">
    <w:name w:val="3DCCBB615D9142598449ED34C36531AD18"/>
    <w:rsid w:val="00671ED7"/>
    <w:pPr>
      <w:spacing w:before="20" w:after="20" w:line="240" w:lineRule="auto"/>
      <w:ind w:left="72" w:right="72"/>
    </w:pPr>
    <w:rPr>
      <w:sz w:val="16"/>
      <w:szCs w:val="16"/>
      <w:lang w:eastAsia="ja-JP"/>
    </w:rPr>
  </w:style>
  <w:style w:type="paragraph" w:customStyle="1" w:styleId="D73A9AE0285F445C92ABD1563C5C283C34">
    <w:name w:val="D73A9AE0285F445C92ABD1563C5C283C34"/>
    <w:rsid w:val="00671ED7"/>
    <w:pPr>
      <w:spacing w:before="20" w:after="20" w:line="240" w:lineRule="auto"/>
      <w:ind w:left="72" w:right="72"/>
    </w:pPr>
    <w:rPr>
      <w:sz w:val="16"/>
      <w:szCs w:val="16"/>
      <w:lang w:eastAsia="ja-JP"/>
    </w:rPr>
  </w:style>
  <w:style w:type="paragraph" w:customStyle="1" w:styleId="C5AAAF86A36A4ECF8EA6EE28BB4EBD7533">
    <w:name w:val="C5AAAF86A36A4ECF8EA6EE28BB4EBD7533"/>
    <w:rsid w:val="00671ED7"/>
    <w:pPr>
      <w:spacing w:before="20" w:after="20" w:line="240" w:lineRule="auto"/>
      <w:ind w:left="72" w:right="72"/>
    </w:pPr>
    <w:rPr>
      <w:sz w:val="16"/>
      <w:szCs w:val="16"/>
      <w:lang w:eastAsia="ja-JP"/>
    </w:rPr>
  </w:style>
  <w:style w:type="paragraph" w:customStyle="1" w:styleId="EB7D0DA7CA17491D80D9F42B415AD1EB33">
    <w:name w:val="EB7D0DA7CA17491D80D9F42B415AD1EB33"/>
    <w:rsid w:val="00671ED7"/>
    <w:pPr>
      <w:spacing w:before="20" w:after="20" w:line="240" w:lineRule="auto"/>
      <w:ind w:left="72" w:right="72"/>
    </w:pPr>
    <w:rPr>
      <w:sz w:val="16"/>
      <w:szCs w:val="16"/>
      <w:lang w:eastAsia="ja-JP"/>
    </w:rPr>
  </w:style>
  <w:style w:type="paragraph" w:customStyle="1" w:styleId="9A7C02604E4B4CCFB4FA5EDEC6850D9416">
    <w:name w:val="9A7C02604E4B4CCFB4FA5EDEC6850D9416"/>
    <w:rsid w:val="00671ED7"/>
    <w:pPr>
      <w:spacing w:before="20" w:after="20" w:line="240" w:lineRule="auto"/>
      <w:ind w:left="72" w:right="72"/>
    </w:pPr>
    <w:rPr>
      <w:sz w:val="16"/>
      <w:szCs w:val="16"/>
      <w:lang w:eastAsia="ja-JP"/>
    </w:rPr>
  </w:style>
  <w:style w:type="paragraph" w:customStyle="1" w:styleId="9357FA914E6647E0956B9E78A9B2ED3615">
    <w:name w:val="9357FA914E6647E0956B9E78A9B2ED3615"/>
    <w:rsid w:val="00671ED7"/>
    <w:pPr>
      <w:spacing w:before="20" w:after="20" w:line="240" w:lineRule="auto"/>
      <w:ind w:left="72" w:right="72"/>
    </w:pPr>
    <w:rPr>
      <w:sz w:val="16"/>
      <w:szCs w:val="16"/>
      <w:lang w:eastAsia="ja-JP"/>
    </w:rPr>
  </w:style>
  <w:style w:type="paragraph" w:customStyle="1" w:styleId="7401EF0D66B3432580678075AC71AC799">
    <w:name w:val="7401EF0D66B3432580678075AC71AC799"/>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2">
    <w:name w:val="CDD1DC195A52453287CEC33C251AE2014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9798946D67645C1875DF5DB64439B58">
    <w:name w:val="B9798946D67645C1875DF5DB64439B58"/>
    <w:rsid w:val="009C43E8"/>
    <w:pPr>
      <w:spacing w:before="20" w:after="20" w:line="240" w:lineRule="auto"/>
      <w:ind w:left="72" w:right="72"/>
    </w:pPr>
    <w:rPr>
      <w:sz w:val="16"/>
      <w:szCs w:val="16"/>
      <w:lang w:eastAsia="ja-JP"/>
    </w:rPr>
  </w:style>
  <w:style w:type="paragraph" w:customStyle="1" w:styleId="3E702396119C499CAD663A730FB3F25F42">
    <w:name w:val="3E702396119C499CAD663A730FB3F25F4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2">
    <w:name w:val="39B0891ACD0048DB8E232A87B10A8F6B4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9">
    <w:name w:val="325556D5E40C4514939F54A25747F20039"/>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1">
    <w:name w:val="955176666FF34186984BB4C088F6744F11"/>
    <w:rsid w:val="009C43E8"/>
    <w:pPr>
      <w:spacing w:before="20" w:after="20" w:line="240" w:lineRule="auto"/>
      <w:ind w:left="72" w:right="72"/>
    </w:pPr>
    <w:rPr>
      <w:sz w:val="16"/>
      <w:szCs w:val="16"/>
      <w:lang w:eastAsia="ja-JP"/>
    </w:rPr>
  </w:style>
  <w:style w:type="paragraph" w:customStyle="1" w:styleId="02DA4DB63C244763A0B12EF077F8972717">
    <w:name w:val="02DA4DB63C244763A0B12EF077F8972717"/>
    <w:rsid w:val="009C43E8"/>
    <w:pPr>
      <w:spacing w:before="20" w:after="20" w:line="240" w:lineRule="auto"/>
      <w:ind w:left="72" w:right="72"/>
    </w:pPr>
    <w:rPr>
      <w:sz w:val="16"/>
      <w:szCs w:val="16"/>
      <w:lang w:eastAsia="ja-JP"/>
    </w:rPr>
  </w:style>
  <w:style w:type="paragraph" w:customStyle="1" w:styleId="197F0270F916442AA94AC9A9DB233E6532">
    <w:name w:val="197F0270F916442AA94AC9A9DB233E6532"/>
    <w:rsid w:val="009C43E8"/>
    <w:pPr>
      <w:spacing w:before="20" w:after="20" w:line="240" w:lineRule="auto"/>
      <w:ind w:left="72" w:right="72"/>
    </w:pPr>
    <w:rPr>
      <w:sz w:val="16"/>
      <w:szCs w:val="16"/>
      <w:lang w:eastAsia="ja-JP"/>
    </w:rPr>
  </w:style>
  <w:style w:type="paragraph" w:customStyle="1" w:styleId="3ABF11A780B24159AC052CC43B3EEA9220">
    <w:name w:val="3ABF11A780B24159AC052CC43B3EEA9220"/>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9">
    <w:name w:val="BA2699BD47D24C45B04292C9B54523B419"/>
    <w:rsid w:val="009C43E8"/>
    <w:pPr>
      <w:spacing w:before="20" w:after="20" w:line="240" w:lineRule="auto"/>
      <w:ind w:left="72" w:right="72"/>
    </w:pPr>
    <w:rPr>
      <w:sz w:val="16"/>
      <w:szCs w:val="16"/>
      <w:lang w:eastAsia="ja-JP"/>
    </w:rPr>
  </w:style>
  <w:style w:type="paragraph" w:customStyle="1" w:styleId="A7D2DB6B79724674810E9A82583FA4A828">
    <w:name w:val="A7D2DB6B79724674810E9A82583FA4A828"/>
    <w:rsid w:val="009C43E8"/>
    <w:pPr>
      <w:spacing w:before="20" w:after="20" w:line="240" w:lineRule="auto"/>
      <w:ind w:left="72" w:right="72"/>
      <w:jc w:val="right"/>
    </w:pPr>
    <w:rPr>
      <w:sz w:val="16"/>
      <w:szCs w:val="16"/>
      <w:lang w:eastAsia="ja-JP"/>
    </w:rPr>
  </w:style>
  <w:style w:type="paragraph" w:customStyle="1" w:styleId="63D217BBE67B4FA19A7F60C37938473D19">
    <w:name w:val="63D217BBE67B4FA19A7F60C37938473D19"/>
    <w:rsid w:val="009C43E8"/>
    <w:pPr>
      <w:spacing w:before="20" w:after="20" w:line="240" w:lineRule="auto"/>
      <w:ind w:left="72" w:right="72"/>
    </w:pPr>
    <w:rPr>
      <w:sz w:val="16"/>
      <w:szCs w:val="16"/>
      <w:lang w:eastAsia="ja-JP"/>
    </w:rPr>
  </w:style>
  <w:style w:type="paragraph" w:customStyle="1" w:styleId="12AFB8F7D4894F07A33DF63767E23C1A19">
    <w:name w:val="12AFB8F7D4894F07A33DF63767E23C1A19"/>
    <w:rsid w:val="009C43E8"/>
    <w:pPr>
      <w:spacing w:before="20" w:after="20" w:line="240" w:lineRule="auto"/>
      <w:ind w:left="72" w:right="72"/>
    </w:pPr>
    <w:rPr>
      <w:sz w:val="16"/>
      <w:szCs w:val="16"/>
      <w:lang w:eastAsia="ja-JP"/>
    </w:rPr>
  </w:style>
  <w:style w:type="paragraph" w:customStyle="1" w:styleId="B0CC1F7057724CA6A33D24358C15379740">
    <w:name w:val="B0CC1F7057724CA6A33D24358C15379740"/>
    <w:rsid w:val="009C43E8"/>
    <w:pPr>
      <w:spacing w:before="20" w:after="20" w:line="240" w:lineRule="auto"/>
      <w:ind w:left="72" w:right="72"/>
      <w:jc w:val="right"/>
    </w:pPr>
    <w:rPr>
      <w:sz w:val="16"/>
      <w:szCs w:val="16"/>
      <w:lang w:eastAsia="ja-JP"/>
    </w:rPr>
  </w:style>
  <w:style w:type="paragraph" w:customStyle="1" w:styleId="888FE4EFF50549F3805243956BBC027B19">
    <w:name w:val="888FE4EFF50549F3805243956BBC027B19"/>
    <w:rsid w:val="009C43E8"/>
    <w:pPr>
      <w:spacing w:before="20" w:after="20" w:line="240" w:lineRule="auto"/>
      <w:ind w:left="72" w:right="72"/>
    </w:pPr>
    <w:rPr>
      <w:sz w:val="16"/>
      <w:szCs w:val="16"/>
      <w:lang w:eastAsia="ja-JP"/>
    </w:rPr>
  </w:style>
  <w:style w:type="paragraph" w:customStyle="1" w:styleId="018D7FAB854345849FDB3B7C7A7D4D3E19">
    <w:name w:val="018D7FAB854345849FDB3B7C7A7D4D3E19"/>
    <w:rsid w:val="009C43E8"/>
    <w:pPr>
      <w:spacing w:before="20" w:after="20" w:line="240" w:lineRule="auto"/>
      <w:ind w:left="72" w:right="72"/>
    </w:pPr>
    <w:rPr>
      <w:sz w:val="16"/>
      <w:szCs w:val="16"/>
      <w:lang w:eastAsia="ja-JP"/>
    </w:rPr>
  </w:style>
  <w:style w:type="paragraph" w:customStyle="1" w:styleId="3D49C74611C34E3BA47CE91A9265A09A40">
    <w:name w:val="3D49C74611C34E3BA47CE91A9265A09A40"/>
    <w:rsid w:val="009C43E8"/>
    <w:pPr>
      <w:spacing w:before="20" w:after="20" w:line="240" w:lineRule="auto"/>
      <w:ind w:left="72" w:right="72"/>
      <w:jc w:val="right"/>
    </w:pPr>
    <w:rPr>
      <w:sz w:val="16"/>
      <w:szCs w:val="16"/>
      <w:lang w:eastAsia="ja-JP"/>
    </w:rPr>
  </w:style>
  <w:style w:type="paragraph" w:customStyle="1" w:styleId="3DCCBB615D9142598449ED34C36531AD19">
    <w:name w:val="3DCCBB615D9142598449ED34C36531AD19"/>
    <w:rsid w:val="009C43E8"/>
    <w:pPr>
      <w:spacing w:before="20" w:after="20" w:line="240" w:lineRule="auto"/>
      <w:ind w:left="72" w:right="72"/>
    </w:pPr>
    <w:rPr>
      <w:sz w:val="16"/>
      <w:szCs w:val="16"/>
      <w:lang w:eastAsia="ja-JP"/>
    </w:rPr>
  </w:style>
  <w:style w:type="paragraph" w:customStyle="1" w:styleId="D73A9AE0285F445C92ABD1563C5C283C35">
    <w:name w:val="D73A9AE0285F445C92ABD1563C5C283C35"/>
    <w:rsid w:val="009C43E8"/>
    <w:pPr>
      <w:spacing w:before="20" w:after="20" w:line="240" w:lineRule="auto"/>
      <w:ind w:left="72" w:right="72"/>
    </w:pPr>
    <w:rPr>
      <w:sz w:val="16"/>
      <w:szCs w:val="16"/>
      <w:lang w:eastAsia="ja-JP"/>
    </w:rPr>
  </w:style>
  <w:style w:type="paragraph" w:customStyle="1" w:styleId="C5AAAF86A36A4ECF8EA6EE28BB4EBD7534">
    <w:name w:val="C5AAAF86A36A4ECF8EA6EE28BB4EBD7534"/>
    <w:rsid w:val="009C43E8"/>
    <w:pPr>
      <w:spacing w:before="20" w:after="20" w:line="240" w:lineRule="auto"/>
      <w:ind w:left="72" w:right="72"/>
    </w:pPr>
    <w:rPr>
      <w:sz w:val="16"/>
      <w:szCs w:val="16"/>
      <w:lang w:eastAsia="ja-JP"/>
    </w:rPr>
  </w:style>
  <w:style w:type="paragraph" w:customStyle="1" w:styleId="EB7D0DA7CA17491D80D9F42B415AD1EB34">
    <w:name w:val="EB7D0DA7CA17491D80D9F42B415AD1EB34"/>
    <w:rsid w:val="009C43E8"/>
    <w:pPr>
      <w:spacing w:before="20" w:after="20" w:line="240" w:lineRule="auto"/>
      <w:ind w:left="72" w:right="72"/>
    </w:pPr>
    <w:rPr>
      <w:sz w:val="16"/>
      <w:szCs w:val="16"/>
      <w:lang w:eastAsia="ja-JP"/>
    </w:rPr>
  </w:style>
  <w:style w:type="paragraph" w:customStyle="1" w:styleId="9A7C02604E4B4CCFB4FA5EDEC6850D9417">
    <w:name w:val="9A7C02604E4B4CCFB4FA5EDEC6850D9417"/>
    <w:rsid w:val="009C43E8"/>
    <w:pPr>
      <w:spacing w:before="20" w:after="20" w:line="240" w:lineRule="auto"/>
      <w:ind w:left="72" w:right="72"/>
    </w:pPr>
    <w:rPr>
      <w:sz w:val="16"/>
      <w:szCs w:val="16"/>
      <w:lang w:eastAsia="ja-JP"/>
    </w:rPr>
  </w:style>
  <w:style w:type="paragraph" w:customStyle="1" w:styleId="9357FA914E6647E0956B9E78A9B2ED3616">
    <w:name w:val="9357FA914E6647E0956B9E78A9B2ED3616"/>
    <w:rsid w:val="009C43E8"/>
    <w:pPr>
      <w:spacing w:before="20" w:after="20" w:line="240" w:lineRule="auto"/>
      <w:ind w:left="72" w:right="72"/>
    </w:pPr>
    <w:rPr>
      <w:sz w:val="16"/>
      <w:szCs w:val="16"/>
      <w:lang w:eastAsia="ja-JP"/>
    </w:rPr>
  </w:style>
  <w:style w:type="paragraph" w:customStyle="1" w:styleId="7401EF0D66B3432580678075AC71AC7910">
    <w:name w:val="7401EF0D66B3432580678075AC71AC7910"/>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3">
    <w:name w:val="CDD1DC195A52453287CEC33C251AE2014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9E3B47B37884768A92896DF70758C6F">
    <w:name w:val="49E3B47B37884768A92896DF70758C6F"/>
    <w:rsid w:val="009C43E8"/>
    <w:pPr>
      <w:spacing w:before="20" w:after="20" w:line="240" w:lineRule="auto"/>
      <w:ind w:left="72" w:right="72"/>
    </w:pPr>
    <w:rPr>
      <w:sz w:val="16"/>
      <w:szCs w:val="16"/>
      <w:lang w:eastAsia="ja-JP"/>
    </w:rPr>
  </w:style>
  <w:style w:type="paragraph" w:customStyle="1" w:styleId="3E702396119C499CAD663A730FB3F25F43">
    <w:name w:val="3E702396119C499CAD663A730FB3F25F4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3">
    <w:name w:val="39B0891ACD0048DB8E232A87B10A8F6B4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0">
    <w:name w:val="325556D5E40C4514939F54A25747F20040"/>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2">
    <w:name w:val="955176666FF34186984BB4C088F6744F12"/>
    <w:rsid w:val="009C43E8"/>
    <w:pPr>
      <w:spacing w:before="20" w:after="20" w:line="240" w:lineRule="auto"/>
      <w:ind w:left="72" w:right="72"/>
    </w:pPr>
    <w:rPr>
      <w:sz w:val="16"/>
      <w:szCs w:val="16"/>
      <w:lang w:eastAsia="ja-JP"/>
    </w:rPr>
  </w:style>
  <w:style w:type="paragraph" w:customStyle="1" w:styleId="02DA4DB63C244763A0B12EF077F8972718">
    <w:name w:val="02DA4DB63C244763A0B12EF077F8972718"/>
    <w:rsid w:val="009C43E8"/>
    <w:pPr>
      <w:spacing w:before="20" w:after="20" w:line="240" w:lineRule="auto"/>
      <w:ind w:left="72" w:right="72"/>
    </w:pPr>
    <w:rPr>
      <w:sz w:val="16"/>
      <w:szCs w:val="16"/>
      <w:lang w:eastAsia="ja-JP"/>
    </w:rPr>
  </w:style>
  <w:style w:type="paragraph" w:customStyle="1" w:styleId="197F0270F916442AA94AC9A9DB233E6533">
    <w:name w:val="197F0270F916442AA94AC9A9DB233E6533"/>
    <w:rsid w:val="009C43E8"/>
    <w:pPr>
      <w:spacing w:before="20" w:after="20" w:line="240" w:lineRule="auto"/>
      <w:ind w:left="72" w:right="72"/>
    </w:pPr>
    <w:rPr>
      <w:sz w:val="16"/>
      <w:szCs w:val="16"/>
      <w:lang w:eastAsia="ja-JP"/>
    </w:rPr>
  </w:style>
  <w:style w:type="paragraph" w:customStyle="1" w:styleId="3ABF11A780B24159AC052CC43B3EEA9221">
    <w:name w:val="3ABF11A780B24159AC052CC43B3EEA9221"/>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0">
    <w:name w:val="BA2699BD47D24C45B04292C9B54523B420"/>
    <w:rsid w:val="009C43E8"/>
    <w:pPr>
      <w:spacing w:before="20" w:after="20" w:line="240" w:lineRule="auto"/>
      <w:ind w:left="72" w:right="72"/>
    </w:pPr>
    <w:rPr>
      <w:sz w:val="16"/>
      <w:szCs w:val="16"/>
      <w:lang w:eastAsia="ja-JP"/>
    </w:rPr>
  </w:style>
  <w:style w:type="paragraph" w:customStyle="1" w:styleId="A7D2DB6B79724674810E9A82583FA4A829">
    <w:name w:val="A7D2DB6B79724674810E9A82583FA4A829"/>
    <w:rsid w:val="009C43E8"/>
    <w:pPr>
      <w:spacing w:before="20" w:after="20" w:line="240" w:lineRule="auto"/>
      <w:ind w:left="72" w:right="72"/>
      <w:jc w:val="right"/>
    </w:pPr>
    <w:rPr>
      <w:sz w:val="16"/>
      <w:szCs w:val="16"/>
      <w:lang w:eastAsia="ja-JP"/>
    </w:rPr>
  </w:style>
  <w:style w:type="paragraph" w:customStyle="1" w:styleId="63D217BBE67B4FA19A7F60C37938473D20">
    <w:name w:val="63D217BBE67B4FA19A7F60C37938473D20"/>
    <w:rsid w:val="009C43E8"/>
    <w:pPr>
      <w:spacing w:before="20" w:after="20" w:line="240" w:lineRule="auto"/>
      <w:ind w:left="72" w:right="72"/>
    </w:pPr>
    <w:rPr>
      <w:sz w:val="16"/>
      <w:szCs w:val="16"/>
      <w:lang w:eastAsia="ja-JP"/>
    </w:rPr>
  </w:style>
  <w:style w:type="paragraph" w:customStyle="1" w:styleId="12AFB8F7D4894F07A33DF63767E23C1A20">
    <w:name w:val="12AFB8F7D4894F07A33DF63767E23C1A20"/>
    <w:rsid w:val="009C43E8"/>
    <w:pPr>
      <w:spacing w:before="20" w:after="20" w:line="240" w:lineRule="auto"/>
      <w:ind w:left="72" w:right="72"/>
    </w:pPr>
    <w:rPr>
      <w:sz w:val="16"/>
      <w:szCs w:val="16"/>
      <w:lang w:eastAsia="ja-JP"/>
    </w:rPr>
  </w:style>
  <w:style w:type="paragraph" w:customStyle="1" w:styleId="B0CC1F7057724CA6A33D24358C15379741">
    <w:name w:val="B0CC1F7057724CA6A33D24358C15379741"/>
    <w:rsid w:val="009C43E8"/>
    <w:pPr>
      <w:spacing w:before="20" w:after="20" w:line="240" w:lineRule="auto"/>
      <w:ind w:left="72" w:right="72"/>
      <w:jc w:val="right"/>
    </w:pPr>
    <w:rPr>
      <w:sz w:val="16"/>
      <w:szCs w:val="16"/>
      <w:lang w:eastAsia="ja-JP"/>
    </w:rPr>
  </w:style>
  <w:style w:type="paragraph" w:customStyle="1" w:styleId="888FE4EFF50549F3805243956BBC027B20">
    <w:name w:val="888FE4EFF50549F3805243956BBC027B20"/>
    <w:rsid w:val="009C43E8"/>
    <w:pPr>
      <w:spacing w:before="20" w:after="20" w:line="240" w:lineRule="auto"/>
      <w:ind w:left="72" w:right="72"/>
    </w:pPr>
    <w:rPr>
      <w:sz w:val="16"/>
      <w:szCs w:val="16"/>
      <w:lang w:eastAsia="ja-JP"/>
    </w:rPr>
  </w:style>
  <w:style w:type="paragraph" w:customStyle="1" w:styleId="018D7FAB854345849FDB3B7C7A7D4D3E20">
    <w:name w:val="018D7FAB854345849FDB3B7C7A7D4D3E20"/>
    <w:rsid w:val="009C43E8"/>
    <w:pPr>
      <w:spacing w:before="20" w:after="20" w:line="240" w:lineRule="auto"/>
      <w:ind w:left="72" w:right="72"/>
    </w:pPr>
    <w:rPr>
      <w:sz w:val="16"/>
      <w:szCs w:val="16"/>
      <w:lang w:eastAsia="ja-JP"/>
    </w:rPr>
  </w:style>
  <w:style w:type="paragraph" w:customStyle="1" w:styleId="3D49C74611C34E3BA47CE91A9265A09A41">
    <w:name w:val="3D49C74611C34E3BA47CE91A9265A09A41"/>
    <w:rsid w:val="009C43E8"/>
    <w:pPr>
      <w:spacing w:before="20" w:after="20" w:line="240" w:lineRule="auto"/>
      <w:ind w:left="72" w:right="72"/>
      <w:jc w:val="right"/>
    </w:pPr>
    <w:rPr>
      <w:sz w:val="16"/>
      <w:szCs w:val="16"/>
      <w:lang w:eastAsia="ja-JP"/>
    </w:rPr>
  </w:style>
  <w:style w:type="paragraph" w:customStyle="1" w:styleId="3DCCBB615D9142598449ED34C36531AD20">
    <w:name w:val="3DCCBB615D9142598449ED34C36531AD20"/>
    <w:rsid w:val="009C43E8"/>
    <w:pPr>
      <w:spacing w:before="20" w:after="20" w:line="240" w:lineRule="auto"/>
      <w:ind w:left="72" w:right="72"/>
    </w:pPr>
    <w:rPr>
      <w:sz w:val="16"/>
      <w:szCs w:val="16"/>
      <w:lang w:eastAsia="ja-JP"/>
    </w:rPr>
  </w:style>
  <w:style w:type="paragraph" w:customStyle="1" w:styleId="D73A9AE0285F445C92ABD1563C5C283C36">
    <w:name w:val="D73A9AE0285F445C92ABD1563C5C283C36"/>
    <w:rsid w:val="009C43E8"/>
    <w:pPr>
      <w:spacing w:before="20" w:after="20" w:line="240" w:lineRule="auto"/>
      <w:ind w:left="72" w:right="72"/>
    </w:pPr>
    <w:rPr>
      <w:sz w:val="16"/>
      <w:szCs w:val="16"/>
      <w:lang w:eastAsia="ja-JP"/>
    </w:rPr>
  </w:style>
  <w:style w:type="paragraph" w:customStyle="1" w:styleId="C5AAAF86A36A4ECF8EA6EE28BB4EBD7535">
    <w:name w:val="C5AAAF86A36A4ECF8EA6EE28BB4EBD7535"/>
    <w:rsid w:val="009C43E8"/>
    <w:pPr>
      <w:spacing w:before="20" w:after="20" w:line="240" w:lineRule="auto"/>
      <w:ind w:left="72" w:right="72"/>
    </w:pPr>
    <w:rPr>
      <w:sz w:val="16"/>
      <w:szCs w:val="16"/>
      <w:lang w:eastAsia="ja-JP"/>
    </w:rPr>
  </w:style>
  <w:style w:type="paragraph" w:customStyle="1" w:styleId="EB7D0DA7CA17491D80D9F42B415AD1EB35">
    <w:name w:val="EB7D0DA7CA17491D80D9F42B415AD1EB35"/>
    <w:rsid w:val="009C43E8"/>
    <w:pPr>
      <w:spacing w:before="20" w:after="20" w:line="240" w:lineRule="auto"/>
      <w:ind w:left="72" w:right="72"/>
    </w:pPr>
    <w:rPr>
      <w:sz w:val="16"/>
      <w:szCs w:val="16"/>
      <w:lang w:eastAsia="ja-JP"/>
    </w:rPr>
  </w:style>
  <w:style w:type="paragraph" w:customStyle="1" w:styleId="9A7C02604E4B4CCFB4FA5EDEC6850D9418">
    <w:name w:val="9A7C02604E4B4CCFB4FA5EDEC6850D9418"/>
    <w:rsid w:val="009C43E8"/>
    <w:pPr>
      <w:spacing w:before="20" w:after="20" w:line="240" w:lineRule="auto"/>
      <w:ind w:left="72" w:right="72"/>
    </w:pPr>
    <w:rPr>
      <w:sz w:val="16"/>
      <w:szCs w:val="16"/>
      <w:lang w:eastAsia="ja-JP"/>
    </w:rPr>
  </w:style>
  <w:style w:type="paragraph" w:customStyle="1" w:styleId="9357FA914E6647E0956B9E78A9B2ED3617">
    <w:name w:val="9357FA914E6647E0956B9E78A9B2ED3617"/>
    <w:rsid w:val="009C43E8"/>
    <w:pPr>
      <w:spacing w:before="20" w:after="20" w:line="240" w:lineRule="auto"/>
      <w:ind w:left="72" w:right="72"/>
    </w:pPr>
    <w:rPr>
      <w:sz w:val="16"/>
      <w:szCs w:val="16"/>
      <w:lang w:eastAsia="ja-JP"/>
    </w:rPr>
  </w:style>
  <w:style w:type="paragraph" w:customStyle="1" w:styleId="7401EF0D66B3432580678075AC71AC7911">
    <w:name w:val="7401EF0D66B3432580678075AC71AC7911"/>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4">
    <w:name w:val="CDD1DC195A52453287CEC33C251AE20144"/>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9E3B47B37884768A92896DF70758C6F1">
    <w:name w:val="49E3B47B37884768A92896DF70758C6F1"/>
    <w:rsid w:val="009C43E8"/>
    <w:pPr>
      <w:spacing w:before="20" w:after="20" w:line="240" w:lineRule="auto"/>
      <w:ind w:left="72" w:right="72"/>
    </w:pPr>
    <w:rPr>
      <w:sz w:val="16"/>
      <w:szCs w:val="16"/>
      <w:lang w:eastAsia="ja-JP"/>
    </w:rPr>
  </w:style>
  <w:style w:type="paragraph" w:customStyle="1" w:styleId="3E702396119C499CAD663A730FB3F25F44">
    <w:name w:val="3E702396119C499CAD663A730FB3F25F44"/>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4">
    <w:name w:val="39B0891ACD0048DB8E232A87B10A8F6B44"/>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1">
    <w:name w:val="325556D5E40C4514939F54A25747F20041"/>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3">
    <w:name w:val="955176666FF34186984BB4C088F6744F13"/>
    <w:rsid w:val="009C43E8"/>
    <w:pPr>
      <w:spacing w:before="20" w:after="20" w:line="240" w:lineRule="auto"/>
      <w:ind w:left="72" w:right="72"/>
    </w:pPr>
    <w:rPr>
      <w:sz w:val="16"/>
      <w:szCs w:val="16"/>
      <w:lang w:eastAsia="ja-JP"/>
    </w:rPr>
  </w:style>
  <w:style w:type="paragraph" w:customStyle="1" w:styleId="02DA4DB63C244763A0B12EF077F8972719">
    <w:name w:val="02DA4DB63C244763A0B12EF077F8972719"/>
    <w:rsid w:val="009C43E8"/>
    <w:pPr>
      <w:spacing w:before="20" w:after="20" w:line="240" w:lineRule="auto"/>
      <w:ind w:left="72" w:right="72"/>
    </w:pPr>
    <w:rPr>
      <w:sz w:val="16"/>
      <w:szCs w:val="16"/>
      <w:lang w:eastAsia="ja-JP"/>
    </w:rPr>
  </w:style>
  <w:style w:type="paragraph" w:customStyle="1" w:styleId="197F0270F916442AA94AC9A9DB233E6534">
    <w:name w:val="197F0270F916442AA94AC9A9DB233E6534"/>
    <w:rsid w:val="009C43E8"/>
    <w:pPr>
      <w:spacing w:before="20" w:after="20" w:line="240" w:lineRule="auto"/>
      <w:ind w:left="72" w:right="72"/>
    </w:pPr>
    <w:rPr>
      <w:sz w:val="16"/>
      <w:szCs w:val="16"/>
      <w:lang w:eastAsia="ja-JP"/>
    </w:rPr>
  </w:style>
  <w:style w:type="paragraph" w:customStyle="1" w:styleId="3ABF11A780B24159AC052CC43B3EEA9222">
    <w:name w:val="3ABF11A780B24159AC052CC43B3EEA922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1">
    <w:name w:val="BA2699BD47D24C45B04292C9B54523B421"/>
    <w:rsid w:val="009C43E8"/>
    <w:pPr>
      <w:spacing w:before="20" w:after="20" w:line="240" w:lineRule="auto"/>
      <w:ind w:left="72" w:right="72"/>
    </w:pPr>
    <w:rPr>
      <w:sz w:val="16"/>
      <w:szCs w:val="16"/>
      <w:lang w:eastAsia="ja-JP"/>
    </w:rPr>
  </w:style>
  <w:style w:type="paragraph" w:customStyle="1" w:styleId="A7D2DB6B79724674810E9A82583FA4A830">
    <w:name w:val="A7D2DB6B79724674810E9A82583FA4A830"/>
    <w:rsid w:val="009C43E8"/>
    <w:pPr>
      <w:spacing w:before="20" w:after="20" w:line="240" w:lineRule="auto"/>
      <w:ind w:left="72" w:right="72"/>
      <w:jc w:val="right"/>
    </w:pPr>
    <w:rPr>
      <w:sz w:val="16"/>
      <w:szCs w:val="16"/>
      <w:lang w:eastAsia="ja-JP"/>
    </w:rPr>
  </w:style>
  <w:style w:type="paragraph" w:customStyle="1" w:styleId="63D217BBE67B4FA19A7F60C37938473D21">
    <w:name w:val="63D217BBE67B4FA19A7F60C37938473D21"/>
    <w:rsid w:val="009C43E8"/>
    <w:pPr>
      <w:spacing w:before="20" w:after="20" w:line="240" w:lineRule="auto"/>
      <w:ind w:left="72" w:right="72"/>
    </w:pPr>
    <w:rPr>
      <w:sz w:val="16"/>
      <w:szCs w:val="16"/>
      <w:lang w:eastAsia="ja-JP"/>
    </w:rPr>
  </w:style>
  <w:style w:type="paragraph" w:customStyle="1" w:styleId="12AFB8F7D4894F07A33DF63767E23C1A21">
    <w:name w:val="12AFB8F7D4894F07A33DF63767E23C1A21"/>
    <w:rsid w:val="009C43E8"/>
    <w:pPr>
      <w:spacing w:before="20" w:after="20" w:line="240" w:lineRule="auto"/>
      <w:ind w:left="72" w:right="72"/>
    </w:pPr>
    <w:rPr>
      <w:sz w:val="16"/>
      <w:szCs w:val="16"/>
      <w:lang w:eastAsia="ja-JP"/>
    </w:rPr>
  </w:style>
  <w:style w:type="paragraph" w:customStyle="1" w:styleId="B0CC1F7057724CA6A33D24358C15379742">
    <w:name w:val="B0CC1F7057724CA6A33D24358C15379742"/>
    <w:rsid w:val="009C43E8"/>
    <w:pPr>
      <w:spacing w:before="20" w:after="20" w:line="240" w:lineRule="auto"/>
      <w:ind w:left="72" w:right="72"/>
      <w:jc w:val="right"/>
    </w:pPr>
    <w:rPr>
      <w:sz w:val="16"/>
      <w:szCs w:val="16"/>
      <w:lang w:eastAsia="ja-JP"/>
    </w:rPr>
  </w:style>
  <w:style w:type="paragraph" w:customStyle="1" w:styleId="888FE4EFF50549F3805243956BBC027B21">
    <w:name w:val="888FE4EFF50549F3805243956BBC027B21"/>
    <w:rsid w:val="009C43E8"/>
    <w:pPr>
      <w:spacing w:before="20" w:after="20" w:line="240" w:lineRule="auto"/>
      <w:ind w:left="72" w:right="72"/>
    </w:pPr>
    <w:rPr>
      <w:sz w:val="16"/>
      <w:szCs w:val="16"/>
      <w:lang w:eastAsia="ja-JP"/>
    </w:rPr>
  </w:style>
  <w:style w:type="paragraph" w:customStyle="1" w:styleId="018D7FAB854345849FDB3B7C7A7D4D3E21">
    <w:name w:val="018D7FAB854345849FDB3B7C7A7D4D3E21"/>
    <w:rsid w:val="009C43E8"/>
    <w:pPr>
      <w:spacing w:before="20" w:after="20" w:line="240" w:lineRule="auto"/>
      <w:ind w:left="72" w:right="72"/>
    </w:pPr>
    <w:rPr>
      <w:sz w:val="16"/>
      <w:szCs w:val="16"/>
      <w:lang w:eastAsia="ja-JP"/>
    </w:rPr>
  </w:style>
  <w:style w:type="paragraph" w:customStyle="1" w:styleId="3D49C74611C34E3BA47CE91A9265A09A42">
    <w:name w:val="3D49C74611C34E3BA47CE91A9265A09A42"/>
    <w:rsid w:val="009C43E8"/>
    <w:pPr>
      <w:spacing w:before="20" w:after="20" w:line="240" w:lineRule="auto"/>
      <w:ind w:left="72" w:right="72"/>
      <w:jc w:val="right"/>
    </w:pPr>
    <w:rPr>
      <w:sz w:val="16"/>
      <w:szCs w:val="16"/>
      <w:lang w:eastAsia="ja-JP"/>
    </w:rPr>
  </w:style>
  <w:style w:type="paragraph" w:customStyle="1" w:styleId="3DCCBB615D9142598449ED34C36531AD21">
    <w:name w:val="3DCCBB615D9142598449ED34C36531AD21"/>
    <w:rsid w:val="009C43E8"/>
    <w:pPr>
      <w:spacing w:before="20" w:after="20" w:line="240" w:lineRule="auto"/>
      <w:ind w:left="72" w:right="72"/>
    </w:pPr>
    <w:rPr>
      <w:sz w:val="16"/>
      <w:szCs w:val="16"/>
      <w:lang w:eastAsia="ja-JP"/>
    </w:rPr>
  </w:style>
  <w:style w:type="paragraph" w:customStyle="1" w:styleId="D73A9AE0285F445C92ABD1563C5C283C37">
    <w:name w:val="D73A9AE0285F445C92ABD1563C5C283C37"/>
    <w:rsid w:val="009C43E8"/>
    <w:pPr>
      <w:spacing w:before="20" w:after="20" w:line="240" w:lineRule="auto"/>
      <w:ind w:left="72" w:right="72"/>
    </w:pPr>
    <w:rPr>
      <w:sz w:val="16"/>
      <w:szCs w:val="16"/>
      <w:lang w:eastAsia="ja-JP"/>
    </w:rPr>
  </w:style>
  <w:style w:type="paragraph" w:customStyle="1" w:styleId="C5AAAF86A36A4ECF8EA6EE28BB4EBD7536">
    <w:name w:val="C5AAAF86A36A4ECF8EA6EE28BB4EBD7536"/>
    <w:rsid w:val="009C43E8"/>
    <w:pPr>
      <w:spacing w:before="20" w:after="20" w:line="240" w:lineRule="auto"/>
      <w:ind w:left="72" w:right="72"/>
    </w:pPr>
    <w:rPr>
      <w:sz w:val="16"/>
      <w:szCs w:val="16"/>
      <w:lang w:eastAsia="ja-JP"/>
    </w:rPr>
  </w:style>
  <w:style w:type="paragraph" w:customStyle="1" w:styleId="EB7D0DA7CA17491D80D9F42B415AD1EB36">
    <w:name w:val="EB7D0DA7CA17491D80D9F42B415AD1EB36"/>
    <w:rsid w:val="009C43E8"/>
    <w:pPr>
      <w:spacing w:before="20" w:after="20" w:line="240" w:lineRule="auto"/>
      <w:ind w:left="72" w:right="72"/>
    </w:pPr>
    <w:rPr>
      <w:sz w:val="16"/>
      <w:szCs w:val="16"/>
      <w:lang w:eastAsia="ja-JP"/>
    </w:rPr>
  </w:style>
  <w:style w:type="paragraph" w:customStyle="1" w:styleId="9A7C02604E4B4CCFB4FA5EDEC6850D9419">
    <w:name w:val="9A7C02604E4B4CCFB4FA5EDEC6850D9419"/>
    <w:rsid w:val="009C43E8"/>
    <w:pPr>
      <w:spacing w:before="20" w:after="20" w:line="240" w:lineRule="auto"/>
      <w:ind w:left="72" w:right="72"/>
    </w:pPr>
    <w:rPr>
      <w:sz w:val="16"/>
      <w:szCs w:val="16"/>
      <w:lang w:eastAsia="ja-JP"/>
    </w:rPr>
  </w:style>
  <w:style w:type="paragraph" w:customStyle="1" w:styleId="9357FA914E6647E0956B9E78A9B2ED3618">
    <w:name w:val="9357FA914E6647E0956B9E78A9B2ED3618"/>
    <w:rsid w:val="009C43E8"/>
    <w:pPr>
      <w:spacing w:before="20" w:after="20" w:line="240" w:lineRule="auto"/>
      <w:ind w:left="72" w:right="72"/>
    </w:pPr>
    <w:rPr>
      <w:sz w:val="16"/>
      <w:szCs w:val="16"/>
      <w:lang w:eastAsia="ja-JP"/>
    </w:rPr>
  </w:style>
  <w:style w:type="paragraph" w:customStyle="1" w:styleId="7401EF0D66B3432580678075AC71AC7912">
    <w:name w:val="7401EF0D66B3432580678075AC71AC791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5">
    <w:name w:val="CDD1DC195A52453287CEC33C251AE20145"/>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9E3B47B37884768A92896DF70758C6F2">
    <w:name w:val="49E3B47B37884768A92896DF70758C6F2"/>
    <w:rsid w:val="009C43E8"/>
    <w:pPr>
      <w:spacing w:before="20" w:after="20" w:line="240" w:lineRule="auto"/>
      <w:ind w:left="72" w:right="72"/>
    </w:pPr>
    <w:rPr>
      <w:sz w:val="16"/>
      <w:szCs w:val="16"/>
      <w:lang w:eastAsia="ja-JP"/>
    </w:rPr>
  </w:style>
  <w:style w:type="paragraph" w:customStyle="1" w:styleId="3E702396119C499CAD663A730FB3F25F45">
    <w:name w:val="3E702396119C499CAD663A730FB3F25F45"/>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5">
    <w:name w:val="39B0891ACD0048DB8E232A87B10A8F6B45"/>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2">
    <w:name w:val="325556D5E40C4514939F54A25747F2004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4">
    <w:name w:val="955176666FF34186984BB4C088F6744F14"/>
    <w:rsid w:val="009C43E8"/>
    <w:pPr>
      <w:spacing w:before="20" w:after="20" w:line="240" w:lineRule="auto"/>
      <w:ind w:left="72" w:right="72"/>
    </w:pPr>
    <w:rPr>
      <w:sz w:val="16"/>
      <w:szCs w:val="16"/>
      <w:lang w:eastAsia="ja-JP"/>
    </w:rPr>
  </w:style>
  <w:style w:type="paragraph" w:customStyle="1" w:styleId="02DA4DB63C244763A0B12EF077F8972720">
    <w:name w:val="02DA4DB63C244763A0B12EF077F8972720"/>
    <w:rsid w:val="009C43E8"/>
    <w:pPr>
      <w:spacing w:before="20" w:after="20" w:line="240" w:lineRule="auto"/>
      <w:ind w:left="72" w:right="72"/>
    </w:pPr>
    <w:rPr>
      <w:sz w:val="16"/>
      <w:szCs w:val="16"/>
      <w:lang w:eastAsia="ja-JP"/>
    </w:rPr>
  </w:style>
  <w:style w:type="paragraph" w:customStyle="1" w:styleId="197F0270F916442AA94AC9A9DB233E6535">
    <w:name w:val="197F0270F916442AA94AC9A9DB233E6535"/>
    <w:rsid w:val="009C43E8"/>
    <w:pPr>
      <w:spacing w:before="20" w:after="20" w:line="240" w:lineRule="auto"/>
      <w:ind w:left="72" w:right="72"/>
    </w:pPr>
    <w:rPr>
      <w:sz w:val="16"/>
      <w:szCs w:val="16"/>
      <w:lang w:eastAsia="ja-JP"/>
    </w:rPr>
  </w:style>
  <w:style w:type="paragraph" w:customStyle="1" w:styleId="3ABF11A780B24159AC052CC43B3EEA9223">
    <w:name w:val="3ABF11A780B24159AC052CC43B3EEA922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2">
    <w:name w:val="BA2699BD47D24C45B04292C9B54523B422"/>
    <w:rsid w:val="009C43E8"/>
    <w:pPr>
      <w:spacing w:before="20" w:after="20" w:line="240" w:lineRule="auto"/>
      <w:ind w:left="72" w:right="72"/>
    </w:pPr>
    <w:rPr>
      <w:sz w:val="16"/>
      <w:szCs w:val="16"/>
      <w:lang w:eastAsia="ja-JP"/>
    </w:rPr>
  </w:style>
  <w:style w:type="paragraph" w:customStyle="1" w:styleId="A7D2DB6B79724674810E9A82583FA4A831">
    <w:name w:val="A7D2DB6B79724674810E9A82583FA4A831"/>
    <w:rsid w:val="009C43E8"/>
    <w:pPr>
      <w:spacing w:before="20" w:after="20" w:line="240" w:lineRule="auto"/>
      <w:ind w:left="72" w:right="72"/>
      <w:jc w:val="right"/>
    </w:pPr>
    <w:rPr>
      <w:sz w:val="16"/>
      <w:szCs w:val="16"/>
      <w:lang w:eastAsia="ja-JP"/>
    </w:rPr>
  </w:style>
  <w:style w:type="paragraph" w:customStyle="1" w:styleId="63D217BBE67B4FA19A7F60C37938473D22">
    <w:name w:val="63D217BBE67B4FA19A7F60C37938473D22"/>
    <w:rsid w:val="009C43E8"/>
    <w:pPr>
      <w:spacing w:before="20" w:after="20" w:line="240" w:lineRule="auto"/>
      <w:ind w:left="72" w:right="72"/>
    </w:pPr>
    <w:rPr>
      <w:sz w:val="16"/>
      <w:szCs w:val="16"/>
      <w:lang w:eastAsia="ja-JP"/>
    </w:rPr>
  </w:style>
  <w:style w:type="paragraph" w:customStyle="1" w:styleId="12AFB8F7D4894F07A33DF63767E23C1A22">
    <w:name w:val="12AFB8F7D4894F07A33DF63767E23C1A22"/>
    <w:rsid w:val="009C43E8"/>
    <w:pPr>
      <w:spacing w:before="20" w:after="20" w:line="240" w:lineRule="auto"/>
      <w:ind w:left="72" w:right="72"/>
    </w:pPr>
    <w:rPr>
      <w:sz w:val="16"/>
      <w:szCs w:val="16"/>
      <w:lang w:eastAsia="ja-JP"/>
    </w:rPr>
  </w:style>
  <w:style w:type="paragraph" w:customStyle="1" w:styleId="B0CC1F7057724CA6A33D24358C15379743">
    <w:name w:val="B0CC1F7057724CA6A33D24358C15379743"/>
    <w:rsid w:val="009C43E8"/>
    <w:pPr>
      <w:spacing w:before="20" w:after="20" w:line="240" w:lineRule="auto"/>
      <w:ind w:left="72" w:right="72"/>
      <w:jc w:val="right"/>
    </w:pPr>
    <w:rPr>
      <w:sz w:val="16"/>
      <w:szCs w:val="16"/>
      <w:lang w:eastAsia="ja-JP"/>
    </w:rPr>
  </w:style>
  <w:style w:type="paragraph" w:customStyle="1" w:styleId="888FE4EFF50549F3805243956BBC027B22">
    <w:name w:val="888FE4EFF50549F3805243956BBC027B22"/>
    <w:rsid w:val="009C43E8"/>
    <w:pPr>
      <w:spacing w:before="20" w:after="20" w:line="240" w:lineRule="auto"/>
      <w:ind w:left="72" w:right="72"/>
    </w:pPr>
    <w:rPr>
      <w:sz w:val="16"/>
      <w:szCs w:val="16"/>
      <w:lang w:eastAsia="ja-JP"/>
    </w:rPr>
  </w:style>
  <w:style w:type="paragraph" w:customStyle="1" w:styleId="018D7FAB854345849FDB3B7C7A7D4D3E22">
    <w:name w:val="018D7FAB854345849FDB3B7C7A7D4D3E22"/>
    <w:rsid w:val="009C43E8"/>
    <w:pPr>
      <w:spacing w:before="20" w:after="20" w:line="240" w:lineRule="auto"/>
      <w:ind w:left="72" w:right="72"/>
    </w:pPr>
    <w:rPr>
      <w:sz w:val="16"/>
      <w:szCs w:val="16"/>
      <w:lang w:eastAsia="ja-JP"/>
    </w:rPr>
  </w:style>
  <w:style w:type="paragraph" w:customStyle="1" w:styleId="3D49C74611C34E3BA47CE91A9265A09A43">
    <w:name w:val="3D49C74611C34E3BA47CE91A9265A09A43"/>
    <w:rsid w:val="009C43E8"/>
    <w:pPr>
      <w:spacing w:before="20" w:after="20" w:line="240" w:lineRule="auto"/>
      <w:ind w:left="72" w:right="72"/>
      <w:jc w:val="right"/>
    </w:pPr>
    <w:rPr>
      <w:sz w:val="16"/>
      <w:szCs w:val="16"/>
      <w:lang w:eastAsia="ja-JP"/>
    </w:rPr>
  </w:style>
  <w:style w:type="paragraph" w:customStyle="1" w:styleId="3DCCBB615D9142598449ED34C36531AD22">
    <w:name w:val="3DCCBB615D9142598449ED34C36531AD22"/>
    <w:rsid w:val="009C43E8"/>
    <w:pPr>
      <w:spacing w:before="20" w:after="20" w:line="240" w:lineRule="auto"/>
      <w:ind w:left="72" w:right="72"/>
    </w:pPr>
    <w:rPr>
      <w:sz w:val="16"/>
      <w:szCs w:val="16"/>
      <w:lang w:eastAsia="ja-JP"/>
    </w:rPr>
  </w:style>
  <w:style w:type="paragraph" w:customStyle="1" w:styleId="D73A9AE0285F445C92ABD1563C5C283C38">
    <w:name w:val="D73A9AE0285F445C92ABD1563C5C283C38"/>
    <w:rsid w:val="009C43E8"/>
    <w:pPr>
      <w:spacing w:before="20" w:after="20" w:line="240" w:lineRule="auto"/>
      <w:ind w:left="72" w:right="72"/>
    </w:pPr>
    <w:rPr>
      <w:sz w:val="16"/>
      <w:szCs w:val="16"/>
      <w:lang w:eastAsia="ja-JP"/>
    </w:rPr>
  </w:style>
  <w:style w:type="paragraph" w:customStyle="1" w:styleId="C5AAAF86A36A4ECF8EA6EE28BB4EBD7537">
    <w:name w:val="C5AAAF86A36A4ECF8EA6EE28BB4EBD7537"/>
    <w:rsid w:val="009C43E8"/>
    <w:pPr>
      <w:spacing w:before="20" w:after="20" w:line="240" w:lineRule="auto"/>
      <w:ind w:left="72" w:right="72"/>
    </w:pPr>
    <w:rPr>
      <w:sz w:val="16"/>
      <w:szCs w:val="16"/>
      <w:lang w:eastAsia="ja-JP"/>
    </w:rPr>
  </w:style>
  <w:style w:type="paragraph" w:customStyle="1" w:styleId="EB7D0DA7CA17491D80D9F42B415AD1EB37">
    <w:name w:val="EB7D0DA7CA17491D80D9F42B415AD1EB37"/>
    <w:rsid w:val="009C43E8"/>
    <w:pPr>
      <w:spacing w:before="20" w:after="20" w:line="240" w:lineRule="auto"/>
      <w:ind w:left="72" w:right="72"/>
    </w:pPr>
    <w:rPr>
      <w:sz w:val="16"/>
      <w:szCs w:val="16"/>
      <w:lang w:eastAsia="ja-JP"/>
    </w:rPr>
  </w:style>
  <w:style w:type="paragraph" w:customStyle="1" w:styleId="9A7C02604E4B4CCFB4FA5EDEC6850D9420">
    <w:name w:val="9A7C02604E4B4CCFB4FA5EDEC6850D9420"/>
    <w:rsid w:val="009C43E8"/>
    <w:pPr>
      <w:spacing w:before="20" w:after="20" w:line="240" w:lineRule="auto"/>
      <w:ind w:left="72" w:right="72"/>
    </w:pPr>
    <w:rPr>
      <w:sz w:val="16"/>
      <w:szCs w:val="16"/>
      <w:lang w:eastAsia="ja-JP"/>
    </w:rPr>
  </w:style>
  <w:style w:type="paragraph" w:customStyle="1" w:styleId="9357FA914E6647E0956B9E78A9B2ED3619">
    <w:name w:val="9357FA914E6647E0956B9E78A9B2ED3619"/>
    <w:rsid w:val="009C43E8"/>
    <w:pPr>
      <w:spacing w:before="20" w:after="20" w:line="240" w:lineRule="auto"/>
      <w:ind w:left="72" w:right="72"/>
    </w:pPr>
    <w:rPr>
      <w:sz w:val="16"/>
      <w:szCs w:val="16"/>
      <w:lang w:eastAsia="ja-JP"/>
    </w:rPr>
  </w:style>
  <w:style w:type="paragraph" w:customStyle="1" w:styleId="7401EF0D66B3432580678075AC71AC7913">
    <w:name w:val="7401EF0D66B3432580678075AC71AC791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6">
    <w:name w:val="CDD1DC195A52453287CEC33C251AE20146"/>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9E3B47B37884768A92896DF70758C6F3">
    <w:name w:val="49E3B47B37884768A92896DF70758C6F3"/>
    <w:rsid w:val="009C43E8"/>
    <w:pPr>
      <w:spacing w:before="20" w:after="20" w:line="240" w:lineRule="auto"/>
      <w:ind w:left="72" w:right="72"/>
    </w:pPr>
    <w:rPr>
      <w:sz w:val="16"/>
      <w:szCs w:val="16"/>
      <w:lang w:eastAsia="ja-JP"/>
    </w:rPr>
  </w:style>
  <w:style w:type="paragraph" w:customStyle="1" w:styleId="3E702396119C499CAD663A730FB3F25F46">
    <w:name w:val="3E702396119C499CAD663A730FB3F25F46"/>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6">
    <w:name w:val="39B0891ACD0048DB8E232A87B10A8F6B46"/>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3">
    <w:name w:val="325556D5E40C4514939F54A25747F2004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5">
    <w:name w:val="955176666FF34186984BB4C088F6744F15"/>
    <w:rsid w:val="009C43E8"/>
    <w:pPr>
      <w:spacing w:before="20" w:after="20" w:line="240" w:lineRule="auto"/>
      <w:ind w:left="72" w:right="72"/>
    </w:pPr>
    <w:rPr>
      <w:sz w:val="16"/>
      <w:szCs w:val="16"/>
      <w:lang w:eastAsia="ja-JP"/>
    </w:rPr>
  </w:style>
  <w:style w:type="paragraph" w:customStyle="1" w:styleId="02DA4DB63C244763A0B12EF077F8972721">
    <w:name w:val="02DA4DB63C244763A0B12EF077F8972721"/>
    <w:rsid w:val="009C43E8"/>
    <w:pPr>
      <w:spacing w:before="20" w:after="20" w:line="240" w:lineRule="auto"/>
      <w:ind w:left="72" w:right="72"/>
    </w:pPr>
    <w:rPr>
      <w:sz w:val="16"/>
      <w:szCs w:val="16"/>
      <w:lang w:eastAsia="ja-JP"/>
    </w:rPr>
  </w:style>
  <w:style w:type="paragraph" w:customStyle="1" w:styleId="197F0270F916442AA94AC9A9DB233E6536">
    <w:name w:val="197F0270F916442AA94AC9A9DB233E6536"/>
    <w:rsid w:val="009C43E8"/>
    <w:pPr>
      <w:spacing w:before="20" w:after="20" w:line="240" w:lineRule="auto"/>
      <w:ind w:left="72" w:right="72"/>
    </w:pPr>
    <w:rPr>
      <w:sz w:val="16"/>
      <w:szCs w:val="16"/>
      <w:lang w:eastAsia="ja-JP"/>
    </w:rPr>
  </w:style>
  <w:style w:type="paragraph" w:customStyle="1" w:styleId="3ABF11A780B24159AC052CC43B3EEA9224">
    <w:name w:val="3ABF11A780B24159AC052CC43B3EEA9224"/>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3">
    <w:name w:val="BA2699BD47D24C45B04292C9B54523B423"/>
    <w:rsid w:val="009C43E8"/>
    <w:pPr>
      <w:spacing w:before="20" w:after="20" w:line="240" w:lineRule="auto"/>
      <w:ind w:left="72" w:right="72"/>
    </w:pPr>
    <w:rPr>
      <w:sz w:val="16"/>
      <w:szCs w:val="16"/>
      <w:lang w:eastAsia="ja-JP"/>
    </w:rPr>
  </w:style>
  <w:style w:type="paragraph" w:customStyle="1" w:styleId="A7D2DB6B79724674810E9A82583FA4A832">
    <w:name w:val="A7D2DB6B79724674810E9A82583FA4A832"/>
    <w:rsid w:val="009C43E8"/>
    <w:pPr>
      <w:spacing w:before="20" w:after="20" w:line="240" w:lineRule="auto"/>
      <w:ind w:left="72" w:right="72"/>
      <w:jc w:val="right"/>
    </w:pPr>
    <w:rPr>
      <w:sz w:val="16"/>
      <w:szCs w:val="16"/>
      <w:lang w:eastAsia="ja-JP"/>
    </w:rPr>
  </w:style>
  <w:style w:type="paragraph" w:customStyle="1" w:styleId="63D217BBE67B4FA19A7F60C37938473D23">
    <w:name w:val="63D217BBE67B4FA19A7F60C37938473D23"/>
    <w:rsid w:val="009C43E8"/>
    <w:pPr>
      <w:spacing w:before="20" w:after="20" w:line="240" w:lineRule="auto"/>
      <w:ind w:left="72" w:right="72"/>
    </w:pPr>
    <w:rPr>
      <w:sz w:val="16"/>
      <w:szCs w:val="16"/>
      <w:lang w:eastAsia="ja-JP"/>
    </w:rPr>
  </w:style>
  <w:style w:type="paragraph" w:customStyle="1" w:styleId="12AFB8F7D4894F07A33DF63767E23C1A23">
    <w:name w:val="12AFB8F7D4894F07A33DF63767E23C1A23"/>
    <w:rsid w:val="009C43E8"/>
    <w:pPr>
      <w:spacing w:before="20" w:after="20" w:line="240" w:lineRule="auto"/>
      <w:ind w:left="72" w:right="72"/>
    </w:pPr>
    <w:rPr>
      <w:sz w:val="16"/>
      <w:szCs w:val="16"/>
      <w:lang w:eastAsia="ja-JP"/>
    </w:rPr>
  </w:style>
  <w:style w:type="paragraph" w:customStyle="1" w:styleId="B0CC1F7057724CA6A33D24358C15379744">
    <w:name w:val="B0CC1F7057724CA6A33D24358C15379744"/>
    <w:rsid w:val="009C43E8"/>
    <w:pPr>
      <w:spacing w:before="20" w:after="20" w:line="240" w:lineRule="auto"/>
      <w:ind w:left="72" w:right="72"/>
      <w:jc w:val="right"/>
    </w:pPr>
    <w:rPr>
      <w:sz w:val="16"/>
      <w:szCs w:val="16"/>
      <w:lang w:eastAsia="ja-JP"/>
    </w:rPr>
  </w:style>
  <w:style w:type="paragraph" w:customStyle="1" w:styleId="888FE4EFF50549F3805243956BBC027B23">
    <w:name w:val="888FE4EFF50549F3805243956BBC027B23"/>
    <w:rsid w:val="009C43E8"/>
    <w:pPr>
      <w:spacing w:before="20" w:after="20" w:line="240" w:lineRule="auto"/>
      <w:ind w:left="72" w:right="72"/>
    </w:pPr>
    <w:rPr>
      <w:sz w:val="16"/>
      <w:szCs w:val="16"/>
      <w:lang w:eastAsia="ja-JP"/>
    </w:rPr>
  </w:style>
  <w:style w:type="paragraph" w:customStyle="1" w:styleId="018D7FAB854345849FDB3B7C7A7D4D3E23">
    <w:name w:val="018D7FAB854345849FDB3B7C7A7D4D3E23"/>
    <w:rsid w:val="009C43E8"/>
    <w:pPr>
      <w:spacing w:before="20" w:after="20" w:line="240" w:lineRule="auto"/>
      <w:ind w:left="72" w:right="72"/>
    </w:pPr>
    <w:rPr>
      <w:sz w:val="16"/>
      <w:szCs w:val="16"/>
      <w:lang w:eastAsia="ja-JP"/>
    </w:rPr>
  </w:style>
  <w:style w:type="paragraph" w:customStyle="1" w:styleId="3D49C74611C34E3BA47CE91A9265A09A44">
    <w:name w:val="3D49C74611C34E3BA47CE91A9265A09A44"/>
    <w:rsid w:val="009C43E8"/>
    <w:pPr>
      <w:spacing w:before="20" w:after="20" w:line="240" w:lineRule="auto"/>
      <w:ind w:left="72" w:right="72"/>
      <w:jc w:val="right"/>
    </w:pPr>
    <w:rPr>
      <w:sz w:val="16"/>
      <w:szCs w:val="16"/>
      <w:lang w:eastAsia="ja-JP"/>
    </w:rPr>
  </w:style>
  <w:style w:type="paragraph" w:customStyle="1" w:styleId="3DCCBB615D9142598449ED34C36531AD23">
    <w:name w:val="3DCCBB615D9142598449ED34C36531AD23"/>
    <w:rsid w:val="009C43E8"/>
    <w:pPr>
      <w:spacing w:before="20" w:after="20" w:line="240" w:lineRule="auto"/>
      <w:ind w:left="72" w:right="72"/>
    </w:pPr>
    <w:rPr>
      <w:sz w:val="16"/>
      <w:szCs w:val="16"/>
      <w:lang w:eastAsia="ja-JP"/>
    </w:rPr>
  </w:style>
  <w:style w:type="paragraph" w:customStyle="1" w:styleId="D73A9AE0285F445C92ABD1563C5C283C39">
    <w:name w:val="D73A9AE0285F445C92ABD1563C5C283C39"/>
    <w:rsid w:val="009C43E8"/>
    <w:pPr>
      <w:spacing w:before="20" w:after="20" w:line="240" w:lineRule="auto"/>
      <w:ind w:left="72" w:right="72"/>
    </w:pPr>
    <w:rPr>
      <w:sz w:val="16"/>
      <w:szCs w:val="16"/>
      <w:lang w:eastAsia="ja-JP"/>
    </w:rPr>
  </w:style>
  <w:style w:type="paragraph" w:customStyle="1" w:styleId="C5AAAF86A36A4ECF8EA6EE28BB4EBD7538">
    <w:name w:val="C5AAAF86A36A4ECF8EA6EE28BB4EBD7538"/>
    <w:rsid w:val="009C43E8"/>
    <w:pPr>
      <w:spacing w:before="20" w:after="20" w:line="240" w:lineRule="auto"/>
      <w:ind w:left="72" w:right="72"/>
    </w:pPr>
    <w:rPr>
      <w:sz w:val="16"/>
      <w:szCs w:val="16"/>
      <w:lang w:eastAsia="ja-JP"/>
    </w:rPr>
  </w:style>
  <w:style w:type="paragraph" w:customStyle="1" w:styleId="EB7D0DA7CA17491D80D9F42B415AD1EB38">
    <w:name w:val="EB7D0DA7CA17491D80D9F42B415AD1EB38"/>
    <w:rsid w:val="009C43E8"/>
    <w:pPr>
      <w:spacing w:before="20" w:after="20" w:line="240" w:lineRule="auto"/>
      <w:ind w:left="72" w:right="72"/>
    </w:pPr>
    <w:rPr>
      <w:sz w:val="16"/>
      <w:szCs w:val="16"/>
      <w:lang w:eastAsia="ja-JP"/>
    </w:rPr>
  </w:style>
  <w:style w:type="paragraph" w:customStyle="1" w:styleId="9A7C02604E4B4CCFB4FA5EDEC6850D9421">
    <w:name w:val="9A7C02604E4B4CCFB4FA5EDEC6850D9421"/>
    <w:rsid w:val="009C43E8"/>
    <w:pPr>
      <w:spacing w:before="20" w:after="20" w:line="240" w:lineRule="auto"/>
      <w:ind w:left="72" w:right="72"/>
    </w:pPr>
    <w:rPr>
      <w:sz w:val="16"/>
      <w:szCs w:val="16"/>
      <w:lang w:eastAsia="ja-JP"/>
    </w:rPr>
  </w:style>
  <w:style w:type="paragraph" w:customStyle="1" w:styleId="9357FA914E6647E0956B9E78A9B2ED3620">
    <w:name w:val="9357FA914E6647E0956B9E78A9B2ED3620"/>
    <w:rsid w:val="009C43E8"/>
    <w:pPr>
      <w:spacing w:before="20" w:after="20" w:line="240" w:lineRule="auto"/>
      <w:ind w:left="72" w:right="72"/>
    </w:pPr>
    <w:rPr>
      <w:sz w:val="16"/>
      <w:szCs w:val="16"/>
      <w:lang w:eastAsia="ja-JP"/>
    </w:rPr>
  </w:style>
  <w:style w:type="paragraph" w:customStyle="1" w:styleId="1DEB05EB23284C05ADBA1C72AD6676EE">
    <w:name w:val="1DEB05EB23284C05ADBA1C72AD6676EE"/>
    <w:rsid w:val="0067724F"/>
  </w:style>
  <w:style w:type="paragraph" w:customStyle="1" w:styleId="7431FAFE1C5A477CB7631131C31D660F">
    <w:name w:val="7431FAFE1C5A477CB7631131C31D660F"/>
    <w:rsid w:val="0067724F"/>
  </w:style>
  <w:style w:type="paragraph" w:customStyle="1" w:styleId="C475D0100B654E729092B857C731FA10">
    <w:name w:val="C475D0100B654E729092B857C731FA10"/>
    <w:rsid w:val="0067724F"/>
  </w:style>
  <w:style w:type="paragraph" w:customStyle="1" w:styleId="1185DDD070124A9A8AE2158FD695D0B4">
    <w:name w:val="1185DDD070124A9A8AE2158FD695D0B4"/>
    <w:rsid w:val="0067724F"/>
  </w:style>
  <w:style w:type="paragraph" w:customStyle="1" w:styleId="415272B519AD4B349D351102239C9A27">
    <w:name w:val="415272B519AD4B349D351102239C9A27"/>
    <w:rsid w:val="0067724F"/>
  </w:style>
  <w:style w:type="paragraph" w:customStyle="1" w:styleId="B7C9E07800314413AB517A0EA58F3E32">
    <w:name w:val="B7C9E07800314413AB517A0EA58F3E32"/>
    <w:rsid w:val="0067724F"/>
  </w:style>
  <w:style w:type="paragraph" w:customStyle="1" w:styleId="F0DEA3EDB36C45B89A01250A5DA97F1E">
    <w:name w:val="F0DEA3EDB36C45B89A01250A5DA97F1E"/>
    <w:rsid w:val="0067724F"/>
  </w:style>
  <w:style w:type="paragraph" w:customStyle="1" w:styleId="BC15D0B6248F4233B8B5B0177136EA62">
    <w:name w:val="BC15D0B6248F4233B8B5B0177136EA62"/>
    <w:rsid w:val="0067724F"/>
  </w:style>
  <w:style w:type="paragraph" w:customStyle="1" w:styleId="7AF175A48DCD41C4B37E01790624D390">
    <w:name w:val="7AF175A48DCD41C4B37E01790624D390"/>
    <w:rsid w:val="0067724F"/>
  </w:style>
  <w:style w:type="paragraph" w:customStyle="1" w:styleId="326032F1EBEB439E898A1D3546DAAF44">
    <w:name w:val="326032F1EBEB439E898A1D3546DAAF44"/>
    <w:rsid w:val="0067724F"/>
  </w:style>
  <w:style w:type="paragraph" w:customStyle="1" w:styleId="8C4376339DEA430DADAB9430B4D55782">
    <w:name w:val="8C4376339DEA430DADAB9430B4D55782"/>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D8C84A4281842998787919411901399">
    <w:name w:val="BD8C84A4281842998787919411901399"/>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B9ED65DAF8A49AEA9FF9AFAAE4B87FF">
    <w:name w:val="9B9ED65DAF8A49AEA9FF9AFAAE4B87FF"/>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51B80770171B4F83AC23BEB4E2815439">
    <w:name w:val="51B80770171B4F83AC23BEB4E2815439"/>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F879D6D1ABD4DD397C51C6790746483">
    <w:name w:val="8F879D6D1ABD4DD397C51C6790746483"/>
    <w:rsid w:val="00750F6A"/>
    <w:pPr>
      <w:spacing w:before="20" w:after="20" w:line="240" w:lineRule="auto"/>
      <w:ind w:left="72" w:right="72"/>
    </w:pPr>
    <w:rPr>
      <w:sz w:val="16"/>
      <w:szCs w:val="16"/>
      <w:lang w:eastAsia="ja-JP"/>
    </w:rPr>
  </w:style>
  <w:style w:type="paragraph" w:customStyle="1" w:styleId="49E3B47B37884768A92896DF70758C6F4">
    <w:name w:val="49E3B47B37884768A92896DF70758C6F4"/>
    <w:rsid w:val="00750F6A"/>
    <w:pPr>
      <w:spacing w:before="20" w:after="20" w:line="240" w:lineRule="auto"/>
      <w:ind w:left="72" w:right="72"/>
    </w:pPr>
    <w:rPr>
      <w:sz w:val="16"/>
      <w:szCs w:val="16"/>
      <w:lang w:eastAsia="ja-JP"/>
    </w:rPr>
  </w:style>
  <w:style w:type="paragraph" w:customStyle="1" w:styleId="3E702396119C499CAD663A730FB3F25F47">
    <w:name w:val="3E702396119C499CAD663A730FB3F25F47"/>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7">
    <w:name w:val="39B0891ACD0048DB8E232A87B10A8F6B47"/>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4">
    <w:name w:val="325556D5E40C4514939F54A25747F20044"/>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6">
    <w:name w:val="955176666FF34186984BB4C088F6744F16"/>
    <w:rsid w:val="00750F6A"/>
    <w:pPr>
      <w:spacing w:before="20" w:after="20" w:line="240" w:lineRule="auto"/>
      <w:ind w:left="72" w:right="72"/>
    </w:pPr>
    <w:rPr>
      <w:sz w:val="16"/>
      <w:szCs w:val="16"/>
      <w:lang w:eastAsia="ja-JP"/>
    </w:rPr>
  </w:style>
  <w:style w:type="paragraph" w:customStyle="1" w:styleId="02DA4DB63C244763A0B12EF077F8972722">
    <w:name w:val="02DA4DB63C244763A0B12EF077F8972722"/>
    <w:rsid w:val="00750F6A"/>
    <w:pPr>
      <w:spacing w:before="20" w:after="20" w:line="240" w:lineRule="auto"/>
      <w:ind w:left="72" w:right="72"/>
    </w:pPr>
    <w:rPr>
      <w:sz w:val="16"/>
      <w:szCs w:val="16"/>
      <w:lang w:eastAsia="ja-JP"/>
    </w:rPr>
  </w:style>
  <w:style w:type="paragraph" w:customStyle="1" w:styleId="197F0270F916442AA94AC9A9DB233E6537">
    <w:name w:val="197F0270F916442AA94AC9A9DB233E6537"/>
    <w:rsid w:val="00750F6A"/>
    <w:pPr>
      <w:spacing w:before="20" w:after="20" w:line="240" w:lineRule="auto"/>
      <w:ind w:left="72" w:right="72"/>
    </w:pPr>
    <w:rPr>
      <w:sz w:val="16"/>
      <w:szCs w:val="16"/>
      <w:lang w:eastAsia="ja-JP"/>
    </w:rPr>
  </w:style>
  <w:style w:type="paragraph" w:customStyle="1" w:styleId="3ABF11A780B24159AC052CC43B3EEA9225">
    <w:name w:val="3ABF11A780B24159AC052CC43B3EEA9225"/>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4">
    <w:name w:val="BA2699BD47D24C45B04292C9B54523B424"/>
    <w:rsid w:val="00750F6A"/>
    <w:pPr>
      <w:spacing w:before="20" w:after="20" w:line="240" w:lineRule="auto"/>
      <w:ind w:left="72" w:right="72"/>
    </w:pPr>
    <w:rPr>
      <w:sz w:val="16"/>
      <w:szCs w:val="16"/>
      <w:lang w:eastAsia="ja-JP"/>
    </w:rPr>
  </w:style>
  <w:style w:type="paragraph" w:customStyle="1" w:styleId="A7D2DB6B79724674810E9A82583FA4A833">
    <w:name w:val="A7D2DB6B79724674810E9A82583FA4A833"/>
    <w:rsid w:val="00750F6A"/>
    <w:pPr>
      <w:spacing w:before="20" w:after="20" w:line="240" w:lineRule="auto"/>
      <w:ind w:left="72" w:right="72"/>
      <w:jc w:val="right"/>
    </w:pPr>
    <w:rPr>
      <w:sz w:val="16"/>
      <w:szCs w:val="16"/>
      <w:lang w:eastAsia="ja-JP"/>
    </w:rPr>
  </w:style>
  <w:style w:type="paragraph" w:customStyle="1" w:styleId="63D217BBE67B4FA19A7F60C37938473D24">
    <w:name w:val="63D217BBE67B4FA19A7F60C37938473D24"/>
    <w:rsid w:val="00750F6A"/>
    <w:pPr>
      <w:spacing w:before="20" w:after="20" w:line="240" w:lineRule="auto"/>
      <w:ind w:left="72" w:right="72"/>
    </w:pPr>
    <w:rPr>
      <w:sz w:val="16"/>
      <w:szCs w:val="16"/>
      <w:lang w:eastAsia="ja-JP"/>
    </w:rPr>
  </w:style>
  <w:style w:type="paragraph" w:customStyle="1" w:styleId="12AFB8F7D4894F07A33DF63767E23C1A24">
    <w:name w:val="12AFB8F7D4894F07A33DF63767E23C1A24"/>
    <w:rsid w:val="00750F6A"/>
    <w:pPr>
      <w:spacing w:before="20" w:after="20" w:line="240" w:lineRule="auto"/>
      <w:ind w:left="72" w:right="72"/>
    </w:pPr>
    <w:rPr>
      <w:sz w:val="16"/>
      <w:szCs w:val="16"/>
      <w:lang w:eastAsia="ja-JP"/>
    </w:rPr>
  </w:style>
  <w:style w:type="paragraph" w:customStyle="1" w:styleId="B0CC1F7057724CA6A33D24358C15379745">
    <w:name w:val="B0CC1F7057724CA6A33D24358C15379745"/>
    <w:rsid w:val="00750F6A"/>
    <w:pPr>
      <w:spacing w:before="20" w:after="20" w:line="240" w:lineRule="auto"/>
      <w:ind w:left="72" w:right="72"/>
      <w:jc w:val="right"/>
    </w:pPr>
    <w:rPr>
      <w:sz w:val="16"/>
      <w:szCs w:val="16"/>
      <w:lang w:eastAsia="ja-JP"/>
    </w:rPr>
  </w:style>
  <w:style w:type="paragraph" w:customStyle="1" w:styleId="888FE4EFF50549F3805243956BBC027B24">
    <w:name w:val="888FE4EFF50549F3805243956BBC027B24"/>
    <w:rsid w:val="00750F6A"/>
    <w:pPr>
      <w:spacing w:before="20" w:after="20" w:line="240" w:lineRule="auto"/>
      <w:ind w:left="72" w:right="72"/>
    </w:pPr>
    <w:rPr>
      <w:sz w:val="16"/>
      <w:szCs w:val="16"/>
      <w:lang w:eastAsia="ja-JP"/>
    </w:rPr>
  </w:style>
  <w:style w:type="paragraph" w:customStyle="1" w:styleId="018D7FAB854345849FDB3B7C7A7D4D3E24">
    <w:name w:val="018D7FAB854345849FDB3B7C7A7D4D3E24"/>
    <w:rsid w:val="00750F6A"/>
    <w:pPr>
      <w:spacing w:before="20" w:after="20" w:line="240" w:lineRule="auto"/>
      <w:ind w:left="72" w:right="72"/>
    </w:pPr>
    <w:rPr>
      <w:sz w:val="16"/>
      <w:szCs w:val="16"/>
      <w:lang w:eastAsia="ja-JP"/>
    </w:rPr>
  </w:style>
  <w:style w:type="paragraph" w:customStyle="1" w:styleId="3D49C74611C34E3BA47CE91A9265A09A45">
    <w:name w:val="3D49C74611C34E3BA47CE91A9265A09A45"/>
    <w:rsid w:val="00750F6A"/>
    <w:pPr>
      <w:spacing w:before="20" w:after="20" w:line="240" w:lineRule="auto"/>
      <w:ind w:left="72" w:right="72"/>
      <w:jc w:val="right"/>
    </w:pPr>
    <w:rPr>
      <w:sz w:val="16"/>
      <w:szCs w:val="16"/>
      <w:lang w:eastAsia="ja-JP"/>
    </w:rPr>
  </w:style>
  <w:style w:type="paragraph" w:customStyle="1" w:styleId="3DCCBB615D9142598449ED34C36531AD24">
    <w:name w:val="3DCCBB615D9142598449ED34C36531AD24"/>
    <w:rsid w:val="00750F6A"/>
    <w:pPr>
      <w:spacing w:before="20" w:after="20" w:line="240" w:lineRule="auto"/>
      <w:ind w:left="72" w:right="72"/>
    </w:pPr>
    <w:rPr>
      <w:sz w:val="16"/>
      <w:szCs w:val="16"/>
      <w:lang w:eastAsia="ja-JP"/>
    </w:rPr>
  </w:style>
  <w:style w:type="paragraph" w:customStyle="1" w:styleId="D73A9AE0285F445C92ABD1563C5C283C40">
    <w:name w:val="D73A9AE0285F445C92ABD1563C5C283C40"/>
    <w:rsid w:val="00750F6A"/>
    <w:pPr>
      <w:spacing w:before="20" w:after="20" w:line="240" w:lineRule="auto"/>
      <w:ind w:left="72" w:right="72"/>
    </w:pPr>
    <w:rPr>
      <w:sz w:val="16"/>
      <w:szCs w:val="16"/>
      <w:lang w:eastAsia="ja-JP"/>
    </w:rPr>
  </w:style>
  <w:style w:type="paragraph" w:customStyle="1" w:styleId="C5AAAF86A36A4ECF8EA6EE28BB4EBD7539">
    <w:name w:val="C5AAAF86A36A4ECF8EA6EE28BB4EBD7539"/>
    <w:rsid w:val="00750F6A"/>
    <w:pPr>
      <w:spacing w:before="20" w:after="20" w:line="240" w:lineRule="auto"/>
      <w:ind w:left="72" w:right="72"/>
    </w:pPr>
    <w:rPr>
      <w:sz w:val="16"/>
      <w:szCs w:val="16"/>
      <w:lang w:eastAsia="ja-JP"/>
    </w:rPr>
  </w:style>
  <w:style w:type="paragraph" w:customStyle="1" w:styleId="EB7D0DA7CA17491D80D9F42B415AD1EB39">
    <w:name w:val="EB7D0DA7CA17491D80D9F42B415AD1EB39"/>
    <w:rsid w:val="00750F6A"/>
    <w:pPr>
      <w:spacing w:before="20" w:after="20" w:line="240" w:lineRule="auto"/>
      <w:ind w:left="72" w:right="72"/>
    </w:pPr>
    <w:rPr>
      <w:sz w:val="16"/>
      <w:szCs w:val="16"/>
      <w:lang w:eastAsia="ja-JP"/>
    </w:rPr>
  </w:style>
  <w:style w:type="paragraph" w:customStyle="1" w:styleId="9A7C02604E4B4CCFB4FA5EDEC6850D9422">
    <w:name w:val="9A7C02604E4B4CCFB4FA5EDEC6850D9422"/>
    <w:rsid w:val="00750F6A"/>
    <w:pPr>
      <w:spacing w:before="20" w:after="20" w:line="240" w:lineRule="auto"/>
      <w:ind w:left="72" w:right="72"/>
    </w:pPr>
    <w:rPr>
      <w:sz w:val="16"/>
      <w:szCs w:val="16"/>
      <w:lang w:eastAsia="ja-JP"/>
    </w:rPr>
  </w:style>
  <w:style w:type="paragraph" w:customStyle="1" w:styleId="9357FA914E6647E0956B9E78A9B2ED3621">
    <w:name w:val="9357FA914E6647E0956B9E78A9B2ED3621"/>
    <w:rsid w:val="00750F6A"/>
    <w:pPr>
      <w:spacing w:before="20" w:after="20" w:line="240" w:lineRule="auto"/>
      <w:ind w:left="72" w:right="72"/>
    </w:pPr>
    <w:rPr>
      <w:sz w:val="16"/>
      <w:szCs w:val="16"/>
      <w:lang w:eastAsia="ja-JP"/>
    </w:rPr>
  </w:style>
  <w:style w:type="paragraph" w:customStyle="1" w:styleId="97C08C74B8D144DB820D183BBA8721FB">
    <w:name w:val="97C08C74B8D144DB820D183BBA8721FB"/>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51B80770171B4F83AC23BEB4E28154391">
    <w:name w:val="51B80770171B4F83AC23BEB4E28154391"/>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F879D6D1ABD4DD397C51C67907464831">
    <w:name w:val="8F879D6D1ABD4DD397C51C67907464831"/>
    <w:rsid w:val="00750F6A"/>
    <w:pPr>
      <w:spacing w:before="20" w:after="20" w:line="240" w:lineRule="auto"/>
      <w:ind w:left="72" w:right="72"/>
    </w:pPr>
    <w:rPr>
      <w:sz w:val="16"/>
      <w:szCs w:val="16"/>
      <w:lang w:eastAsia="ja-JP"/>
    </w:rPr>
  </w:style>
  <w:style w:type="paragraph" w:customStyle="1" w:styleId="3E702396119C499CAD663A730FB3F25F48">
    <w:name w:val="3E702396119C499CAD663A730FB3F25F48"/>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8">
    <w:name w:val="39B0891ACD0048DB8E232A87B10A8F6B48"/>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5">
    <w:name w:val="325556D5E40C4514939F54A25747F20045"/>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7">
    <w:name w:val="955176666FF34186984BB4C088F6744F17"/>
    <w:rsid w:val="00750F6A"/>
    <w:pPr>
      <w:spacing w:before="20" w:after="20" w:line="240" w:lineRule="auto"/>
      <w:ind w:left="72" w:right="72"/>
    </w:pPr>
    <w:rPr>
      <w:sz w:val="16"/>
      <w:szCs w:val="16"/>
      <w:lang w:eastAsia="ja-JP"/>
    </w:rPr>
  </w:style>
  <w:style w:type="paragraph" w:customStyle="1" w:styleId="02DA4DB63C244763A0B12EF077F8972723">
    <w:name w:val="02DA4DB63C244763A0B12EF077F8972723"/>
    <w:rsid w:val="00750F6A"/>
    <w:pPr>
      <w:spacing w:before="20" w:after="20" w:line="240" w:lineRule="auto"/>
      <w:ind w:left="72" w:right="72"/>
    </w:pPr>
    <w:rPr>
      <w:sz w:val="16"/>
      <w:szCs w:val="16"/>
      <w:lang w:eastAsia="ja-JP"/>
    </w:rPr>
  </w:style>
  <w:style w:type="paragraph" w:customStyle="1" w:styleId="197F0270F916442AA94AC9A9DB233E6538">
    <w:name w:val="197F0270F916442AA94AC9A9DB233E6538"/>
    <w:rsid w:val="00750F6A"/>
    <w:pPr>
      <w:spacing w:before="20" w:after="20" w:line="240" w:lineRule="auto"/>
      <w:ind w:left="72" w:right="72"/>
    </w:pPr>
    <w:rPr>
      <w:sz w:val="16"/>
      <w:szCs w:val="16"/>
      <w:lang w:eastAsia="ja-JP"/>
    </w:rPr>
  </w:style>
  <w:style w:type="paragraph" w:customStyle="1" w:styleId="3ABF11A780B24159AC052CC43B3EEA9226">
    <w:name w:val="3ABF11A780B24159AC052CC43B3EEA9226"/>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5">
    <w:name w:val="BA2699BD47D24C45B04292C9B54523B425"/>
    <w:rsid w:val="00750F6A"/>
    <w:pPr>
      <w:spacing w:before="20" w:after="20" w:line="240" w:lineRule="auto"/>
      <w:ind w:left="72" w:right="72"/>
    </w:pPr>
    <w:rPr>
      <w:sz w:val="16"/>
      <w:szCs w:val="16"/>
      <w:lang w:eastAsia="ja-JP"/>
    </w:rPr>
  </w:style>
  <w:style w:type="paragraph" w:customStyle="1" w:styleId="A7D2DB6B79724674810E9A82583FA4A834">
    <w:name w:val="A7D2DB6B79724674810E9A82583FA4A834"/>
    <w:rsid w:val="00750F6A"/>
    <w:pPr>
      <w:spacing w:before="20" w:after="20" w:line="240" w:lineRule="auto"/>
      <w:ind w:left="72" w:right="72"/>
      <w:jc w:val="right"/>
    </w:pPr>
    <w:rPr>
      <w:sz w:val="16"/>
      <w:szCs w:val="16"/>
      <w:lang w:eastAsia="ja-JP"/>
    </w:rPr>
  </w:style>
  <w:style w:type="paragraph" w:customStyle="1" w:styleId="63D217BBE67B4FA19A7F60C37938473D25">
    <w:name w:val="63D217BBE67B4FA19A7F60C37938473D25"/>
    <w:rsid w:val="00750F6A"/>
    <w:pPr>
      <w:spacing w:before="20" w:after="20" w:line="240" w:lineRule="auto"/>
      <w:ind w:left="72" w:right="72"/>
    </w:pPr>
    <w:rPr>
      <w:sz w:val="16"/>
      <w:szCs w:val="16"/>
      <w:lang w:eastAsia="ja-JP"/>
    </w:rPr>
  </w:style>
  <w:style w:type="paragraph" w:customStyle="1" w:styleId="12AFB8F7D4894F07A33DF63767E23C1A25">
    <w:name w:val="12AFB8F7D4894F07A33DF63767E23C1A25"/>
    <w:rsid w:val="00750F6A"/>
    <w:pPr>
      <w:spacing w:before="20" w:after="20" w:line="240" w:lineRule="auto"/>
      <w:ind w:left="72" w:right="72"/>
    </w:pPr>
    <w:rPr>
      <w:sz w:val="16"/>
      <w:szCs w:val="16"/>
      <w:lang w:eastAsia="ja-JP"/>
    </w:rPr>
  </w:style>
  <w:style w:type="paragraph" w:customStyle="1" w:styleId="B0CC1F7057724CA6A33D24358C15379746">
    <w:name w:val="B0CC1F7057724CA6A33D24358C15379746"/>
    <w:rsid w:val="00750F6A"/>
    <w:pPr>
      <w:spacing w:before="20" w:after="20" w:line="240" w:lineRule="auto"/>
      <w:ind w:left="72" w:right="72"/>
      <w:jc w:val="right"/>
    </w:pPr>
    <w:rPr>
      <w:sz w:val="16"/>
      <w:szCs w:val="16"/>
      <w:lang w:eastAsia="ja-JP"/>
    </w:rPr>
  </w:style>
  <w:style w:type="paragraph" w:customStyle="1" w:styleId="888FE4EFF50549F3805243956BBC027B25">
    <w:name w:val="888FE4EFF50549F3805243956BBC027B25"/>
    <w:rsid w:val="00750F6A"/>
    <w:pPr>
      <w:spacing w:before="20" w:after="20" w:line="240" w:lineRule="auto"/>
      <w:ind w:left="72" w:right="72"/>
    </w:pPr>
    <w:rPr>
      <w:sz w:val="16"/>
      <w:szCs w:val="16"/>
      <w:lang w:eastAsia="ja-JP"/>
    </w:rPr>
  </w:style>
  <w:style w:type="paragraph" w:customStyle="1" w:styleId="018D7FAB854345849FDB3B7C7A7D4D3E25">
    <w:name w:val="018D7FAB854345849FDB3B7C7A7D4D3E25"/>
    <w:rsid w:val="00750F6A"/>
    <w:pPr>
      <w:spacing w:before="20" w:after="20" w:line="240" w:lineRule="auto"/>
      <w:ind w:left="72" w:right="72"/>
    </w:pPr>
    <w:rPr>
      <w:sz w:val="16"/>
      <w:szCs w:val="16"/>
      <w:lang w:eastAsia="ja-JP"/>
    </w:rPr>
  </w:style>
  <w:style w:type="paragraph" w:customStyle="1" w:styleId="3D49C74611C34E3BA47CE91A9265A09A46">
    <w:name w:val="3D49C74611C34E3BA47CE91A9265A09A46"/>
    <w:rsid w:val="00750F6A"/>
    <w:pPr>
      <w:spacing w:before="20" w:after="20" w:line="240" w:lineRule="auto"/>
      <w:ind w:left="72" w:right="72"/>
      <w:jc w:val="right"/>
    </w:pPr>
    <w:rPr>
      <w:sz w:val="16"/>
      <w:szCs w:val="16"/>
      <w:lang w:eastAsia="ja-JP"/>
    </w:rPr>
  </w:style>
  <w:style w:type="paragraph" w:customStyle="1" w:styleId="3DCCBB615D9142598449ED34C36531AD25">
    <w:name w:val="3DCCBB615D9142598449ED34C36531AD25"/>
    <w:rsid w:val="00750F6A"/>
    <w:pPr>
      <w:spacing w:before="20" w:after="20" w:line="240" w:lineRule="auto"/>
      <w:ind w:left="72" w:right="72"/>
    </w:pPr>
    <w:rPr>
      <w:sz w:val="16"/>
      <w:szCs w:val="16"/>
      <w:lang w:eastAsia="ja-JP"/>
    </w:rPr>
  </w:style>
  <w:style w:type="paragraph" w:customStyle="1" w:styleId="D73A9AE0285F445C92ABD1563C5C283C41">
    <w:name w:val="D73A9AE0285F445C92ABD1563C5C283C41"/>
    <w:rsid w:val="00750F6A"/>
    <w:pPr>
      <w:spacing w:before="20" w:after="20" w:line="240" w:lineRule="auto"/>
      <w:ind w:left="72" w:right="72"/>
    </w:pPr>
    <w:rPr>
      <w:sz w:val="16"/>
      <w:szCs w:val="16"/>
      <w:lang w:eastAsia="ja-JP"/>
    </w:rPr>
  </w:style>
  <w:style w:type="paragraph" w:customStyle="1" w:styleId="C5AAAF86A36A4ECF8EA6EE28BB4EBD7540">
    <w:name w:val="C5AAAF86A36A4ECF8EA6EE28BB4EBD7540"/>
    <w:rsid w:val="00750F6A"/>
    <w:pPr>
      <w:spacing w:before="20" w:after="20" w:line="240" w:lineRule="auto"/>
      <w:ind w:left="72" w:right="72"/>
    </w:pPr>
    <w:rPr>
      <w:sz w:val="16"/>
      <w:szCs w:val="16"/>
      <w:lang w:eastAsia="ja-JP"/>
    </w:rPr>
  </w:style>
  <w:style w:type="paragraph" w:customStyle="1" w:styleId="EB7D0DA7CA17491D80D9F42B415AD1EB40">
    <w:name w:val="EB7D0DA7CA17491D80D9F42B415AD1EB40"/>
    <w:rsid w:val="00750F6A"/>
    <w:pPr>
      <w:spacing w:before="20" w:after="20" w:line="240" w:lineRule="auto"/>
      <w:ind w:left="72" w:right="72"/>
    </w:pPr>
    <w:rPr>
      <w:sz w:val="16"/>
      <w:szCs w:val="16"/>
      <w:lang w:eastAsia="ja-JP"/>
    </w:rPr>
  </w:style>
  <w:style w:type="paragraph" w:customStyle="1" w:styleId="9A7C02604E4B4CCFB4FA5EDEC6850D9423">
    <w:name w:val="9A7C02604E4B4CCFB4FA5EDEC6850D9423"/>
    <w:rsid w:val="00750F6A"/>
    <w:pPr>
      <w:spacing w:before="20" w:after="20" w:line="240" w:lineRule="auto"/>
      <w:ind w:left="72" w:right="72"/>
    </w:pPr>
    <w:rPr>
      <w:sz w:val="16"/>
      <w:szCs w:val="16"/>
      <w:lang w:eastAsia="ja-JP"/>
    </w:rPr>
  </w:style>
  <w:style w:type="paragraph" w:customStyle="1" w:styleId="9357FA914E6647E0956B9E78A9B2ED3622">
    <w:name w:val="9357FA914E6647E0956B9E78A9B2ED3622"/>
    <w:rsid w:val="00750F6A"/>
    <w:pPr>
      <w:spacing w:before="20" w:after="20" w:line="240" w:lineRule="auto"/>
      <w:ind w:left="72" w:right="72"/>
    </w:pPr>
    <w:rPr>
      <w:sz w:val="16"/>
      <w:szCs w:val="16"/>
      <w:lang w:eastAsia="ja-JP"/>
    </w:rPr>
  </w:style>
  <w:style w:type="paragraph" w:customStyle="1" w:styleId="97C08C74B8D144DB820D183BBA8721FB1">
    <w:name w:val="97C08C74B8D144DB820D183BBA8721FB1"/>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51B80770171B4F83AC23BEB4E28154392">
    <w:name w:val="51B80770171B4F83AC23BEB4E28154392"/>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F879D6D1ABD4DD397C51C67907464832">
    <w:name w:val="8F879D6D1ABD4DD397C51C67907464832"/>
    <w:rsid w:val="00750F6A"/>
    <w:pPr>
      <w:spacing w:before="20" w:after="20" w:line="240" w:lineRule="auto"/>
      <w:ind w:left="72" w:right="72"/>
    </w:pPr>
    <w:rPr>
      <w:sz w:val="16"/>
      <w:szCs w:val="16"/>
      <w:lang w:eastAsia="ja-JP"/>
    </w:rPr>
  </w:style>
  <w:style w:type="paragraph" w:customStyle="1" w:styleId="3E702396119C499CAD663A730FB3F25F49">
    <w:name w:val="3E702396119C499CAD663A730FB3F25F49"/>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9">
    <w:name w:val="39B0891ACD0048DB8E232A87B10A8F6B49"/>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6">
    <w:name w:val="325556D5E40C4514939F54A25747F20046"/>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8">
    <w:name w:val="955176666FF34186984BB4C088F6744F18"/>
    <w:rsid w:val="00750F6A"/>
    <w:pPr>
      <w:spacing w:before="20" w:after="20" w:line="240" w:lineRule="auto"/>
      <w:ind w:left="72" w:right="72"/>
    </w:pPr>
    <w:rPr>
      <w:sz w:val="16"/>
      <w:szCs w:val="16"/>
      <w:lang w:eastAsia="ja-JP"/>
    </w:rPr>
  </w:style>
  <w:style w:type="paragraph" w:customStyle="1" w:styleId="02DA4DB63C244763A0B12EF077F8972724">
    <w:name w:val="02DA4DB63C244763A0B12EF077F8972724"/>
    <w:rsid w:val="00750F6A"/>
    <w:pPr>
      <w:spacing w:before="20" w:after="20" w:line="240" w:lineRule="auto"/>
      <w:ind w:left="72" w:right="72"/>
    </w:pPr>
    <w:rPr>
      <w:sz w:val="16"/>
      <w:szCs w:val="16"/>
      <w:lang w:eastAsia="ja-JP"/>
    </w:rPr>
  </w:style>
  <w:style w:type="paragraph" w:customStyle="1" w:styleId="197F0270F916442AA94AC9A9DB233E6539">
    <w:name w:val="197F0270F916442AA94AC9A9DB233E6539"/>
    <w:rsid w:val="00750F6A"/>
    <w:pPr>
      <w:spacing w:before="20" w:after="20" w:line="240" w:lineRule="auto"/>
      <w:ind w:left="72" w:right="72"/>
    </w:pPr>
    <w:rPr>
      <w:sz w:val="16"/>
      <w:szCs w:val="16"/>
      <w:lang w:eastAsia="ja-JP"/>
    </w:rPr>
  </w:style>
  <w:style w:type="paragraph" w:customStyle="1" w:styleId="3ABF11A780B24159AC052CC43B3EEA9227">
    <w:name w:val="3ABF11A780B24159AC052CC43B3EEA9227"/>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6">
    <w:name w:val="BA2699BD47D24C45B04292C9B54523B426"/>
    <w:rsid w:val="00750F6A"/>
    <w:pPr>
      <w:spacing w:before="20" w:after="20" w:line="240" w:lineRule="auto"/>
      <w:ind w:left="72" w:right="72"/>
    </w:pPr>
    <w:rPr>
      <w:sz w:val="16"/>
      <w:szCs w:val="16"/>
      <w:lang w:eastAsia="ja-JP"/>
    </w:rPr>
  </w:style>
  <w:style w:type="paragraph" w:customStyle="1" w:styleId="A7D2DB6B79724674810E9A82583FA4A835">
    <w:name w:val="A7D2DB6B79724674810E9A82583FA4A835"/>
    <w:rsid w:val="00750F6A"/>
    <w:pPr>
      <w:spacing w:before="20" w:after="20" w:line="240" w:lineRule="auto"/>
      <w:ind w:left="72" w:right="72"/>
      <w:jc w:val="right"/>
    </w:pPr>
    <w:rPr>
      <w:sz w:val="16"/>
      <w:szCs w:val="16"/>
      <w:lang w:eastAsia="ja-JP"/>
    </w:rPr>
  </w:style>
  <w:style w:type="paragraph" w:customStyle="1" w:styleId="63D217BBE67B4FA19A7F60C37938473D26">
    <w:name w:val="63D217BBE67B4FA19A7F60C37938473D26"/>
    <w:rsid w:val="00750F6A"/>
    <w:pPr>
      <w:spacing w:before="20" w:after="20" w:line="240" w:lineRule="auto"/>
      <w:ind w:left="72" w:right="72"/>
    </w:pPr>
    <w:rPr>
      <w:sz w:val="16"/>
      <w:szCs w:val="16"/>
      <w:lang w:eastAsia="ja-JP"/>
    </w:rPr>
  </w:style>
  <w:style w:type="paragraph" w:customStyle="1" w:styleId="12AFB8F7D4894F07A33DF63767E23C1A26">
    <w:name w:val="12AFB8F7D4894F07A33DF63767E23C1A26"/>
    <w:rsid w:val="00750F6A"/>
    <w:pPr>
      <w:spacing w:before="20" w:after="20" w:line="240" w:lineRule="auto"/>
      <w:ind w:left="72" w:right="72"/>
    </w:pPr>
    <w:rPr>
      <w:sz w:val="16"/>
      <w:szCs w:val="16"/>
      <w:lang w:eastAsia="ja-JP"/>
    </w:rPr>
  </w:style>
  <w:style w:type="paragraph" w:customStyle="1" w:styleId="B0CC1F7057724CA6A33D24358C15379747">
    <w:name w:val="B0CC1F7057724CA6A33D24358C15379747"/>
    <w:rsid w:val="00750F6A"/>
    <w:pPr>
      <w:spacing w:before="20" w:after="20" w:line="240" w:lineRule="auto"/>
      <w:ind w:left="72" w:right="72"/>
      <w:jc w:val="right"/>
    </w:pPr>
    <w:rPr>
      <w:sz w:val="16"/>
      <w:szCs w:val="16"/>
      <w:lang w:eastAsia="ja-JP"/>
    </w:rPr>
  </w:style>
  <w:style w:type="paragraph" w:customStyle="1" w:styleId="888FE4EFF50549F3805243956BBC027B26">
    <w:name w:val="888FE4EFF50549F3805243956BBC027B26"/>
    <w:rsid w:val="00750F6A"/>
    <w:pPr>
      <w:spacing w:before="20" w:after="20" w:line="240" w:lineRule="auto"/>
      <w:ind w:left="72" w:right="72"/>
    </w:pPr>
    <w:rPr>
      <w:sz w:val="16"/>
      <w:szCs w:val="16"/>
      <w:lang w:eastAsia="ja-JP"/>
    </w:rPr>
  </w:style>
  <w:style w:type="paragraph" w:customStyle="1" w:styleId="018D7FAB854345849FDB3B7C7A7D4D3E26">
    <w:name w:val="018D7FAB854345849FDB3B7C7A7D4D3E26"/>
    <w:rsid w:val="00750F6A"/>
    <w:pPr>
      <w:spacing w:before="20" w:after="20" w:line="240" w:lineRule="auto"/>
      <w:ind w:left="72" w:right="72"/>
    </w:pPr>
    <w:rPr>
      <w:sz w:val="16"/>
      <w:szCs w:val="16"/>
      <w:lang w:eastAsia="ja-JP"/>
    </w:rPr>
  </w:style>
  <w:style w:type="paragraph" w:customStyle="1" w:styleId="3D49C74611C34E3BA47CE91A9265A09A47">
    <w:name w:val="3D49C74611C34E3BA47CE91A9265A09A47"/>
    <w:rsid w:val="00750F6A"/>
    <w:pPr>
      <w:spacing w:before="20" w:after="20" w:line="240" w:lineRule="auto"/>
      <w:ind w:left="72" w:right="72"/>
      <w:jc w:val="right"/>
    </w:pPr>
    <w:rPr>
      <w:sz w:val="16"/>
      <w:szCs w:val="16"/>
      <w:lang w:eastAsia="ja-JP"/>
    </w:rPr>
  </w:style>
  <w:style w:type="paragraph" w:customStyle="1" w:styleId="3DCCBB615D9142598449ED34C36531AD26">
    <w:name w:val="3DCCBB615D9142598449ED34C36531AD26"/>
    <w:rsid w:val="00750F6A"/>
    <w:pPr>
      <w:spacing w:before="20" w:after="20" w:line="240" w:lineRule="auto"/>
      <w:ind w:left="72" w:right="72"/>
    </w:pPr>
    <w:rPr>
      <w:sz w:val="16"/>
      <w:szCs w:val="16"/>
      <w:lang w:eastAsia="ja-JP"/>
    </w:rPr>
  </w:style>
  <w:style w:type="paragraph" w:customStyle="1" w:styleId="D73A9AE0285F445C92ABD1563C5C283C42">
    <w:name w:val="D73A9AE0285F445C92ABD1563C5C283C42"/>
    <w:rsid w:val="00750F6A"/>
    <w:pPr>
      <w:spacing w:before="20" w:after="20" w:line="240" w:lineRule="auto"/>
      <w:ind w:left="72" w:right="72"/>
    </w:pPr>
    <w:rPr>
      <w:sz w:val="16"/>
      <w:szCs w:val="16"/>
      <w:lang w:eastAsia="ja-JP"/>
    </w:rPr>
  </w:style>
  <w:style w:type="paragraph" w:customStyle="1" w:styleId="C5AAAF86A36A4ECF8EA6EE28BB4EBD7541">
    <w:name w:val="C5AAAF86A36A4ECF8EA6EE28BB4EBD7541"/>
    <w:rsid w:val="00750F6A"/>
    <w:pPr>
      <w:spacing w:before="20" w:after="20" w:line="240" w:lineRule="auto"/>
      <w:ind w:left="72" w:right="72"/>
    </w:pPr>
    <w:rPr>
      <w:sz w:val="16"/>
      <w:szCs w:val="16"/>
      <w:lang w:eastAsia="ja-JP"/>
    </w:rPr>
  </w:style>
  <w:style w:type="paragraph" w:customStyle="1" w:styleId="EB7D0DA7CA17491D80D9F42B415AD1EB41">
    <w:name w:val="EB7D0DA7CA17491D80D9F42B415AD1EB41"/>
    <w:rsid w:val="00750F6A"/>
    <w:pPr>
      <w:spacing w:before="20" w:after="20" w:line="240" w:lineRule="auto"/>
      <w:ind w:left="72" w:right="72"/>
    </w:pPr>
    <w:rPr>
      <w:sz w:val="16"/>
      <w:szCs w:val="16"/>
      <w:lang w:eastAsia="ja-JP"/>
    </w:rPr>
  </w:style>
  <w:style w:type="paragraph" w:customStyle="1" w:styleId="9A7C02604E4B4CCFB4FA5EDEC6850D9424">
    <w:name w:val="9A7C02604E4B4CCFB4FA5EDEC6850D9424"/>
    <w:rsid w:val="00750F6A"/>
    <w:pPr>
      <w:spacing w:before="20" w:after="20" w:line="240" w:lineRule="auto"/>
      <w:ind w:left="72" w:right="72"/>
    </w:pPr>
    <w:rPr>
      <w:sz w:val="16"/>
      <w:szCs w:val="16"/>
      <w:lang w:eastAsia="ja-JP"/>
    </w:rPr>
  </w:style>
  <w:style w:type="paragraph" w:customStyle="1" w:styleId="9357FA914E6647E0956B9E78A9B2ED3623">
    <w:name w:val="9357FA914E6647E0956B9E78A9B2ED3623"/>
    <w:rsid w:val="00750F6A"/>
    <w:pPr>
      <w:spacing w:before="20" w:after="20" w:line="240" w:lineRule="auto"/>
      <w:ind w:left="72" w:right="72"/>
    </w:pPr>
    <w:rPr>
      <w:sz w:val="16"/>
      <w:szCs w:val="16"/>
      <w:lang w:eastAsia="ja-JP"/>
    </w:rPr>
  </w:style>
  <w:style w:type="paragraph" w:customStyle="1" w:styleId="97C08C74B8D144DB820D183BBA8721FB2">
    <w:name w:val="97C08C74B8D144DB820D183BBA8721FB2"/>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D5D99926FD9743C99BDBCAC49F094EF2">
    <w:name w:val="D5D99926FD9743C99BDBCAC49F094EF2"/>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51B80770171B4F83AC23BEB4E28154393">
    <w:name w:val="51B80770171B4F83AC23BEB4E28154393"/>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F879D6D1ABD4DD397C51C67907464833">
    <w:name w:val="8F879D6D1ABD4DD397C51C67907464833"/>
    <w:rsid w:val="00750F6A"/>
    <w:pPr>
      <w:spacing w:before="20" w:after="20" w:line="240" w:lineRule="auto"/>
      <w:ind w:left="72" w:right="72"/>
    </w:pPr>
    <w:rPr>
      <w:sz w:val="16"/>
      <w:szCs w:val="16"/>
      <w:lang w:eastAsia="ja-JP"/>
    </w:rPr>
  </w:style>
  <w:style w:type="paragraph" w:customStyle="1" w:styleId="3E702396119C499CAD663A730FB3F25F50">
    <w:name w:val="3E702396119C499CAD663A730FB3F25F50"/>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50">
    <w:name w:val="39B0891ACD0048DB8E232A87B10A8F6B50"/>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7">
    <w:name w:val="325556D5E40C4514939F54A25747F20047"/>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9">
    <w:name w:val="955176666FF34186984BB4C088F6744F19"/>
    <w:rsid w:val="00750F6A"/>
    <w:pPr>
      <w:spacing w:before="20" w:after="20" w:line="240" w:lineRule="auto"/>
      <w:ind w:left="72" w:right="72"/>
    </w:pPr>
    <w:rPr>
      <w:sz w:val="16"/>
      <w:szCs w:val="16"/>
      <w:lang w:eastAsia="ja-JP"/>
    </w:rPr>
  </w:style>
  <w:style w:type="paragraph" w:customStyle="1" w:styleId="02DA4DB63C244763A0B12EF077F8972725">
    <w:name w:val="02DA4DB63C244763A0B12EF077F8972725"/>
    <w:rsid w:val="00750F6A"/>
    <w:pPr>
      <w:spacing w:before="20" w:after="20" w:line="240" w:lineRule="auto"/>
      <w:ind w:left="72" w:right="72"/>
    </w:pPr>
    <w:rPr>
      <w:sz w:val="16"/>
      <w:szCs w:val="16"/>
      <w:lang w:eastAsia="ja-JP"/>
    </w:rPr>
  </w:style>
  <w:style w:type="paragraph" w:customStyle="1" w:styleId="197F0270F916442AA94AC9A9DB233E6540">
    <w:name w:val="197F0270F916442AA94AC9A9DB233E6540"/>
    <w:rsid w:val="00750F6A"/>
    <w:pPr>
      <w:spacing w:before="20" w:after="20" w:line="240" w:lineRule="auto"/>
      <w:ind w:left="72" w:right="72"/>
    </w:pPr>
    <w:rPr>
      <w:sz w:val="16"/>
      <w:szCs w:val="16"/>
      <w:lang w:eastAsia="ja-JP"/>
    </w:rPr>
  </w:style>
  <w:style w:type="paragraph" w:customStyle="1" w:styleId="3ABF11A780B24159AC052CC43B3EEA9228">
    <w:name w:val="3ABF11A780B24159AC052CC43B3EEA9228"/>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7">
    <w:name w:val="BA2699BD47D24C45B04292C9B54523B427"/>
    <w:rsid w:val="00750F6A"/>
    <w:pPr>
      <w:spacing w:before="20" w:after="20" w:line="240" w:lineRule="auto"/>
      <w:ind w:left="72" w:right="72"/>
    </w:pPr>
    <w:rPr>
      <w:sz w:val="16"/>
      <w:szCs w:val="16"/>
      <w:lang w:eastAsia="ja-JP"/>
    </w:rPr>
  </w:style>
  <w:style w:type="paragraph" w:customStyle="1" w:styleId="A7D2DB6B79724674810E9A82583FA4A836">
    <w:name w:val="A7D2DB6B79724674810E9A82583FA4A836"/>
    <w:rsid w:val="00750F6A"/>
    <w:pPr>
      <w:spacing w:before="20" w:after="20" w:line="240" w:lineRule="auto"/>
      <w:ind w:left="72" w:right="72"/>
      <w:jc w:val="right"/>
    </w:pPr>
    <w:rPr>
      <w:sz w:val="16"/>
      <w:szCs w:val="16"/>
      <w:lang w:eastAsia="ja-JP"/>
    </w:rPr>
  </w:style>
  <w:style w:type="paragraph" w:customStyle="1" w:styleId="63D217BBE67B4FA19A7F60C37938473D27">
    <w:name w:val="63D217BBE67B4FA19A7F60C37938473D27"/>
    <w:rsid w:val="00750F6A"/>
    <w:pPr>
      <w:spacing w:before="20" w:after="20" w:line="240" w:lineRule="auto"/>
      <w:ind w:left="72" w:right="72"/>
    </w:pPr>
    <w:rPr>
      <w:sz w:val="16"/>
      <w:szCs w:val="16"/>
      <w:lang w:eastAsia="ja-JP"/>
    </w:rPr>
  </w:style>
  <w:style w:type="paragraph" w:customStyle="1" w:styleId="12AFB8F7D4894F07A33DF63767E23C1A27">
    <w:name w:val="12AFB8F7D4894F07A33DF63767E23C1A27"/>
    <w:rsid w:val="00750F6A"/>
    <w:pPr>
      <w:spacing w:before="20" w:after="20" w:line="240" w:lineRule="auto"/>
      <w:ind w:left="72" w:right="72"/>
    </w:pPr>
    <w:rPr>
      <w:sz w:val="16"/>
      <w:szCs w:val="16"/>
      <w:lang w:eastAsia="ja-JP"/>
    </w:rPr>
  </w:style>
  <w:style w:type="paragraph" w:customStyle="1" w:styleId="B0CC1F7057724CA6A33D24358C15379748">
    <w:name w:val="B0CC1F7057724CA6A33D24358C15379748"/>
    <w:rsid w:val="00750F6A"/>
    <w:pPr>
      <w:spacing w:before="20" w:after="20" w:line="240" w:lineRule="auto"/>
      <w:ind w:left="72" w:right="72"/>
      <w:jc w:val="right"/>
    </w:pPr>
    <w:rPr>
      <w:sz w:val="16"/>
      <w:szCs w:val="16"/>
      <w:lang w:eastAsia="ja-JP"/>
    </w:rPr>
  </w:style>
  <w:style w:type="paragraph" w:customStyle="1" w:styleId="888FE4EFF50549F3805243956BBC027B27">
    <w:name w:val="888FE4EFF50549F3805243956BBC027B27"/>
    <w:rsid w:val="00750F6A"/>
    <w:pPr>
      <w:spacing w:before="20" w:after="20" w:line="240" w:lineRule="auto"/>
      <w:ind w:left="72" w:right="72"/>
    </w:pPr>
    <w:rPr>
      <w:sz w:val="16"/>
      <w:szCs w:val="16"/>
      <w:lang w:eastAsia="ja-JP"/>
    </w:rPr>
  </w:style>
  <w:style w:type="paragraph" w:customStyle="1" w:styleId="018D7FAB854345849FDB3B7C7A7D4D3E27">
    <w:name w:val="018D7FAB854345849FDB3B7C7A7D4D3E27"/>
    <w:rsid w:val="00750F6A"/>
    <w:pPr>
      <w:spacing w:before="20" w:after="20" w:line="240" w:lineRule="auto"/>
      <w:ind w:left="72" w:right="72"/>
    </w:pPr>
    <w:rPr>
      <w:sz w:val="16"/>
      <w:szCs w:val="16"/>
      <w:lang w:eastAsia="ja-JP"/>
    </w:rPr>
  </w:style>
  <w:style w:type="paragraph" w:customStyle="1" w:styleId="3D49C74611C34E3BA47CE91A9265A09A48">
    <w:name w:val="3D49C74611C34E3BA47CE91A9265A09A48"/>
    <w:rsid w:val="00750F6A"/>
    <w:pPr>
      <w:spacing w:before="20" w:after="20" w:line="240" w:lineRule="auto"/>
      <w:ind w:left="72" w:right="72"/>
      <w:jc w:val="right"/>
    </w:pPr>
    <w:rPr>
      <w:sz w:val="16"/>
      <w:szCs w:val="16"/>
      <w:lang w:eastAsia="ja-JP"/>
    </w:rPr>
  </w:style>
  <w:style w:type="paragraph" w:customStyle="1" w:styleId="3DCCBB615D9142598449ED34C36531AD27">
    <w:name w:val="3DCCBB615D9142598449ED34C36531AD27"/>
    <w:rsid w:val="00750F6A"/>
    <w:pPr>
      <w:spacing w:before="20" w:after="20" w:line="240" w:lineRule="auto"/>
      <w:ind w:left="72" w:right="72"/>
    </w:pPr>
    <w:rPr>
      <w:sz w:val="16"/>
      <w:szCs w:val="16"/>
      <w:lang w:eastAsia="ja-JP"/>
    </w:rPr>
  </w:style>
  <w:style w:type="paragraph" w:customStyle="1" w:styleId="D73A9AE0285F445C92ABD1563C5C283C43">
    <w:name w:val="D73A9AE0285F445C92ABD1563C5C283C43"/>
    <w:rsid w:val="00750F6A"/>
    <w:pPr>
      <w:spacing w:before="20" w:after="20" w:line="240" w:lineRule="auto"/>
      <w:ind w:left="72" w:right="72"/>
    </w:pPr>
    <w:rPr>
      <w:sz w:val="16"/>
      <w:szCs w:val="16"/>
      <w:lang w:eastAsia="ja-JP"/>
    </w:rPr>
  </w:style>
  <w:style w:type="paragraph" w:customStyle="1" w:styleId="C5AAAF86A36A4ECF8EA6EE28BB4EBD7542">
    <w:name w:val="C5AAAF86A36A4ECF8EA6EE28BB4EBD7542"/>
    <w:rsid w:val="00750F6A"/>
    <w:pPr>
      <w:spacing w:before="20" w:after="20" w:line="240" w:lineRule="auto"/>
      <w:ind w:left="72" w:right="72"/>
    </w:pPr>
    <w:rPr>
      <w:sz w:val="16"/>
      <w:szCs w:val="16"/>
      <w:lang w:eastAsia="ja-JP"/>
    </w:rPr>
  </w:style>
  <w:style w:type="paragraph" w:customStyle="1" w:styleId="EB7D0DA7CA17491D80D9F42B415AD1EB42">
    <w:name w:val="EB7D0DA7CA17491D80D9F42B415AD1EB42"/>
    <w:rsid w:val="00750F6A"/>
    <w:pPr>
      <w:spacing w:before="20" w:after="20" w:line="240" w:lineRule="auto"/>
      <w:ind w:left="72" w:right="72"/>
    </w:pPr>
    <w:rPr>
      <w:sz w:val="16"/>
      <w:szCs w:val="16"/>
      <w:lang w:eastAsia="ja-JP"/>
    </w:rPr>
  </w:style>
  <w:style w:type="paragraph" w:customStyle="1" w:styleId="9A7C02604E4B4CCFB4FA5EDEC6850D9425">
    <w:name w:val="9A7C02604E4B4CCFB4FA5EDEC6850D9425"/>
    <w:rsid w:val="00750F6A"/>
    <w:pPr>
      <w:spacing w:before="20" w:after="20" w:line="240" w:lineRule="auto"/>
      <w:ind w:left="72" w:right="72"/>
    </w:pPr>
    <w:rPr>
      <w:sz w:val="16"/>
      <w:szCs w:val="16"/>
      <w:lang w:eastAsia="ja-JP"/>
    </w:rPr>
  </w:style>
  <w:style w:type="paragraph" w:customStyle="1" w:styleId="9357FA914E6647E0956B9E78A9B2ED3624">
    <w:name w:val="9357FA914E6647E0956B9E78A9B2ED3624"/>
    <w:rsid w:val="00750F6A"/>
    <w:pPr>
      <w:spacing w:before="20" w:after="20" w:line="240" w:lineRule="auto"/>
      <w:ind w:left="72" w:right="72"/>
    </w:pPr>
    <w:rPr>
      <w:sz w:val="16"/>
      <w:szCs w:val="16"/>
      <w:lang w:eastAsia="ja-JP"/>
    </w:rPr>
  </w:style>
  <w:style w:type="paragraph" w:customStyle="1" w:styleId="97C08C74B8D144DB820D183BBA8721FB3">
    <w:name w:val="97C08C74B8D144DB820D183BBA8721FB3"/>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D5D99926FD9743C99BDBCAC49F094EF21">
    <w:name w:val="D5D99926FD9743C99BDBCAC49F094EF21"/>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15E199E492A476F8C5994F0DEF13132">
    <w:name w:val="615E199E492A476F8C5994F0DEF13132"/>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51B80770171B4F83AC23BEB4E28154394">
    <w:name w:val="51B80770171B4F83AC23BEB4E28154394"/>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F879D6D1ABD4DD397C51C67907464834">
    <w:name w:val="8F879D6D1ABD4DD397C51C67907464834"/>
    <w:rsid w:val="00750F6A"/>
    <w:pPr>
      <w:spacing w:before="20" w:after="20" w:line="240" w:lineRule="auto"/>
      <w:ind w:left="72" w:right="72"/>
    </w:pPr>
    <w:rPr>
      <w:sz w:val="16"/>
      <w:szCs w:val="16"/>
      <w:lang w:eastAsia="ja-JP"/>
    </w:rPr>
  </w:style>
  <w:style w:type="paragraph" w:customStyle="1" w:styleId="3E702396119C499CAD663A730FB3F25F51">
    <w:name w:val="3E702396119C499CAD663A730FB3F25F51"/>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51">
    <w:name w:val="39B0891ACD0048DB8E232A87B10A8F6B51"/>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8">
    <w:name w:val="325556D5E40C4514939F54A25747F20048"/>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20">
    <w:name w:val="955176666FF34186984BB4C088F6744F20"/>
    <w:rsid w:val="00750F6A"/>
    <w:pPr>
      <w:spacing w:before="20" w:after="20" w:line="240" w:lineRule="auto"/>
      <w:ind w:left="72" w:right="72"/>
    </w:pPr>
    <w:rPr>
      <w:sz w:val="16"/>
      <w:szCs w:val="16"/>
      <w:lang w:eastAsia="ja-JP"/>
    </w:rPr>
  </w:style>
  <w:style w:type="paragraph" w:customStyle="1" w:styleId="02DA4DB63C244763A0B12EF077F8972726">
    <w:name w:val="02DA4DB63C244763A0B12EF077F8972726"/>
    <w:rsid w:val="00750F6A"/>
    <w:pPr>
      <w:spacing w:before="20" w:after="20" w:line="240" w:lineRule="auto"/>
      <w:ind w:left="72" w:right="72"/>
    </w:pPr>
    <w:rPr>
      <w:sz w:val="16"/>
      <w:szCs w:val="16"/>
      <w:lang w:eastAsia="ja-JP"/>
    </w:rPr>
  </w:style>
  <w:style w:type="paragraph" w:customStyle="1" w:styleId="197F0270F916442AA94AC9A9DB233E6541">
    <w:name w:val="197F0270F916442AA94AC9A9DB233E6541"/>
    <w:rsid w:val="00750F6A"/>
    <w:pPr>
      <w:spacing w:before="20" w:after="20" w:line="240" w:lineRule="auto"/>
      <w:ind w:left="72" w:right="72"/>
    </w:pPr>
    <w:rPr>
      <w:sz w:val="16"/>
      <w:szCs w:val="16"/>
      <w:lang w:eastAsia="ja-JP"/>
    </w:rPr>
  </w:style>
  <w:style w:type="paragraph" w:customStyle="1" w:styleId="3ABF11A780B24159AC052CC43B3EEA9229">
    <w:name w:val="3ABF11A780B24159AC052CC43B3EEA9229"/>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8">
    <w:name w:val="BA2699BD47D24C45B04292C9B54523B428"/>
    <w:rsid w:val="00750F6A"/>
    <w:pPr>
      <w:spacing w:before="20" w:after="20" w:line="240" w:lineRule="auto"/>
      <w:ind w:left="72" w:right="72"/>
    </w:pPr>
    <w:rPr>
      <w:sz w:val="16"/>
      <w:szCs w:val="16"/>
      <w:lang w:eastAsia="ja-JP"/>
    </w:rPr>
  </w:style>
  <w:style w:type="paragraph" w:customStyle="1" w:styleId="A7D2DB6B79724674810E9A82583FA4A837">
    <w:name w:val="A7D2DB6B79724674810E9A82583FA4A837"/>
    <w:rsid w:val="00750F6A"/>
    <w:pPr>
      <w:spacing w:before="20" w:after="20" w:line="240" w:lineRule="auto"/>
      <w:ind w:left="72" w:right="72"/>
      <w:jc w:val="right"/>
    </w:pPr>
    <w:rPr>
      <w:sz w:val="16"/>
      <w:szCs w:val="16"/>
      <w:lang w:eastAsia="ja-JP"/>
    </w:rPr>
  </w:style>
  <w:style w:type="paragraph" w:customStyle="1" w:styleId="63D217BBE67B4FA19A7F60C37938473D28">
    <w:name w:val="63D217BBE67B4FA19A7F60C37938473D28"/>
    <w:rsid w:val="00750F6A"/>
    <w:pPr>
      <w:spacing w:before="20" w:after="20" w:line="240" w:lineRule="auto"/>
      <w:ind w:left="72" w:right="72"/>
    </w:pPr>
    <w:rPr>
      <w:sz w:val="16"/>
      <w:szCs w:val="16"/>
      <w:lang w:eastAsia="ja-JP"/>
    </w:rPr>
  </w:style>
  <w:style w:type="paragraph" w:customStyle="1" w:styleId="12AFB8F7D4894F07A33DF63767E23C1A28">
    <w:name w:val="12AFB8F7D4894F07A33DF63767E23C1A28"/>
    <w:rsid w:val="00750F6A"/>
    <w:pPr>
      <w:spacing w:before="20" w:after="20" w:line="240" w:lineRule="auto"/>
      <w:ind w:left="72" w:right="72"/>
    </w:pPr>
    <w:rPr>
      <w:sz w:val="16"/>
      <w:szCs w:val="16"/>
      <w:lang w:eastAsia="ja-JP"/>
    </w:rPr>
  </w:style>
  <w:style w:type="paragraph" w:customStyle="1" w:styleId="B0CC1F7057724CA6A33D24358C15379749">
    <w:name w:val="B0CC1F7057724CA6A33D24358C15379749"/>
    <w:rsid w:val="00750F6A"/>
    <w:pPr>
      <w:spacing w:before="20" w:after="20" w:line="240" w:lineRule="auto"/>
      <w:ind w:left="72" w:right="72"/>
      <w:jc w:val="right"/>
    </w:pPr>
    <w:rPr>
      <w:sz w:val="16"/>
      <w:szCs w:val="16"/>
      <w:lang w:eastAsia="ja-JP"/>
    </w:rPr>
  </w:style>
  <w:style w:type="paragraph" w:customStyle="1" w:styleId="888FE4EFF50549F3805243956BBC027B28">
    <w:name w:val="888FE4EFF50549F3805243956BBC027B28"/>
    <w:rsid w:val="00750F6A"/>
    <w:pPr>
      <w:spacing w:before="20" w:after="20" w:line="240" w:lineRule="auto"/>
      <w:ind w:left="72" w:right="72"/>
    </w:pPr>
    <w:rPr>
      <w:sz w:val="16"/>
      <w:szCs w:val="16"/>
      <w:lang w:eastAsia="ja-JP"/>
    </w:rPr>
  </w:style>
  <w:style w:type="paragraph" w:customStyle="1" w:styleId="018D7FAB854345849FDB3B7C7A7D4D3E28">
    <w:name w:val="018D7FAB854345849FDB3B7C7A7D4D3E28"/>
    <w:rsid w:val="00750F6A"/>
    <w:pPr>
      <w:spacing w:before="20" w:after="20" w:line="240" w:lineRule="auto"/>
      <w:ind w:left="72" w:right="72"/>
    </w:pPr>
    <w:rPr>
      <w:sz w:val="16"/>
      <w:szCs w:val="16"/>
      <w:lang w:eastAsia="ja-JP"/>
    </w:rPr>
  </w:style>
  <w:style w:type="paragraph" w:customStyle="1" w:styleId="3D49C74611C34E3BA47CE91A9265A09A49">
    <w:name w:val="3D49C74611C34E3BA47CE91A9265A09A49"/>
    <w:rsid w:val="00750F6A"/>
    <w:pPr>
      <w:spacing w:before="20" w:after="20" w:line="240" w:lineRule="auto"/>
      <w:ind w:left="72" w:right="72"/>
      <w:jc w:val="right"/>
    </w:pPr>
    <w:rPr>
      <w:sz w:val="16"/>
      <w:szCs w:val="16"/>
      <w:lang w:eastAsia="ja-JP"/>
    </w:rPr>
  </w:style>
  <w:style w:type="paragraph" w:customStyle="1" w:styleId="3DCCBB615D9142598449ED34C36531AD28">
    <w:name w:val="3DCCBB615D9142598449ED34C36531AD28"/>
    <w:rsid w:val="00750F6A"/>
    <w:pPr>
      <w:spacing w:before="20" w:after="20" w:line="240" w:lineRule="auto"/>
      <w:ind w:left="72" w:right="72"/>
    </w:pPr>
    <w:rPr>
      <w:sz w:val="16"/>
      <w:szCs w:val="16"/>
      <w:lang w:eastAsia="ja-JP"/>
    </w:rPr>
  </w:style>
  <w:style w:type="paragraph" w:customStyle="1" w:styleId="D73A9AE0285F445C92ABD1563C5C283C44">
    <w:name w:val="D73A9AE0285F445C92ABD1563C5C283C44"/>
    <w:rsid w:val="00750F6A"/>
    <w:pPr>
      <w:spacing w:before="20" w:after="20" w:line="240" w:lineRule="auto"/>
      <w:ind w:left="72" w:right="72"/>
    </w:pPr>
    <w:rPr>
      <w:sz w:val="16"/>
      <w:szCs w:val="16"/>
      <w:lang w:eastAsia="ja-JP"/>
    </w:rPr>
  </w:style>
  <w:style w:type="paragraph" w:customStyle="1" w:styleId="C5AAAF86A36A4ECF8EA6EE28BB4EBD7543">
    <w:name w:val="C5AAAF86A36A4ECF8EA6EE28BB4EBD7543"/>
    <w:rsid w:val="00750F6A"/>
    <w:pPr>
      <w:spacing w:before="20" w:after="20" w:line="240" w:lineRule="auto"/>
      <w:ind w:left="72" w:right="72"/>
    </w:pPr>
    <w:rPr>
      <w:sz w:val="16"/>
      <w:szCs w:val="16"/>
      <w:lang w:eastAsia="ja-JP"/>
    </w:rPr>
  </w:style>
  <w:style w:type="paragraph" w:customStyle="1" w:styleId="EB7D0DA7CA17491D80D9F42B415AD1EB43">
    <w:name w:val="EB7D0DA7CA17491D80D9F42B415AD1EB43"/>
    <w:rsid w:val="00750F6A"/>
    <w:pPr>
      <w:spacing w:before="20" w:after="20" w:line="240" w:lineRule="auto"/>
      <w:ind w:left="72" w:right="72"/>
    </w:pPr>
    <w:rPr>
      <w:sz w:val="16"/>
      <w:szCs w:val="16"/>
      <w:lang w:eastAsia="ja-JP"/>
    </w:rPr>
  </w:style>
  <w:style w:type="paragraph" w:customStyle="1" w:styleId="9A7C02604E4B4CCFB4FA5EDEC6850D9426">
    <w:name w:val="9A7C02604E4B4CCFB4FA5EDEC6850D9426"/>
    <w:rsid w:val="00750F6A"/>
    <w:pPr>
      <w:spacing w:before="20" w:after="20" w:line="240" w:lineRule="auto"/>
      <w:ind w:left="72" w:right="72"/>
    </w:pPr>
    <w:rPr>
      <w:sz w:val="16"/>
      <w:szCs w:val="16"/>
      <w:lang w:eastAsia="ja-JP"/>
    </w:rPr>
  </w:style>
  <w:style w:type="paragraph" w:customStyle="1" w:styleId="9357FA914E6647E0956B9E78A9B2ED3625">
    <w:name w:val="9357FA914E6647E0956B9E78A9B2ED3625"/>
    <w:rsid w:val="00750F6A"/>
    <w:pPr>
      <w:spacing w:before="20" w:after="20" w:line="240" w:lineRule="auto"/>
      <w:ind w:left="72" w:right="72"/>
    </w:pPr>
    <w:rPr>
      <w:sz w:val="16"/>
      <w:szCs w:val="16"/>
      <w:lang w:eastAsia="ja-JP"/>
    </w:rPr>
  </w:style>
  <w:style w:type="paragraph" w:customStyle="1" w:styleId="8FB6AA5FEF7F43E78BD4949C852A908F">
    <w:name w:val="8FB6AA5FEF7F43E78BD4949C852A908F"/>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0C91A4B649B4908A5DF3CD19CF8898A">
    <w:name w:val="90C91A4B649B4908A5DF3CD19CF8898A"/>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E702396119C499CAD663A730FB3F25F52">
    <w:name w:val="3E702396119C499CAD663A730FB3F25F5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2">
    <w:name w:val="39B0891ACD0048DB8E232A87B10A8F6B5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49">
    <w:name w:val="325556D5E40C4514939F54A25747F2004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1">
    <w:name w:val="955176666FF34186984BB4C088F6744F21"/>
    <w:rsid w:val="00750F6A"/>
    <w:pPr>
      <w:spacing w:before="20" w:after="20" w:line="240" w:lineRule="auto"/>
      <w:ind w:left="72" w:right="72"/>
    </w:pPr>
    <w:rPr>
      <w:lang w:eastAsia="ja-JP"/>
    </w:rPr>
  </w:style>
  <w:style w:type="paragraph" w:customStyle="1" w:styleId="02DA4DB63C244763A0B12EF077F8972727">
    <w:name w:val="02DA4DB63C244763A0B12EF077F8972727"/>
    <w:rsid w:val="00750F6A"/>
    <w:pPr>
      <w:spacing w:before="20" w:after="20" w:line="240" w:lineRule="auto"/>
      <w:ind w:left="72" w:right="72"/>
    </w:pPr>
    <w:rPr>
      <w:lang w:eastAsia="ja-JP"/>
    </w:rPr>
  </w:style>
  <w:style w:type="paragraph" w:customStyle="1" w:styleId="197F0270F916442AA94AC9A9DB233E6542">
    <w:name w:val="197F0270F916442AA94AC9A9DB233E6542"/>
    <w:rsid w:val="00750F6A"/>
    <w:pPr>
      <w:spacing w:before="20" w:after="20" w:line="240" w:lineRule="auto"/>
      <w:ind w:left="72" w:right="72"/>
    </w:pPr>
    <w:rPr>
      <w:lang w:eastAsia="ja-JP"/>
    </w:rPr>
  </w:style>
  <w:style w:type="paragraph" w:customStyle="1" w:styleId="3ABF11A780B24159AC052CC43B3EEA9230">
    <w:name w:val="3ABF11A780B24159AC052CC43B3EEA923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29">
    <w:name w:val="BA2699BD47D24C45B04292C9B54523B429"/>
    <w:rsid w:val="00750F6A"/>
    <w:pPr>
      <w:spacing w:before="20" w:after="20" w:line="240" w:lineRule="auto"/>
      <w:ind w:left="72" w:right="72"/>
    </w:pPr>
    <w:rPr>
      <w:lang w:eastAsia="ja-JP"/>
    </w:rPr>
  </w:style>
  <w:style w:type="paragraph" w:customStyle="1" w:styleId="A7D2DB6B79724674810E9A82583FA4A838">
    <w:name w:val="A7D2DB6B79724674810E9A82583FA4A838"/>
    <w:rsid w:val="00750F6A"/>
    <w:pPr>
      <w:spacing w:before="20" w:after="20" w:line="240" w:lineRule="auto"/>
      <w:ind w:left="72" w:right="72"/>
      <w:jc w:val="right"/>
    </w:pPr>
    <w:rPr>
      <w:lang w:eastAsia="ja-JP"/>
    </w:rPr>
  </w:style>
  <w:style w:type="paragraph" w:customStyle="1" w:styleId="63D217BBE67B4FA19A7F60C37938473D29">
    <w:name w:val="63D217BBE67B4FA19A7F60C37938473D29"/>
    <w:rsid w:val="00750F6A"/>
    <w:pPr>
      <w:spacing w:before="20" w:after="20" w:line="240" w:lineRule="auto"/>
      <w:ind w:left="72" w:right="72"/>
    </w:pPr>
    <w:rPr>
      <w:lang w:eastAsia="ja-JP"/>
    </w:rPr>
  </w:style>
  <w:style w:type="paragraph" w:customStyle="1" w:styleId="12AFB8F7D4894F07A33DF63767E23C1A29">
    <w:name w:val="12AFB8F7D4894F07A33DF63767E23C1A29"/>
    <w:rsid w:val="00750F6A"/>
    <w:pPr>
      <w:spacing w:before="20" w:after="20" w:line="240" w:lineRule="auto"/>
      <w:ind w:left="72" w:right="72"/>
    </w:pPr>
    <w:rPr>
      <w:lang w:eastAsia="ja-JP"/>
    </w:rPr>
  </w:style>
  <w:style w:type="paragraph" w:customStyle="1" w:styleId="B0CC1F7057724CA6A33D24358C15379750">
    <w:name w:val="B0CC1F7057724CA6A33D24358C15379750"/>
    <w:rsid w:val="00750F6A"/>
    <w:pPr>
      <w:spacing w:before="20" w:after="20" w:line="240" w:lineRule="auto"/>
      <w:ind w:left="72" w:right="72"/>
      <w:jc w:val="right"/>
    </w:pPr>
    <w:rPr>
      <w:lang w:eastAsia="ja-JP"/>
    </w:rPr>
  </w:style>
  <w:style w:type="paragraph" w:customStyle="1" w:styleId="888FE4EFF50549F3805243956BBC027B29">
    <w:name w:val="888FE4EFF50549F3805243956BBC027B29"/>
    <w:rsid w:val="00750F6A"/>
    <w:pPr>
      <w:spacing w:before="20" w:after="20" w:line="240" w:lineRule="auto"/>
      <w:ind w:left="72" w:right="72"/>
    </w:pPr>
    <w:rPr>
      <w:lang w:eastAsia="ja-JP"/>
    </w:rPr>
  </w:style>
  <w:style w:type="paragraph" w:customStyle="1" w:styleId="018D7FAB854345849FDB3B7C7A7D4D3E29">
    <w:name w:val="018D7FAB854345849FDB3B7C7A7D4D3E29"/>
    <w:rsid w:val="00750F6A"/>
    <w:pPr>
      <w:spacing w:before="20" w:after="20" w:line="240" w:lineRule="auto"/>
      <w:ind w:left="72" w:right="72"/>
    </w:pPr>
    <w:rPr>
      <w:lang w:eastAsia="ja-JP"/>
    </w:rPr>
  </w:style>
  <w:style w:type="paragraph" w:customStyle="1" w:styleId="3D49C74611C34E3BA47CE91A9265A09A50">
    <w:name w:val="3D49C74611C34E3BA47CE91A9265A09A50"/>
    <w:rsid w:val="00750F6A"/>
    <w:pPr>
      <w:spacing w:before="20" w:after="20" w:line="240" w:lineRule="auto"/>
      <w:ind w:left="72" w:right="72"/>
      <w:jc w:val="right"/>
    </w:pPr>
    <w:rPr>
      <w:lang w:eastAsia="ja-JP"/>
    </w:rPr>
  </w:style>
  <w:style w:type="paragraph" w:customStyle="1" w:styleId="3DCCBB615D9142598449ED34C36531AD29">
    <w:name w:val="3DCCBB615D9142598449ED34C36531AD29"/>
    <w:rsid w:val="00750F6A"/>
    <w:pPr>
      <w:spacing w:before="20" w:after="20" w:line="240" w:lineRule="auto"/>
      <w:ind w:left="72" w:right="72"/>
    </w:pPr>
    <w:rPr>
      <w:lang w:eastAsia="ja-JP"/>
    </w:rPr>
  </w:style>
  <w:style w:type="paragraph" w:customStyle="1" w:styleId="C5AAAF86A36A4ECF8EA6EE28BB4EBD7544">
    <w:name w:val="C5AAAF86A36A4ECF8EA6EE28BB4EBD7544"/>
    <w:rsid w:val="00750F6A"/>
    <w:pPr>
      <w:spacing w:before="20" w:after="20" w:line="240" w:lineRule="auto"/>
      <w:ind w:left="72" w:right="72"/>
    </w:pPr>
    <w:rPr>
      <w:lang w:eastAsia="ja-JP"/>
    </w:rPr>
  </w:style>
  <w:style w:type="paragraph" w:customStyle="1" w:styleId="EB7D0DA7CA17491D80D9F42B415AD1EB44">
    <w:name w:val="EB7D0DA7CA17491D80D9F42B415AD1EB44"/>
    <w:rsid w:val="00750F6A"/>
    <w:pPr>
      <w:spacing w:before="20" w:after="20" w:line="240" w:lineRule="auto"/>
      <w:ind w:left="72" w:right="72"/>
    </w:pPr>
    <w:rPr>
      <w:lang w:eastAsia="ja-JP"/>
    </w:rPr>
  </w:style>
  <w:style w:type="paragraph" w:customStyle="1" w:styleId="9A7C02604E4B4CCFB4FA5EDEC6850D9427">
    <w:name w:val="9A7C02604E4B4CCFB4FA5EDEC6850D9427"/>
    <w:rsid w:val="00750F6A"/>
    <w:pPr>
      <w:spacing w:before="20" w:after="20" w:line="240" w:lineRule="auto"/>
      <w:ind w:left="72" w:right="72"/>
    </w:pPr>
    <w:rPr>
      <w:lang w:eastAsia="ja-JP"/>
    </w:rPr>
  </w:style>
  <w:style w:type="paragraph" w:customStyle="1" w:styleId="9357FA914E6647E0956B9E78A9B2ED3626">
    <w:name w:val="9357FA914E6647E0956B9E78A9B2ED3626"/>
    <w:rsid w:val="00750F6A"/>
    <w:pPr>
      <w:spacing w:before="20" w:after="20" w:line="240" w:lineRule="auto"/>
      <w:ind w:left="72" w:right="72"/>
    </w:pPr>
    <w:rPr>
      <w:lang w:eastAsia="ja-JP"/>
    </w:rPr>
  </w:style>
  <w:style w:type="paragraph" w:customStyle="1" w:styleId="A8686CCE50DD41F3BA1384D0CA5A3F6A">
    <w:name w:val="A8686CCE50DD41F3BA1384D0CA5A3F6A"/>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2C0F08ADB9234C4F8BDB667A09A4AD44">
    <w:name w:val="2C0F08ADB9234C4F8BDB667A09A4AD4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090CB08CFF684D9BB212398AF5C0FE65">
    <w:name w:val="090CB08CFF684D9BB212398AF5C0FE65"/>
    <w:rsid w:val="00750F6A"/>
    <w:pPr>
      <w:spacing w:before="20" w:after="20" w:line="240" w:lineRule="auto"/>
      <w:ind w:left="72" w:right="72"/>
    </w:pPr>
    <w:rPr>
      <w:lang w:eastAsia="ja-JP"/>
    </w:rPr>
  </w:style>
  <w:style w:type="paragraph" w:customStyle="1" w:styleId="3E702396119C499CAD663A730FB3F25F53">
    <w:name w:val="3E702396119C499CAD663A730FB3F25F5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3">
    <w:name w:val="39B0891ACD0048DB8E232A87B10A8F6B5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0">
    <w:name w:val="325556D5E40C4514939F54A25747F2005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2">
    <w:name w:val="955176666FF34186984BB4C088F6744F22"/>
    <w:rsid w:val="00750F6A"/>
    <w:pPr>
      <w:spacing w:before="20" w:after="20" w:line="240" w:lineRule="auto"/>
      <w:ind w:left="72" w:right="72"/>
    </w:pPr>
    <w:rPr>
      <w:lang w:eastAsia="ja-JP"/>
    </w:rPr>
  </w:style>
  <w:style w:type="paragraph" w:customStyle="1" w:styleId="02DA4DB63C244763A0B12EF077F8972728">
    <w:name w:val="02DA4DB63C244763A0B12EF077F8972728"/>
    <w:rsid w:val="00750F6A"/>
    <w:pPr>
      <w:spacing w:before="20" w:after="20" w:line="240" w:lineRule="auto"/>
      <w:ind w:left="72" w:right="72"/>
    </w:pPr>
    <w:rPr>
      <w:lang w:eastAsia="ja-JP"/>
    </w:rPr>
  </w:style>
  <w:style w:type="paragraph" w:customStyle="1" w:styleId="197F0270F916442AA94AC9A9DB233E6543">
    <w:name w:val="197F0270F916442AA94AC9A9DB233E6543"/>
    <w:rsid w:val="00750F6A"/>
    <w:pPr>
      <w:spacing w:before="20" w:after="20" w:line="240" w:lineRule="auto"/>
      <w:ind w:left="72" w:right="72"/>
    </w:pPr>
    <w:rPr>
      <w:lang w:eastAsia="ja-JP"/>
    </w:rPr>
  </w:style>
  <w:style w:type="paragraph" w:customStyle="1" w:styleId="3ABF11A780B24159AC052CC43B3EEA9231">
    <w:name w:val="3ABF11A780B24159AC052CC43B3EEA923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0">
    <w:name w:val="BA2699BD47D24C45B04292C9B54523B430"/>
    <w:rsid w:val="00750F6A"/>
    <w:pPr>
      <w:spacing w:before="20" w:after="20" w:line="240" w:lineRule="auto"/>
      <w:ind w:left="72" w:right="72"/>
    </w:pPr>
    <w:rPr>
      <w:lang w:eastAsia="ja-JP"/>
    </w:rPr>
  </w:style>
  <w:style w:type="paragraph" w:customStyle="1" w:styleId="A7D2DB6B79724674810E9A82583FA4A839">
    <w:name w:val="A7D2DB6B79724674810E9A82583FA4A839"/>
    <w:rsid w:val="00750F6A"/>
    <w:pPr>
      <w:spacing w:before="20" w:after="20" w:line="240" w:lineRule="auto"/>
      <w:ind w:left="72" w:right="72"/>
      <w:jc w:val="right"/>
    </w:pPr>
    <w:rPr>
      <w:lang w:eastAsia="ja-JP"/>
    </w:rPr>
  </w:style>
  <w:style w:type="paragraph" w:customStyle="1" w:styleId="63D217BBE67B4FA19A7F60C37938473D30">
    <w:name w:val="63D217BBE67B4FA19A7F60C37938473D30"/>
    <w:rsid w:val="00750F6A"/>
    <w:pPr>
      <w:spacing w:before="20" w:after="20" w:line="240" w:lineRule="auto"/>
      <w:ind w:left="72" w:right="72"/>
    </w:pPr>
    <w:rPr>
      <w:lang w:eastAsia="ja-JP"/>
    </w:rPr>
  </w:style>
  <w:style w:type="paragraph" w:customStyle="1" w:styleId="12AFB8F7D4894F07A33DF63767E23C1A30">
    <w:name w:val="12AFB8F7D4894F07A33DF63767E23C1A30"/>
    <w:rsid w:val="00750F6A"/>
    <w:pPr>
      <w:spacing w:before="20" w:after="20" w:line="240" w:lineRule="auto"/>
      <w:ind w:left="72" w:right="72"/>
    </w:pPr>
    <w:rPr>
      <w:lang w:eastAsia="ja-JP"/>
    </w:rPr>
  </w:style>
  <w:style w:type="paragraph" w:customStyle="1" w:styleId="B0CC1F7057724CA6A33D24358C15379751">
    <w:name w:val="B0CC1F7057724CA6A33D24358C15379751"/>
    <w:rsid w:val="00750F6A"/>
    <w:pPr>
      <w:spacing w:before="20" w:after="20" w:line="240" w:lineRule="auto"/>
      <w:ind w:left="72" w:right="72"/>
      <w:jc w:val="right"/>
    </w:pPr>
    <w:rPr>
      <w:lang w:eastAsia="ja-JP"/>
    </w:rPr>
  </w:style>
  <w:style w:type="paragraph" w:customStyle="1" w:styleId="888FE4EFF50549F3805243956BBC027B30">
    <w:name w:val="888FE4EFF50549F3805243956BBC027B30"/>
    <w:rsid w:val="00750F6A"/>
    <w:pPr>
      <w:spacing w:before="20" w:after="20" w:line="240" w:lineRule="auto"/>
      <w:ind w:left="72" w:right="72"/>
    </w:pPr>
    <w:rPr>
      <w:lang w:eastAsia="ja-JP"/>
    </w:rPr>
  </w:style>
  <w:style w:type="paragraph" w:customStyle="1" w:styleId="018D7FAB854345849FDB3B7C7A7D4D3E30">
    <w:name w:val="018D7FAB854345849FDB3B7C7A7D4D3E30"/>
    <w:rsid w:val="00750F6A"/>
    <w:pPr>
      <w:spacing w:before="20" w:after="20" w:line="240" w:lineRule="auto"/>
      <w:ind w:left="72" w:right="72"/>
    </w:pPr>
    <w:rPr>
      <w:lang w:eastAsia="ja-JP"/>
    </w:rPr>
  </w:style>
  <w:style w:type="paragraph" w:customStyle="1" w:styleId="3D49C74611C34E3BA47CE91A9265A09A51">
    <w:name w:val="3D49C74611C34E3BA47CE91A9265A09A51"/>
    <w:rsid w:val="00750F6A"/>
    <w:pPr>
      <w:spacing w:before="20" w:after="20" w:line="240" w:lineRule="auto"/>
      <w:ind w:left="72" w:right="72"/>
      <w:jc w:val="right"/>
    </w:pPr>
    <w:rPr>
      <w:lang w:eastAsia="ja-JP"/>
    </w:rPr>
  </w:style>
  <w:style w:type="paragraph" w:customStyle="1" w:styleId="3DCCBB615D9142598449ED34C36531AD30">
    <w:name w:val="3DCCBB615D9142598449ED34C36531AD30"/>
    <w:rsid w:val="00750F6A"/>
    <w:pPr>
      <w:spacing w:before="20" w:after="20" w:line="240" w:lineRule="auto"/>
      <w:ind w:left="72" w:right="72"/>
    </w:pPr>
    <w:rPr>
      <w:lang w:eastAsia="ja-JP"/>
    </w:rPr>
  </w:style>
  <w:style w:type="paragraph" w:customStyle="1" w:styleId="C5AAAF86A36A4ECF8EA6EE28BB4EBD7545">
    <w:name w:val="C5AAAF86A36A4ECF8EA6EE28BB4EBD7545"/>
    <w:rsid w:val="00750F6A"/>
    <w:pPr>
      <w:spacing w:before="20" w:after="20" w:line="240" w:lineRule="auto"/>
      <w:ind w:left="72" w:right="72"/>
    </w:pPr>
    <w:rPr>
      <w:lang w:eastAsia="ja-JP"/>
    </w:rPr>
  </w:style>
  <w:style w:type="paragraph" w:customStyle="1" w:styleId="EB7D0DA7CA17491D80D9F42B415AD1EB45">
    <w:name w:val="EB7D0DA7CA17491D80D9F42B415AD1EB45"/>
    <w:rsid w:val="00750F6A"/>
    <w:pPr>
      <w:spacing w:before="20" w:after="20" w:line="240" w:lineRule="auto"/>
      <w:ind w:left="72" w:right="72"/>
    </w:pPr>
    <w:rPr>
      <w:lang w:eastAsia="ja-JP"/>
    </w:rPr>
  </w:style>
  <w:style w:type="paragraph" w:customStyle="1" w:styleId="9A7C02604E4B4CCFB4FA5EDEC6850D9428">
    <w:name w:val="9A7C02604E4B4CCFB4FA5EDEC6850D9428"/>
    <w:rsid w:val="00750F6A"/>
    <w:pPr>
      <w:spacing w:before="20" w:after="20" w:line="240" w:lineRule="auto"/>
      <w:ind w:left="72" w:right="72"/>
    </w:pPr>
    <w:rPr>
      <w:lang w:eastAsia="ja-JP"/>
    </w:rPr>
  </w:style>
  <w:style w:type="paragraph" w:customStyle="1" w:styleId="9357FA914E6647E0956B9E78A9B2ED3627">
    <w:name w:val="9357FA914E6647E0956B9E78A9B2ED3627"/>
    <w:rsid w:val="00750F6A"/>
    <w:pPr>
      <w:spacing w:before="20" w:after="20" w:line="240" w:lineRule="auto"/>
      <w:ind w:left="72" w:right="72"/>
    </w:pPr>
    <w:rPr>
      <w:lang w:eastAsia="ja-JP"/>
    </w:rPr>
  </w:style>
  <w:style w:type="paragraph" w:customStyle="1" w:styleId="D278E163A01245FCBE55A71A8FBCBC72">
    <w:name w:val="D278E163A01245FCBE55A71A8FBCBC7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B1B4043FDAB4A91BED6373A87551914">
    <w:name w:val="BB1B4043FDAB4A91BED6373A8755191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D1A3A77022264BFA9DDDB096BBA69022">
    <w:name w:val="D1A3A77022264BFA9DDDB096BBA6902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2E30C68906B54C1FBBE5891CD105F0AD">
    <w:name w:val="2E30C68906B54C1FBBE5891CD105F0AD"/>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6F2074CBDABA412985DA728D4E8CEC4A">
    <w:name w:val="6F2074CBDABA412985DA728D4E8CEC4A"/>
    <w:rsid w:val="00750F6A"/>
    <w:pPr>
      <w:spacing w:before="20" w:after="20" w:line="240" w:lineRule="auto"/>
      <w:ind w:left="72" w:right="72"/>
    </w:pPr>
    <w:rPr>
      <w:lang w:eastAsia="ja-JP"/>
    </w:rPr>
  </w:style>
  <w:style w:type="paragraph" w:customStyle="1" w:styleId="3E702396119C499CAD663A730FB3F25F54">
    <w:name w:val="3E702396119C499CAD663A730FB3F25F5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4">
    <w:name w:val="39B0891ACD0048DB8E232A87B10A8F6B5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1">
    <w:name w:val="325556D5E40C4514939F54A25747F2005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3">
    <w:name w:val="955176666FF34186984BB4C088F6744F23"/>
    <w:rsid w:val="00750F6A"/>
    <w:pPr>
      <w:spacing w:before="20" w:after="20" w:line="240" w:lineRule="auto"/>
      <w:ind w:left="72" w:right="72"/>
    </w:pPr>
    <w:rPr>
      <w:lang w:eastAsia="ja-JP"/>
    </w:rPr>
  </w:style>
  <w:style w:type="paragraph" w:customStyle="1" w:styleId="02DA4DB63C244763A0B12EF077F8972729">
    <w:name w:val="02DA4DB63C244763A0B12EF077F8972729"/>
    <w:rsid w:val="00750F6A"/>
    <w:pPr>
      <w:spacing w:before="20" w:after="20" w:line="240" w:lineRule="auto"/>
      <w:ind w:left="72" w:right="72"/>
    </w:pPr>
    <w:rPr>
      <w:lang w:eastAsia="ja-JP"/>
    </w:rPr>
  </w:style>
  <w:style w:type="paragraph" w:customStyle="1" w:styleId="197F0270F916442AA94AC9A9DB233E6544">
    <w:name w:val="197F0270F916442AA94AC9A9DB233E6544"/>
    <w:rsid w:val="00750F6A"/>
    <w:pPr>
      <w:spacing w:before="20" w:after="20" w:line="240" w:lineRule="auto"/>
      <w:ind w:left="72" w:right="72"/>
    </w:pPr>
    <w:rPr>
      <w:lang w:eastAsia="ja-JP"/>
    </w:rPr>
  </w:style>
  <w:style w:type="paragraph" w:customStyle="1" w:styleId="3ABF11A780B24159AC052CC43B3EEA9232">
    <w:name w:val="3ABF11A780B24159AC052CC43B3EEA923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1">
    <w:name w:val="BA2699BD47D24C45B04292C9B54523B431"/>
    <w:rsid w:val="00750F6A"/>
    <w:pPr>
      <w:spacing w:before="20" w:after="20" w:line="240" w:lineRule="auto"/>
      <w:ind w:left="72" w:right="72"/>
    </w:pPr>
    <w:rPr>
      <w:lang w:eastAsia="ja-JP"/>
    </w:rPr>
  </w:style>
  <w:style w:type="paragraph" w:customStyle="1" w:styleId="A7D2DB6B79724674810E9A82583FA4A840">
    <w:name w:val="A7D2DB6B79724674810E9A82583FA4A840"/>
    <w:rsid w:val="00750F6A"/>
    <w:pPr>
      <w:spacing w:before="20" w:after="20" w:line="240" w:lineRule="auto"/>
      <w:ind w:left="72" w:right="72"/>
      <w:jc w:val="right"/>
    </w:pPr>
    <w:rPr>
      <w:lang w:eastAsia="ja-JP"/>
    </w:rPr>
  </w:style>
  <w:style w:type="paragraph" w:customStyle="1" w:styleId="63D217BBE67B4FA19A7F60C37938473D31">
    <w:name w:val="63D217BBE67B4FA19A7F60C37938473D31"/>
    <w:rsid w:val="00750F6A"/>
    <w:pPr>
      <w:spacing w:before="20" w:after="20" w:line="240" w:lineRule="auto"/>
      <w:ind w:left="72" w:right="72"/>
    </w:pPr>
    <w:rPr>
      <w:lang w:eastAsia="ja-JP"/>
    </w:rPr>
  </w:style>
  <w:style w:type="paragraph" w:customStyle="1" w:styleId="12AFB8F7D4894F07A33DF63767E23C1A31">
    <w:name w:val="12AFB8F7D4894F07A33DF63767E23C1A31"/>
    <w:rsid w:val="00750F6A"/>
    <w:pPr>
      <w:spacing w:before="20" w:after="20" w:line="240" w:lineRule="auto"/>
      <w:ind w:left="72" w:right="72"/>
    </w:pPr>
    <w:rPr>
      <w:lang w:eastAsia="ja-JP"/>
    </w:rPr>
  </w:style>
  <w:style w:type="paragraph" w:customStyle="1" w:styleId="B0CC1F7057724CA6A33D24358C15379752">
    <w:name w:val="B0CC1F7057724CA6A33D24358C15379752"/>
    <w:rsid w:val="00750F6A"/>
    <w:pPr>
      <w:spacing w:before="20" w:after="20" w:line="240" w:lineRule="auto"/>
      <w:ind w:left="72" w:right="72"/>
      <w:jc w:val="right"/>
    </w:pPr>
    <w:rPr>
      <w:lang w:eastAsia="ja-JP"/>
    </w:rPr>
  </w:style>
  <w:style w:type="paragraph" w:customStyle="1" w:styleId="888FE4EFF50549F3805243956BBC027B31">
    <w:name w:val="888FE4EFF50549F3805243956BBC027B31"/>
    <w:rsid w:val="00750F6A"/>
    <w:pPr>
      <w:spacing w:before="20" w:after="20" w:line="240" w:lineRule="auto"/>
      <w:ind w:left="72" w:right="72"/>
    </w:pPr>
    <w:rPr>
      <w:lang w:eastAsia="ja-JP"/>
    </w:rPr>
  </w:style>
  <w:style w:type="paragraph" w:customStyle="1" w:styleId="018D7FAB854345849FDB3B7C7A7D4D3E31">
    <w:name w:val="018D7FAB854345849FDB3B7C7A7D4D3E31"/>
    <w:rsid w:val="00750F6A"/>
    <w:pPr>
      <w:spacing w:before="20" w:after="20" w:line="240" w:lineRule="auto"/>
      <w:ind w:left="72" w:right="72"/>
    </w:pPr>
    <w:rPr>
      <w:lang w:eastAsia="ja-JP"/>
    </w:rPr>
  </w:style>
  <w:style w:type="paragraph" w:customStyle="1" w:styleId="3D49C74611C34E3BA47CE91A9265A09A52">
    <w:name w:val="3D49C74611C34E3BA47CE91A9265A09A52"/>
    <w:rsid w:val="00750F6A"/>
    <w:pPr>
      <w:spacing w:before="20" w:after="20" w:line="240" w:lineRule="auto"/>
      <w:ind w:left="72" w:right="72"/>
      <w:jc w:val="right"/>
    </w:pPr>
    <w:rPr>
      <w:lang w:eastAsia="ja-JP"/>
    </w:rPr>
  </w:style>
  <w:style w:type="paragraph" w:customStyle="1" w:styleId="3DCCBB615D9142598449ED34C36531AD31">
    <w:name w:val="3DCCBB615D9142598449ED34C36531AD31"/>
    <w:rsid w:val="00750F6A"/>
    <w:pPr>
      <w:spacing w:before="20" w:after="20" w:line="240" w:lineRule="auto"/>
      <w:ind w:left="72" w:right="72"/>
    </w:pPr>
    <w:rPr>
      <w:lang w:eastAsia="ja-JP"/>
    </w:rPr>
  </w:style>
  <w:style w:type="paragraph" w:customStyle="1" w:styleId="C5AAAF86A36A4ECF8EA6EE28BB4EBD7546">
    <w:name w:val="C5AAAF86A36A4ECF8EA6EE28BB4EBD7546"/>
    <w:rsid w:val="00750F6A"/>
    <w:pPr>
      <w:spacing w:before="20" w:after="20" w:line="240" w:lineRule="auto"/>
      <w:ind w:left="72" w:right="72"/>
    </w:pPr>
    <w:rPr>
      <w:lang w:eastAsia="ja-JP"/>
    </w:rPr>
  </w:style>
  <w:style w:type="paragraph" w:customStyle="1" w:styleId="EB7D0DA7CA17491D80D9F42B415AD1EB46">
    <w:name w:val="EB7D0DA7CA17491D80D9F42B415AD1EB46"/>
    <w:rsid w:val="00750F6A"/>
    <w:pPr>
      <w:spacing w:before="20" w:after="20" w:line="240" w:lineRule="auto"/>
      <w:ind w:left="72" w:right="72"/>
    </w:pPr>
    <w:rPr>
      <w:lang w:eastAsia="ja-JP"/>
    </w:rPr>
  </w:style>
  <w:style w:type="paragraph" w:customStyle="1" w:styleId="9A7C02604E4B4CCFB4FA5EDEC6850D9429">
    <w:name w:val="9A7C02604E4B4CCFB4FA5EDEC6850D9429"/>
    <w:rsid w:val="00750F6A"/>
    <w:pPr>
      <w:spacing w:before="20" w:after="20" w:line="240" w:lineRule="auto"/>
      <w:ind w:left="72" w:right="72"/>
    </w:pPr>
    <w:rPr>
      <w:lang w:eastAsia="ja-JP"/>
    </w:rPr>
  </w:style>
  <w:style w:type="paragraph" w:customStyle="1" w:styleId="9357FA914E6647E0956B9E78A9B2ED3628">
    <w:name w:val="9357FA914E6647E0956B9E78A9B2ED3628"/>
    <w:rsid w:val="00750F6A"/>
    <w:pPr>
      <w:spacing w:before="20" w:after="20" w:line="240" w:lineRule="auto"/>
      <w:ind w:left="72" w:right="72"/>
    </w:pPr>
    <w:rPr>
      <w:lang w:eastAsia="ja-JP"/>
    </w:rPr>
  </w:style>
  <w:style w:type="paragraph" w:customStyle="1" w:styleId="4DA61580618F48459458A8E0D0CCBF22">
    <w:name w:val="4DA61580618F48459458A8E0D0CCBF22"/>
    <w:rsid w:val="00750F6A"/>
    <w:pPr>
      <w:spacing w:before="20" w:after="20" w:line="240" w:lineRule="auto"/>
      <w:ind w:left="72" w:right="72"/>
    </w:pPr>
    <w:rPr>
      <w:lang w:eastAsia="ja-JP"/>
    </w:rPr>
  </w:style>
  <w:style w:type="paragraph" w:customStyle="1" w:styleId="E26FD9C1EABC40EAA693BF50A249E0FE">
    <w:name w:val="E26FD9C1EABC40EAA693BF50A249E0FE"/>
    <w:rsid w:val="00750F6A"/>
    <w:pPr>
      <w:spacing w:before="20" w:after="20" w:line="240" w:lineRule="auto"/>
      <w:ind w:left="72" w:right="72"/>
    </w:pPr>
    <w:rPr>
      <w:lang w:eastAsia="ja-JP"/>
    </w:rPr>
  </w:style>
  <w:style w:type="paragraph" w:customStyle="1" w:styleId="0BC9752DAE95491F904F00C8663E3B48">
    <w:name w:val="0BC9752DAE95491F904F00C8663E3B48"/>
    <w:rsid w:val="00750F6A"/>
    <w:pPr>
      <w:spacing w:before="20" w:after="20" w:line="240" w:lineRule="auto"/>
      <w:ind w:left="72" w:right="72"/>
    </w:pPr>
    <w:rPr>
      <w:lang w:eastAsia="ja-JP"/>
    </w:rPr>
  </w:style>
  <w:style w:type="paragraph" w:customStyle="1" w:styleId="281B97625EBE40028F60B59140E0CB41">
    <w:name w:val="281B97625EBE40028F60B59140E0CB41"/>
    <w:rsid w:val="00750F6A"/>
    <w:pPr>
      <w:spacing w:before="20" w:after="20" w:line="240" w:lineRule="auto"/>
      <w:ind w:left="72" w:right="72"/>
    </w:pPr>
    <w:rPr>
      <w:lang w:eastAsia="ja-JP"/>
    </w:rPr>
  </w:style>
  <w:style w:type="paragraph" w:customStyle="1" w:styleId="7B6EE8C5D22342B59AD782CACBFA7A3A">
    <w:name w:val="7B6EE8C5D22342B59AD782CACBFA7A3A"/>
    <w:rsid w:val="00750F6A"/>
    <w:pPr>
      <w:spacing w:before="20" w:after="20" w:line="240" w:lineRule="auto"/>
      <w:ind w:left="72" w:right="72"/>
    </w:pPr>
    <w:rPr>
      <w:lang w:eastAsia="ja-JP"/>
    </w:rPr>
  </w:style>
  <w:style w:type="paragraph" w:customStyle="1" w:styleId="3E702396119C499CAD663A730FB3F25F55">
    <w:name w:val="3E702396119C499CAD663A730FB3F25F5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5">
    <w:name w:val="39B0891ACD0048DB8E232A87B10A8F6B5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2">
    <w:name w:val="325556D5E40C4514939F54A25747F2005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4">
    <w:name w:val="955176666FF34186984BB4C088F6744F24"/>
    <w:rsid w:val="00750F6A"/>
    <w:pPr>
      <w:spacing w:before="20" w:after="20" w:line="240" w:lineRule="auto"/>
      <w:ind w:left="72" w:right="72"/>
    </w:pPr>
    <w:rPr>
      <w:lang w:eastAsia="ja-JP"/>
    </w:rPr>
  </w:style>
  <w:style w:type="paragraph" w:customStyle="1" w:styleId="02DA4DB63C244763A0B12EF077F8972730">
    <w:name w:val="02DA4DB63C244763A0B12EF077F8972730"/>
    <w:rsid w:val="00750F6A"/>
    <w:pPr>
      <w:spacing w:before="20" w:after="20" w:line="240" w:lineRule="auto"/>
      <w:ind w:left="72" w:right="72"/>
    </w:pPr>
    <w:rPr>
      <w:lang w:eastAsia="ja-JP"/>
    </w:rPr>
  </w:style>
  <w:style w:type="paragraph" w:customStyle="1" w:styleId="197F0270F916442AA94AC9A9DB233E6545">
    <w:name w:val="197F0270F916442AA94AC9A9DB233E6545"/>
    <w:rsid w:val="00750F6A"/>
    <w:pPr>
      <w:spacing w:before="20" w:after="20" w:line="240" w:lineRule="auto"/>
      <w:ind w:left="72" w:right="72"/>
    </w:pPr>
    <w:rPr>
      <w:lang w:eastAsia="ja-JP"/>
    </w:rPr>
  </w:style>
  <w:style w:type="paragraph" w:customStyle="1" w:styleId="3ABF11A780B24159AC052CC43B3EEA9233">
    <w:name w:val="3ABF11A780B24159AC052CC43B3EEA923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2">
    <w:name w:val="BA2699BD47D24C45B04292C9B54523B432"/>
    <w:rsid w:val="00750F6A"/>
    <w:pPr>
      <w:spacing w:before="20" w:after="20" w:line="240" w:lineRule="auto"/>
      <w:ind w:left="72" w:right="72"/>
    </w:pPr>
    <w:rPr>
      <w:lang w:eastAsia="ja-JP"/>
    </w:rPr>
  </w:style>
  <w:style w:type="paragraph" w:customStyle="1" w:styleId="A7D2DB6B79724674810E9A82583FA4A841">
    <w:name w:val="A7D2DB6B79724674810E9A82583FA4A841"/>
    <w:rsid w:val="00750F6A"/>
    <w:pPr>
      <w:spacing w:before="20" w:after="20" w:line="240" w:lineRule="auto"/>
      <w:ind w:left="72" w:right="72"/>
      <w:jc w:val="right"/>
    </w:pPr>
    <w:rPr>
      <w:lang w:eastAsia="ja-JP"/>
    </w:rPr>
  </w:style>
  <w:style w:type="paragraph" w:customStyle="1" w:styleId="63D217BBE67B4FA19A7F60C37938473D32">
    <w:name w:val="63D217BBE67B4FA19A7F60C37938473D32"/>
    <w:rsid w:val="00750F6A"/>
    <w:pPr>
      <w:spacing w:before="20" w:after="20" w:line="240" w:lineRule="auto"/>
      <w:ind w:left="72" w:right="72"/>
    </w:pPr>
    <w:rPr>
      <w:lang w:eastAsia="ja-JP"/>
    </w:rPr>
  </w:style>
  <w:style w:type="paragraph" w:customStyle="1" w:styleId="12AFB8F7D4894F07A33DF63767E23C1A32">
    <w:name w:val="12AFB8F7D4894F07A33DF63767E23C1A32"/>
    <w:rsid w:val="00750F6A"/>
    <w:pPr>
      <w:spacing w:before="20" w:after="20" w:line="240" w:lineRule="auto"/>
      <w:ind w:left="72" w:right="72"/>
    </w:pPr>
    <w:rPr>
      <w:lang w:eastAsia="ja-JP"/>
    </w:rPr>
  </w:style>
  <w:style w:type="paragraph" w:customStyle="1" w:styleId="B0CC1F7057724CA6A33D24358C15379753">
    <w:name w:val="B0CC1F7057724CA6A33D24358C15379753"/>
    <w:rsid w:val="00750F6A"/>
    <w:pPr>
      <w:spacing w:before="20" w:after="20" w:line="240" w:lineRule="auto"/>
      <w:ind w:left="72" w:right="72"/>
      <w:jc w:val="right"/>
    </w:pPr>
    <w:rPr>
      <w:lang w:eastAsia="ja-JP"/>
    </w:rPr>
  </w:style>
  <w:style w:type="paragraph" w:customStyle="1" w:styleId="888FE4EFF50549F3805243956BBC027B32">
    <w:name w:val="888FE4EFF50549F3805243956BBC027B32"/>
    <w:rsid w:val="00750F6A"/>
    <w:pPr>
      <w:spacing w:before="20" w:after="20" w:line="240" w:lineRule="auto"/>
      <w:ind w:left="72" w:right="72"/>
    </w:pPr>
    <w:rPr>
      <w:lang w:eastAsia="ja-JP"/>
    </w:rPr>
  </w:style>
  <w:style w:type="paragraph" w:customStyle="1" w:styleId="018D7FAB854345849FDB3B7C7A7D4D3E32">
    <w:name w:val="018D7FAB854345849FDB3B7C7A7D4D3E32"/>
    <w:rsid w:val="00750F6A"/>
    <w:pPr>
      <w:spacing w:before="20" w:after="20" w:line="240" w:lineRule="auto"/>
      <w:ind w:left="72" w:right="72"/>
    </w:pPr>
    <w:rPr>
      <w:lang w:eastAsia="ja-JP"/>
    </w:rPr>
  </w:style>
  <w:style w:type="paragraph" w:customStyle="1" w:styleId="3D49C74611C34E3BA47CE91A9265A09A53">
    <w:name w:val="3D49C74611C34E3BA47CE91A9265A09A53"/>
    <w:rsid w:val="00750F6A"/>
    <w:pPr>
      <w:spacing w:before="20" w:after="20" w:line="240" w:lineRule="auto"/>
      <w:ind w:left="72" w:right="72"/>
      <w:jc w:val="right"/>
    </w:pPr>
    <w:rPr>
      <w:lang w:eastAsia="ja-JP"/>
    </w:rPr>
  </w:style>
  <w:style w:type="paragraph" w:customStyle="1" w:styleId="3DCCBB615D9142598449ED34C36531AD32">
    <w:name w:val="3DCCBB615D9142598449ED34C36531AD32"/>
    <w:rsid w:val="00750F6A"/>
    <w:pPr>
      <w:spacing w:before="20" w:after="20" w:line="240" w:lineRule="auto"/>
      <w:ind w:left="72" w:right="72"/>
    </w:pPr>
    <w:rPr>
      <w:lang w:eastAsia="ja-JP"/>
    </w:rPr>
  </w:style>
  <w:style w:type="paragraph" w:customStyle="1" w:styleId="C5AAAF86A36A4ECF8EA6EE28BB4EBD7547">
    <w:name w:val="C5AAAF86A36A4ECF8EA6EE28BB4EBD7547"/>
    <w:rsid w:val="00750F6A"/>
    <w:pPr>
      <w:spacing w:before="20" w:after="20" w:line="240" w:lineRule="auto"/>
      <w:ind w:left="72" w:right="72"/>
    </w:pPr>
    <w:rPr>
      <w:lang w:eastAsia="ja-JP"/>
    </w:rPr>
  </w:style>
  <w:style w:type="paragraph" w:customStyle="1" w:styleId="EB7D0DA7CA17491D80D9F42B415AD1EB47">
    <w:name w:val="EB7D0DA7CA17491D80D9F42B415AD1EB47"/>
    <w:rsid w:val="00750F6A"/>
    <w:pPr>
      <w:spacing w:before="20" w:after="20" w:line="240" w:lineRule="auto"/>
      <w:ind w:left="72" w:right="72"/>
    </w:pPr>
    <w:rPr>
      <w:lang w:eastAsia="ja-JP"/>
    </w:rPr>
  </w:style>
  <w:style w:type="paragraph" w:customStyle="1" w:styleId="9A7C02604E4B4CCFB4FA5EDEC6850D9430">
    <w:name w:val="9A7C02604E4B4CCFB4FA5EDEC6850D9430"/>
    <w:rsid w:val="00750F6A"/>
    <w:pPr>
      <w:spacing w:before="20" w:after="20" w:line="240" w:lineRule="auto"/>
      <w:ind w:left="72" w:right="72"/>
    </w:pPr>
    <w:rPr>
      <w:lang w:eastAsia="ja-JP"/>
    </w:rPr>
  </w:style>
  <w:style w:type="paragraph" w:customStyle="1" w:styleId="9357FA914E6647E0956B9E78A9B2ED3629">
    <w:name w:val="9357FA914E6647E0956B9E78A9B2ED3629"/>
    <w:rsid w:val="00750F6A"/>
    <w:pPr>
      <w:spacing w:before="20" w:after="20" w:line="240" w:lineRule="auto"/>
      <w:ind w:left="72" w:right="72"/>
    </w:pPr>
    <w:rPr>
      <w:lang w:eastAsia="ja-JP"/>
    </w:rPr>
  </w:style>
  <w:style w:type="paragraph" w:customStyle="1" w:styleId="4DA61580618F48459458A8E0D0CCBF221">
    <w:name w:val="4DA61580618F48459458A8E0D0CCBF221"/>
    <w:rsid w:val="00750F6A"/>
    <w:pPr>
      <w:spacing w:before="20" w:after="20" w:line="240" w:lineRule="auto"/>
      <w:ind w:left="72" w:right="72"/>
    </w:pPr>
    <w:rPr>
      <w:lang w:eastAsia="ja-JP"/>
    </w:rPr>
  </w:style>
  <w:style w:type="paragraph" w:customStyle="1" w:styleId="E26FD9C1EABC40EAA693BF50A249E0FE1">
    <w:name w:val="E26FD9C1EABC40EAA693BF50A249E0FE1"/>
    <w:rsid w:val="00750F6A"/>
    <w:pPr>
      <w:spacing w:before="20" w:after="20" w:line="240" w:lineRule="auto"/>
      <w:ind w:left="72" w:right="72"/>
    </w:pPr>
    <w:rPr>
      <w:lang w:eastAsia="ja-JP"/>
    </w:rPr>
  </w:style>
  <w:style w:type="paragraph" w:customStyle="1" w:styleId="0BC9752DAE95491F904F00C8663E3B481">
    <w:name w:val="0BC9752DAE95491F904F00C8663E3B481"/>
    <w:rsid w:val="00750F6A"/>
    <w:pPr>
      <w:spacing w:before="20" w:after="20" w:line="240" w:lineRule="auto"/>
      <w:ind w:left="72" w:right="72"/>
    </w:pPr>
    <w:rPr>
      <w:lang w:eastAsia="ja-JP"/>
    </w:rPr>
  </w:style>
  <w:style w:type="paragraph" w:customStyle="1" w:styleId="281B97625EBE40028F60B59140E0CB411">
    <w:name w:val="281B97625EBE40028F60B59140E0CB411"/>
    <w:rsid w:val="00750F6A"/>
    <w:pPr>
      <w:spacing w:before="20" w:after="20" w:line="240" w:lineRule="auto"/>
      <w:ind w:left="72" w:right="72"/>
    </w:pPr>
    <w:rPr>
      <w:lang w:eastAsia="ja-JP"/>
    </w:rPr>
  </w:style>
  <w:style w:type="paragraph" w:customStyle="1" w:styleId="7B6EE8C5D22342B59AD782CACBFA7A3A1">
    <w:name w:val="7B6EE8C5D22342B59AD782CACBFA7A3A1"/>
    <w:rsid w:val="00750F6A"/>
    <w:pPr>
      <w:spacing w:before="20" w:after="20" w:line="240" w:lineRule="auto"/>
      <w:ind w:left="72" w:right="72"/>
    </w:pPr>
    <w:rPr>
      <w:lang w:eastAsia="ja-JP"/>
    </w:rPr>
  </w:style>
  <w:style w:type="paragraph" w:customStyle="1" w:styleId="3E702396119C499CAD663A730FB3F25F56">
    <w:name w:val="3E702396119C499CAD663A730FB3F25F5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6">
    <w:name w:val="39B0891ACD0048DB8E232A87B10A8F6B5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3">
    <w:name w:val="325556D5E40C4514939F54A25747F2005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5">
    <w:name w:val="955176666FF34186984BB4C088F6744F25"/>
    <w:rsid w:val="00750F6A"/>
    <w:pPr>
      <w:spacing w:before="20" w:after="20" w:line="240" w:lineRule="auto"/>
      <w:ind w:left="72" w:right="72"/>
    </w:pPr>
    <w:rPr>
      <w:lang w:eastAsia="ja-JP"/>
    </w:rPr>
  </w:style>
  <w:style w:type="paragraph" w:customStyle="1" w:styleId="02DA4DB63C244763A0B12EF077F8972731">
    <w:name w:val="02DA4DB63C244763A0B12EF077F8972731"/>
    <w:rsid w:val="00750F6A"/>
    <w:pPr>
      <w:spacing w:before="20" w:after="20" w:line="240" w:lineRule="auto"/>
      <w:ind w:left="72" w:right="72"/>
    </w:pPr>
    <w:rPr>
      <w:lang w:eastAsia="ja-JP"/>
    </w:rPr>
  </w:style>
  <w:style w:type="paragraph" w:customStyle="1" w:styleId="197F0270F916442AA94AC9A9DB233E6546">
    <w:name w:val="197F0270F916442AA94AC9A9DB233E6546"/>
    <w:rsid w:val="00750F6A"/>
    <w:pPr>
      <w:spacing w:before="20" w:after="20" w:line="240" w:lineRule="auto"/>
      <w:ind w:left="72" w:right="72"/>
    </w:pPr>
    <w:rPr>
      <w:lang w:eastAsia="ja-JP"/>
    </w:rPr>
  </w:style>
  <w:style w:type="paragraph" w:customStyle="1" w:styleId="3ABF11A780B24159AC052CC43B3EEA9234">
    <w:name w:val="3ABF11A780B24159AC052CC43B3EEA923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3">
    <w:name w:val="BA2699BD47D24C45B04292C9B54523B433"/>
    <w:rsid w:val="00750F6A"/>
    <w:pPr>
      <w:spacing w:before="20" w:after="20" w:line="240" w:lineRule="auto"/>
      <w:ind w:left="72" w:right="72"/>
    </w:pPr>
    <w:rPr>
      <w:lang w:eastAsia="ja-JP"/>
    </w:rPr>
  </w:style>
  <w:style w:type="paragraph" w:customStyle="1" w:styleId="A7D2DB6B79724674810E9A82583FA4A842">
    <w:name w:val="A7D2DB6B79724674810E9A82583FA4A842"/>
    <w:rsid w:val="00750F6A"/>
    <w:pPr>
      <w:spacing w:before="20" w:after="20" w:line="240" w:lineRule="auto"/>
      <w:ind w:left="72" w:right="72"/>
      <w:jc w:val="right"/>
    </w:pPr>
    <w:rPr>
      <w:lang w:eastAsia="ja-JP"/>
    </w:rPr>
  </w:style>
  <w:style w:type="paragraph" w:customStyle="1" w:styleId="63D217BBE67B4FA19A7F60C37938473D33">
    <w:name w:val="63D217BBE67B4FA19A7F60C37938473D33"/>
    <w:rsid w:val="00750F6A"/>
    <w:pPr>
      <w:spacing w:before="20" w:after="20" w:line="240" w:lineRule="auto"/>
      <w:ind w:left="72" w:right="72"/>
    </w:pPr>
    <w:rPr>
      <w:lang w:eastAsia="ja-JP"/>
    </w:rPr>
  </w:style>
  <w:style w:type="paragraph" w:customStyle="1" w:styleId="12AFB8F7D4894F07A33DF63767E23C1A33">
    <w:name w:val="12AFB8F7D4894F07A33DF63767E23C1A33"/>
    <w:rsid w:val="00750F6A"/>
    <w:pPr>
      <w:spacing w:before="20" w:after="20" w:line="240" w:lineRule="auto"/>
      <w:ind w:left="72" w:right="72"/>
    </w:pPr>
    <w:rPr>
      <w:lang w:eastAsia="ja-JP"/>
    </w:rPr>
  </w:style>
  <w:style w:type="paragraph" w:customStyle="1" w:styleId="B0CC1F7057724CA6A33D24358C15379754">
    <w:name w:val="B0CC1F7057724CA6A33D24358C15379754"/>
    <w:rsid w:val="00750F6A"/>
    <w:pPr>
      <w:spacing w:before="20" w:after="20" w:line="240" w:lineRule="auto"/>
      <w:ind w:left="72" w:right="72"/>
      <w:jc w:val="right"/>
    </w:pPr>
    <w:rPr>
      <w:lang w:eastAsia="ja-JP"/>
    </w:rPr>
  </w:style>
  <w:style w:type="paragraph" w:customStyle="1" w:styleId="888FE4EFF50549F3805243956BBC027B33">
    <w:name w:val="888FE4EFF50549F3805243956BBC027B33"/>
    <w:rsid w:val="00750F6A"/>
    <w:pPr>
      <w:spacing w:before="20" w:after="20" w:line="240" w:lineRule="auto"/>
      <w:ind w:left="72" w:right="72"/>
    </w:pPr>
    <w:rPr>
      <w:lang w:eastAsia="ja-JP"/>
    </w:rPr>
  </w:style>
  <w:style w:type="paragraph" w:customStyle="1" w:styleId="018D7FAB854345849FDB3B7C7A7D4D3E33">
    <w:name w:val="018D7FAB854345849FDB3B7C7A7D4D3E33"/>
    <w:rsid w:val="00750F6A"/>
    <w:pPr>
      <w:spacing w:before="20" w:after="20" w:line="240" w:lineRule="auto"/>
      <w:ind w:left="72" w:right="72"/>
    </w:pPr>
    <w:rPr>
      <w:lang w:eastAsia="ja-JP"/>
    </w:rPr>
  </w:style>
  <w:style w:type="paragraph" w:customStyle="1" w:styleId="3D49C74611C34E3BA47CE91A9265A09A54">
    <w:name w:val="3D49C74611C34E3BA47CE91A9265A09A54"/>
    <w:rsid w:val="00750F6A"/>
    <w:pPr>
      <w:spacing w:before="20" w:after="20" w:line="240" w:lineRule="auto"/>
      <w:ind w:left="72" w:right="72"/>
      <w:jc w:val="right"/>
    </w:pPr>
    <w:rPr>
      <w:lang w:eastAsia="ja-JP"/>
    </w:rPr>
  </w:style>
  <w:style w:type="paragraph" w:customStyle="1" w:styleId="3DCCBB615D9142598449ED34C36531AD33">
    <w:name w:val="3DCCBB615D9142598449ED34C36531AD33"/>
    <w:rsid w:val="00750F6A"/>
    <w:pPr>
      <w:spacing w:before="20" w:after="20" w:line="240" w:lineRule="auto"/>
      <w:ind w:left="72" w:right="72"/>
    </w:pPr>
    <w:rPr>
      <w:lang w:eastAsia="ja-JP"/>
    </w:rPr>
  </w:style>
  <w:style w:type="paragraph" w:customStyle="1" w:styleId="C5AAAF86A36A4ECF8EA6EE28BB4EBD7548">
    <w:name w:val="C5AAAF86A36A4ECF8EA6EE28BB4EBD7548"/>
    <w:rsid w:val="00750F6A"/>
    <w:pPr>
      <w:spacing w:before="20" w:after="20" w:line="240" w:lineRule="auto"/>
      <w:ind w:left="72" w:right="72"/>
    </w:pPr>
    <w:rPr>
      <w:lang w:eastAsia="ja-JP"/>
    </w:rPr>
  </w:style>
  <w:style w:type="paragraph" w:customStyle="1" w:styleId="EB7D0DA7CA17491D80D9F42B415AD1EB48">
    <w:name w:val="EB7D0DA7CA17491D80D9F42B415AD1EB48"/>
    <w:rsid w:val="00750F6A"/>
    <w:pPr>
      <w:spacing w:before="20" w:after="20" w:line="240" w:lineRule="auto"/>
      <w:ind w:left="72" w:right="72"/>
    </w:pPr>
    <w:rPr>
      <w:lang w:eastAsia="ja-JP"/>
    </w:rPr>
  </w:style>
  <w:style w:type="paragraph" w:customStyle="1" w:styleId="9A7C02604E4B4CCFB4FA5EDEC6850D9431">
    <w:name w:val="9A7C02604E4B4CCFB4FA5EDEC6850D9431"/>
    <w:rsid w:val="00750F6A"/>
    <w:pPr>
      <w:spacing w:before="20" w:after="20" w:line="240" w:lineRule="auto"/>
      <w:ind w:left="72" w:right="72"/>
    </w:pPr>
    <w:rPr>
      <w:lang w:eastAsia="ja-JP"/>
    </w:rPr>
  </w:style>
  <w:style w:type="paragraph" w:customStyle="1" w:styleId="9357FA914E6647E0956B9E78A9B2ED3630">
    <w:name w:val="9357FA914E6647E0956B9E78A9B2ED3630"/>
    <w:rsid w:val="00750F6A"/>
    <w:pPr>
      <w:spacing w:before="20" w:after="20" w:line="240" w:lineRule="auto"/>
      <w:ind w:left="72" w:right="72"/>
    </w:pPr>
    <w:rPr>
      <w:lang w:eastAsia="ja-JP"/>
    </w:rPr>
  </w:style>
  <w:style w:type="paragraph" w:customStyle="1" w:styleId="935F198B90BB4170979A21D0B12397E2">
    <w:name w:val="935F198B90BB4170979A21D0B12397E2"/>
    <w:rsid w:val="00750F6A"/>
  </w:style>
  <w:style w:type="paragraph" w:customStyle="1" w:styleId="4DA61580618F48459458A8E0D0CCBF222">
    <w:name w:val="4DA61580618F48459458A8E0D0CCBF222"/>
    <w:rsid w:val="00750F6A"/>
    <w:pPr>
      <w:spacing w:before="20" w:after="20" w:line="240" w:lineRule="auto"/>
      <w:ind w:left="72" w:right="72"/>
    </w:pPr>
    <w:rPr>
      <w:lang w:eastAsia="ja-JP"/>
    </w:rPr>
  </w:style>
  <w:style w:type="paragraph" w:customStyle="1" w:styleId="E26FD9C1EABC40EAA693BF50A249E0FE2">
    <w:name w:val="E26FD9C1EABC40EAA693BF50A249E0FE2"/>
    <w:rsid w:val="00750F6A"/>
    <w:pPr>
      <w:spacing w:before="20" w:after="20" w:line="240" w:lineRule="auto"/>
      <w:ind w:left="72" w:right="72"/>
    </w:pPr>
    <w:rPr>
      <w:lang w:eastAsia="ja-JP"/>
    </w:rPr>
  </w:style>
  <w:style w:type="paragraph" w:customStyle="1" w:styleId="0BC9752DAE95491F904F00C8663E3B482">
    <w:name w:val="0BC9752DAE95491F904F00C8663E3B482"/>
    <w:rsid w:val="00750F6A"/>
    <w:pPr>
      <w:spacing w:before="20" w:after="20" w:line="240" w:lineRule="auto"/>
      <w:ind w:left="72" w:right="72"/>
    </w:pPr>
    <w:rPr>
      <w:lang w:eastAsia="ja-JP"/>
    </w:rPr>
  </w:style>
  <w:style w:type="paragraph" w:customStyle="1" w:styleId="281B97625EBE40028F60B59140E0CB412">
    <w:name w:val="281B97625EBE40028F60B59140E0CB412"/>
    <w:rsid w:val="00750F6A"/>
    <w:pPr>
      <w:spacing w:before="20" w:after="20" w:line="240" w:lineRule="auto"/>
      <w:ind w:left="72" w:right="72"/>
    </w:pPr>
    <w:rPr>
      <w:lang w:eastAsia="ja-JP"/>
    </w:rPr>
  </w:style>
  <w:style w:type="paragraph" w:customStyle="1" w:styleId="7B6EE8C5D22342B59AD782CACBFA7A3A2">
    <w:name w:val="7B6EE8C5D22342B59AD782CACBFA7A3A2"/>
    <w:rsid w:val="00750F6A"/>
    <w:pPr>
      <w:spacing w:before="20" w:after="20" w:line="240" w:lineRule="auto"/>
      <w:ind w:left="72" w:right="72"/>
    </w:pPr>
    <w:rPr>
      <w:lang w:eastAsia="ja-JP"/>
    </w:rPr>
  </w:style>
  <w:style w:type="paragraph" w:customStyle="1" w:styleId="3E702396119C499CAD663A730FB3F25F57">
    <w:name w:val="3E702396119C499CAD663A730FB3F25F5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7">
    <w:name w:val="39B0891ACD0048DB8E232A87B10A8F6B5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4">
    <w:name w:val="325556D5E40C4514939F54A25747F2005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6">
    <w:name w:val="955176666FF34186984BB4C088F6744F26"/>
    <w:rsid w:val="00750F6A"/>
    <w:pPr>
      <w:spacing w:before="20" w:after="20" w:line="240" w:lineRule="auto"/>
      <w:ind w:left="72" w:right="72"/>
    </w:pPr>
    <w:rPr>
      <w:lang w:eastAsia="ja-JP"/>
    </w:rPr>
  </w:style>
  <w:style w:type="paragraph" w:customStyle="1" w:styleId="02DA4DB63C244763A0B12EF077F8972732">
    <w:name w:val="02DA4DB63C244763A0B12EF077F8972732"/>
    <w:rsid w:val="00750F6A"/>
    <w:pPr>
      <w:spacing w:before="20" w:after="20" w:line="240" w:lineRule="auto"/>
      <w:ind w:left="72" w:right="72"/>
    </w:pPr>
    <w:rPr>
      <w:lang w:eastAsia="ja-JP"/>
    </w:rPr>
  </w:style>
  <w:style w:type="paragraph" w:customStyle="1" w:styleId="197F0270F916442AA94AC9A9DB233E6547">
    <w:name w:val="197F0270F916442AA94AC9A9DB233E6547"/>
    <w:rsid w:val="00750F6A"/>
    <w:pPr>
      <w:spacing w:before="20" w:after="20" w:line="240" w:lineRule="auto"/>
      <w:ind w:left="72" w:right="72"/>
    </w:pPr>
    <w:rPr>
      <w:lang w:eastAsia="ja-JP"/>
    </w:rPr>
  </w:style>
  <w:style w:type="paragraph" w:customStyle="1" w:styleId="3ABF11A780B24159AC052CC43B3EEA9235">
    <w:name w:val="3ABF11A780B24159AC052CC43B3EEA923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4">
    <w:name w:val="BA2699BD47D24C45B04292C9B54523B434"/>
    <w:rsid w:val="00750F6A"/>
    <w:pPr>
      <w:spacing w:before="20" w:after="20" w:line="240" w:lineRule="auto"/>
      <w:ind w:left="72" w:right="72"/>
    </w:pPr>
    <w:rPr>
      <w:lang w:eastAsia="ja-JP"/>
    </w:rPr>
  </w:style>
  <w:style w:type="paragraph" w:customStyle="1" w:styleId="A7D2DB6B79724674810E9A82583FA4A843">
    <w:name w:val="A7D2DB6B79724674810E9A82583FA4A843"/>
    <w:rsid w:val="00750F6A"/>
    <w:pPr>
      <w:spacing w:before="20" w:after="20" w:line="240" w:lineRule="auto"/>
      <w:ind w:left="72" w:right="72"/>
      <w:jc w:val="right"/>
    </w:pPr>
    <w:rPr>
      <w:lang w:eastAsia="ja-JP"/>
    </w:rPr>
  </w:style>
  <w:style w:type="paragraph" w:customStyle="1" w:styleId="63D217BBE67B4FA19A7F60C37938473D34">
    <w:name w:val="63D217BBE67B4FA19A7F60C37938473D34"/>
    <w:rsid w:val="00750F6A"/>
    <w:pPr>
      <w:spacing w:before="20" w:after="20" w:line="240" w:lineRule="auto"/>
      <w:ind w:left="72" w:right="72"/>
    </w:pPr>
    <w:rPr>
      <w:lang w:eastAsia="ja-JP"/>
    </w:rPr>
  </w:style>
  <w:style w:type="paragraph" w:customStyle="1" w:styleId="12AFB8F7D4894F07A33DF63767E23C1A34">
    <w:name w:val="12AFB8F7D4894F07A33DF63767E23C1A34"/>
    <w:rsid w:val="00750F6A"/>
    <w:pPr>
      <w:spacing w:before="20" w:after="20" w:line="240" w:lineRule="auto"/>
      <w:ind w:left="72" w:right="72"/>
    </w:pPr>
    <w:rPr>
      <w:lang w:eastAsia="ja-JP"/>
    </w:rPr>
  </w:style>
  <w:style w:type="paragraph" w:customStyle="1" w:styleId="B0CC1F7057724CA6A33D24358C15379755">
    <w:name w:val="B0CC1F7057724CA6A33D24358C15379755"/>
    <w:rsid w:val="00750F6A"/>
    <w:pPr>
      <w:spacing w:before="20" w:after="20" w:line="240" w:lineRule="auto"/>
      <w:ind w:left="72" w:right="72"/>
      <w:jc w:val="right"/>
    </w:pPr>
    <w:rPr>
      <w:lang w:eastAsia="ja-JP"/>
    </w:rPr>
  </w:style>
  <w:style w:type="paragraph" w:customStyle="1" w:styleId="888FE4EFF50549F3805243956BBC027B34">
    <w:name w:val="888FE4EFF50549F3805243956BBC027B34"/>
    <w:rsid w:val="00750F6A"/>
    <w:pPr>
      <w:spacing w:before="20" w:after="20" w:line="240" w:lineRule="auto"/>
      <w:ind w:left="72" w:right="72"/>
    </w:pPr>
    <w:rPr>
      <w:lang w:eastAsia="ja-JP"/>
    </w:rPr>
  </w:style>
  <w:style w:type="paragraph" w:customStyle="1" w:styleId="018D7FAB854345849FDB3B7C7A7D4D3E34">
    <w:name w:val="018D7FAB854345849FDB3B7C7A7D4D3E34"/>
    <w:rsid w:val="00750F6A"/>
    <w:pPr>
      <w:spacing w:before="20" w:after="20" w:line="240" w:lineRule="auto"/>
      <w:ind w:left="72" w:right="72"/>
    </w:pPr>
    <w:rPr>
      <w:lang w:eastAsia="ja-JP"/>
    </w:rPr>
  </w:style>
  <w:style w:type="paragraph" w:customStyle="1" w:styleId="3D49C74611C34E3BA47CE91A9265A09A55">
    <w:name w:val="3D49C74611C34E3BA47CE91A9265A09A55"/>
    <w:rsid w:val="00750F6A"/>
    <w:pPr>
      <w:spacing w:before="20" w:after="20" w:line="240" w:lineRule="auto"/>
      <w:ind w:left="72" w:right="72"/>
      <w:jc w:val="right"/>
    </w:pPr>
    <w:rPr>
      <w:lang w:eastAsia="ja-JP"/>
    </w:rPr>
  </w:style>
  <w:style w:type="paragraph" w:customStyle="1" w:styleId="3DCCBB615D9142598449ED34C36531AD34">
    <w:name w:val="3DCCBB615D9142598449ED34C36531AD34"/>
    <w:rsid w:val="00750F6A"/>
    <w:pPr>
      <w:spacing w:before="20" w:after="20" w:line="240" w:lineRule="auto"/>
      <w:ind w:left="72" w:right="72"/>
    </w:pPr>
    <w:rPr>
      <w:lang w:eastAsia="ja-JP"/>
    </w:rPr>
  </w:style>
  <w:style w:type="paragraph" w:customStyle="1" w:styleId="C5AAAF86A36A4ECF8EA6EE28BB4EBD7549">
    <w:name w:val="C5AAAF86A36A4ECF8EA6EE28BB4EBD7549"/>
    <w:rsid w:val="00750F6A"/>
    <w:pPr>
      <w:spacing w:before="20" w:after="20" w:line="240" w:lineRule="auto"/>
      <w:ind w:left="72" w:right="72"/>
    </w:pPr>
    <w:rPr>
      <w:lang w:eastAsia="ja-JP"/>
    </w:rPr>
  </w:style>
  <w:style w:type="paragraph" w:customStyle="1" w:styleId="EB7D0DA7CA17491D80D9F42B415AD1EB49">
    <w:name w:val="EB7D0DA7CA17491D80D9F42B415AD1EB49"/>
    <w:rsid w:val="00750F6A"/>
    <w:pPr>
      <w:spacing w:before="20" w:after="20" w:line="240" w:lineRule="auto"/>
      <w:ind w:left="72" w:right="72"/>
    </w:pPr>
    <w:rPr>
      <w:lang w:eastAsia="ja-JP"/>
    </w:rPr>
  </w:style>
  <w:style w:type="paragraph" w:customStyle="1" w:styleId="9A7C02604E4B4CCFB4FA5EDEC6850D9432">
    <w:name w:val="9A7C02604E4B4CCFB4FA5EDEC6850D9432"/>
    <w:rsid w:val="00750F6A"/>
    <w:pPr>
      <w:spacing w:before="20" w:after="20" w:line="240" w:lineRule="auto"/>
      <w:ind w:left="72" w:right="72"/>
    </w:pPr>
    <w:rPr>
      <w:lang w:eastAsia="ja-JP"/>
    </w:rPr>
  </w:style>
  <w:style w:type="paragraph" w:customStyle="1" w:styleId="9357FA914E6647E0956B9E78A9B2ED3631">
    <w:name w:val="9357FA914E6647E0956B9E78A9B2ED3631"/>
    <w:rsid w:val="00750F6A"/>
    <w:pPr>
      <w:spacing w:before="20" w:after="20" w:line="240" w:lineRule="auto"/>
      <w:ind w:left="72" w:right="72"/>
    </w:pPr>
    <w:rPr>
      <w:lang w:eastAsia="ja-JP"/>
    </w:rPr>
  </w:style>
  <w:style w:type="paragraph" w:customStyle="1" w:styleId="4DA61580618F48459458A8E0D0CCBF223">
    <w:name w:val="4DA61580618F48459458A8E0D0CCBF223"/>
    <w:rsid w:val="00750F6A"/>
    <w:pPr>
      <w:spacing w:before="20" w:after="20" w:line="240" w:lineRule="auto"/>
      <w:ind w:left="72" w:right="72"/>
    </w:pPr>
    <w:rPr>
      <w:lang w:eastAsia="ja-JP"/>
    </w:rPr>
  </w:style>
  <w:style w:type="paragraph" w:customStyle="1" w:styleId="E26FD9C1EABC40EAA693BF50A249E0FE3">
    <w:name w:val="E26FD9C1EABC40EAA693BF50A249E0FE3"/>
    <w:rsid w:val="00750F6A"/>
    <w:pPr>
      <w:spacing w:before="20" w:after="20" w:line="240" w:lineRule="auto"/>
      <w:ind w:left="72" w:right="72"/>
    </w:pPr>
    <w:rPr>
      <w:lang w:eastAsia="ja-JP"/>
    </w:rPr>
  </w:style>
  <w:style w:type="paragraph" w:customStyle="1" w:styleId="0BC9752DAE95491F904F00C8663E3B483">
    <w:name w:val="0BC9752DAE95491F904F00C8663E3B483"/>
    <w:rsid w:val="00750F6A"/>
    <w:pPr>
      <w:spacing w:before="20" w:after="20" w:line="240" w:lineRule="auto"/>
      <w:ind w:left="72" w:right="72"/>
    </w:pPr>
    <w:rPr>
      <w:lang w:eastAsia="ja-JP"/>
    </w:rPr>
  </w:style>
  <w:style w:type="paragraph" w:customStyle="1" w:styleId="281B97625EBE40028F60B59140E0CB413">
    <w:name w:val="281B97625EBE40028F60B59140E0CB413"/>
    <w:rsid w:val="00750F6A"/>
    <w:pPr>
      <w:spacing w:before="20" w:after="20" w:line="240" w:lineRule="auto"/>
      <w:ind w:left="72" w:right="72"/>
    </w:pPr>
    <w:rPr>
      <w:lang w:eastAsia="ja-JP"/>
    </w:rPr>
  </w:style>
  <w:style w:type="paragraph" w:customStyle="1" w:styleId="7B6EE8C5D22342B59AD782CACBFA7A3A3">
    <w:name w:val="7B6EE8C5D22342B59AD782CACBFA7A3A3"/>
    <w:rsid w:val="00750F6A"/>
    <w:pPr>
      <w:spacing w:before="20" w:after="20" w:line="240" w:lineRule="auto"/>
      <w:ind w:left="72" w:right="72"/>
    </w:pPr>
    <w:rPr>
      <w:lang w:eastAsia="ja-JP"/>
    </w:rPr>
  </w:style>
  <w:style w:type="paragraph" w:customStyle="1" w:styleId="5314E244E0EB4304A0309478378CC548">
    <w:name w:val="5314E244E0EB4304A0309478378CC54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
    <w:name w:val="8F3D27605A43452EAEDA211ECEDD0603"/>
    <w:rsid w:val="00750F6A"/>
    <w:pPr>
      <w:spacing w:before="20" w:after="20" w:line="240" w:lineRule="auto"/>
      <w:ind w:left="72" w:right="72"/>
    </w:pPr>
    <w:rPr>
      <w:lang w:eastAsia="ja-JP"/>
    </w:rPr>
  </w:style>
  <w:style w:type="paragraph" w:customStyle="1" w:styleId="3E702396119C499CAD663A730FB3F25F58">
    <w:name w:val="3E702396119C499CAD663A730FB3F25F5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8">
    <w:name w:val="39B0891ACD0048DB8E232A87B10A8F6B5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5">
    <w:name w:val="325556D5E40C4514939F54A25747F2005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7">
    <w:name w:val="955176666FF34186984BB4C088F6744F27"/>
    <w:rsid w:val="00750F6A"/>
    <w:pPr>
      <w:spacing w:before="20" w:after="20" w:line="240" w:lineRule="auto"/>
      <w:ind w:left="72" w:right="72"/>
    </w:pPr>
    <w:rPr>
      <w:lang w:eastAsia="ja-JP"/>
    </w:rPr>
  </w:style>
  <w:style w:type="paragraph" w:customStyle="1" w:styleId="02DA4DB63C244763A0B12EF077F8972733">
    <w:name w:val="02DA4DB63C244763A0B12EF077F8972733"/>
    <w:rsid w:val="00750F6A"/>
    <w:pPr>
      <w:spacing w:before="20" w:after="20" w:line="240" w:lineRule="auto"/>
      <w:ind w:left="72" w:right="72"/>
    </w:pPr>
    <w:rPr>
      <w:lang w:eastAsia="ja-JP"/>
    </w:rPr>
  </w:style>
  <w:style w:type="paragraph" w:customStyle="1" w:styleId="197F0270F916442AA94AC9A9DB233E6548">
    <w:name w:val="197F0270F916442AA94AC9A9DB233E6548"/>
    <w:rsid w:val="00750F6A"/>
    <w:pPr>
      <w:spacing w:before="20" w:after="20" w:line="240" w:lineRule="auto"/>
      <w:ind w:left="72" w:right="72"/>
    </w:pPr>
    <w:rPr>
      <w:lang w:eastAsia="ja-JP"/>
    </w:rPr>
  </w:style>
  <w:style w:type="paragraph" w:customStyle="1" w:styleId="3ABF11A780B24159AC052CC43B3EEA9236">
    <w:name w:val="3ABF11A780B24159AC052CC43B3EEA923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5">
    <w:name w:val="BA2699BD47D24C45B04292C9B54523B435"/>
    <w:rsid w:val="00750F6A"/>
    <w:pPr>
      <w:spacing w:before="20" w:after="20" w:line="240" w:lineRule="auto"/>
      <w:ind w:left="72" w:right="72"/>
    </w:pPr>
    <w:rPr>
      <w:lang w:eastAsia="ja-JP"/>
    </w:rPr>
  </w:style>
  <w:style w:type="paragraph" w:customStyle="1" w:styleId="A7D2DB6B79724674810E9A82583FA4A844">
    <w:name w:val="A7D2DB6B79724674810E9A82583FA4A844"/>
    <w:rsid w:val="00750F6A"/>
    <w:pPr>
      <w:spacing w:before="20" w:after="20" w:line="240" w:lineRule="auto"/>
      <w:ind w:left="72" w:right="72"/>
      <w:jc w:val="right"/>
    </w:pPr>
    <w:rPr>
      <w:lang w:eastAsia="ja-JP"/>
    </w:rPr>
  </w:style>
  <w:style w:type="paragraph" w:customStyle="1" w:styleId="63D217BBE67B4FA19A7F60C37938473D35">
    <w:name w:val="63D217BBE67B4FA19A7F60C37938473D35"/>
    <w:rsid w:val="00750F6A"/>
    <w:pPr>
      <w:spacing w:before="20" w:after="20" w:line="240" w:lineRule="auto"/>
      <w:ind w:left="72" w:right="72"/>
    </w:pPr>
    <w:rPr>
      <w:lang w:eastAsia="ja-JP"/>
    </w:rPr>
  </w:style>
  <w:style w:type="paragraph" w:customStyle="1" w:styleId="12AFB8F7D4894F07A33DF63767E23C1A35">
    <w:name w:val="12AFB8F7D4894F07A33DF63767E23C1A35"/>
    <w:rsid w:val="00750F6A"/>
    <w:pPr>
      <w:spacing w:before="20" w:after="20" w:line="240" w:lineRule="auto"/>
      <w:ind w:left="72" w:right="72"/>
    </w:pPr>
    <w:rPr>
      <w:lang w:eastAsia="ja-JP"/>
    </w:rPr>
  </w:style>
  <w:style w:type="paragraph" w:customStyle="1" w:styleId="B0CC1F7057724CA6A33D24358C15379756">
    <w:name w:val="B0CC1F7057724CA6A33D24358C15379756"/>
    <w:rsid w:val="00750F6A"/>
    <w:pPr>
      <w:spacing w:before="20" w:after="20" w:line="240" w:lineRule="auto"/>
      <w:ind w:left="72" w:right="72"/>
      <w:jc w:val="right"/>
    </w:pPr>
    <w:rPr>
      <w:lang w:eastAsia="ja-JP"/>
    </w:rPr>
  </w:style>
  <w:style w:type="paragraph" w:customStyle="1" w:styleId="888FE4EFF50549F3805243956BBC027B35">
    <w:name w:val="888FE4EFF50549F3805243956BBC027B35"/>
    <w:rsid w:val="00750F6A"/>
    <w:pPr>
      <w:spacing w:before="20" w:after="20" w:line="240" w:lineRule="auto"/>
      <w:ind w:left="72" w:right="72"/>
    </w:pPr>
    <w:rPr>
      <w:lang w:eastAsia="ja-JP"/>
    </w:rPr>
  </w:style>
  <w:style w:type="paragraph" w:customStyle="1" w:styleId="018D7FAB854345849FDB3B7C7A7D4D3E35">
    <w:name w:val="018D7FAB854345849FDB3B7C7A7D4D3E35"/>
    <w:rsid w:val="00750F6A"/>
    <w:pPr>
      <w:spacing w:before="20" w:after="20" w:line="240" w:lineRule="auto"/>
      <w:ind w:left="72" w:right="72"/>
    </w:pPr>
    <w:rPr>
      <w:lang w:eastAsia="ja-JP"/>
    </w:rPr>
  </w:style>
  <w:style w:type="paragraph" w:customStyle="1" w:styleId="3D49C74611C34E3BA47CE91A9265A09A56">
    <w:name w:val="3D49C74611C34E3BA47CE91A9265A09A56"/>
    <w:rsid w:val="00750F6A"/>
    <w:pPr>
      <w:spacing w:before="20" w:after="20" w:line="240" w:lineRule="auto"/>
      <w:ind w:left="72" w:right="72"/>
      <w:jc w:val="right"/>
    </w:pPr>
    <w:rPr>
      <w:lang w:eastAsia="ja-JP"/>
    </w:rPr>
  </w:style>
  <w:style w:type="paragraph" w:customStyle="1" w:styleId="3DCCBB615D9142598449ED34C36531AD35">
    <w:name w:val="3DCCBB615D9142598449ED34C36531AD35"/>
    <w:rsid w:val="00750F6A"/>
    <w:pPr>
      <w:spacing w:before="20" w:after="20" w:line="240" w:lineRule="auto"/>
      <w:ind w:left="72" w:right="72"/>
    </w:pPr>
    <w:rPr>
      <w:lang w:eastAsia="ja-JP"/>
    </w:rPr>
  </w:style>
  <w:style w:type="paragraph" w:customStyle="1" w:styleId="C5AAAF86A36A4ECF8EA6EE28BB4EBD7550">
    <w:name w:val="C5AAAF86A36A4ECF8EA6EE28BB4EBD7550"/>
    <w:rsid w:val="00750F6A"/>
    <w:pPr>
      <w:spacing w:before="20" w:after="20" w:line="240" w:lineRule="auto"/>
      <w:ind w:left="72" w:right="72"/>
    </w:pPr>
    <w:rPr>
      <w:lang w:eastAsia="ja-JP"/>
    </w:rPr>
  </w:style>
  <w:style w:type="paragraph" w:customStyle="1" w:styleId="EB7D0DA7CA17491D80D9F42B415AD1EB50">
    <w:name w:val="EB7D0DA7CA17491D80D9F42B415AD1EB50"/>
    <w:rsid w:val="00750F6A"/>
    <w:pPr>
      <w:spacing w:before="20" w:after="20" w:line="240" w:lineRule="auto"/>
      <w:ind w:left="72" w:right="72"/>
    </w:pPr>
    <w:rPr>
      <w:lang w:eastAsia="ja-JP"/>
    </w:rPr>
  </w:style>
  <w:style w:type="paragraph" w:customStyle="1" w:styleId="9A7C02604E4B4CCFB4FA5EDEC6850D9433">
    <w:name w:val="9A7C02604E4B4CCFB4FA5EDEC6850D9433"/>
    <w:rsid w:val="00750F6A"/>
    <w:pPr>
      <w:spacing w:before="20" w:after="20" w:line="240" w:lineRule="auto"/>
      <w:ind w:left="72" w:right="72"/>
    </w:pPr>
    <w:rPr>
      <w:lang w:eastAsia="ja-JP"/>
    </w:rPr>
  </w:style>
  <w:style w:type="paragraph" w:customStyle="1" w:styleId="9357FA914E6647E0956B9E78A9B2ED3632">
    <w:name w:val="9357FA914E6647E0956B9E78A9B2ED3632"/>
    <w:rsid w:val="00750F6A"/>
    <w:pPr>
      <w:spacing w:before="20" w:after="20" w:line="240" w:lineRule="auto"/>
      <w:ind w:left="72" w:right="72"/>
    </w:pPr>
    <w:rPr>
      <w:lang w:eastAsia="ja-JP"/>
    </w:rPr>
  </w:style>
  <w:style w:type="paragraph" w:customStyle="1" w:styleId="4DA61580618F48459458A8E0D0CCBF224">
    <w:name w:val="4DA61580618F48459458A8E0D0CCBF224"/>
    <w:rsid w:val="00750F6A"/>
    <w:pPr>
      <w:spacing w:before="20" w:after="20" w:line="240" w:lineRule="auto"/>
      <w:ind w:left="72" w:right="72"/>
    </w:pPr>
    <w:rPr>
      <w:lang w:eastAsia="ja-JP"/>
    </w:rPr>
  </w:style>
  <w:style w:type="paragraph" w:customStyle="1" w:styleId="E26FD9C1EABC40EAA693BF50A249E0FE4">
    <w:name w:val="E26FD9C1EABC40EAA693BF50A249E0FE4"/>
    <w:rsid w:val="00750F6A"/>
    <w:pPr>
      <w:spacing w:before="20" w:after="20" w:line="240" w:lineRule="auto"/>
      <w:ind w:left="72" w:right="72"/>
    </w:pPr>
    <w:rPr>
      <w:lang w:eastAsia="ja-JP"/>
    </w:rPr>
  </w:style>
  <w:style w:type="paragraph" w:customStyle="1" w:styleId="0BC9752DAE95491F904F00C8663E3B484">
    <w:name w:val="0BC9752DAE95491F904F00C8663E3B484"/>
    <w:rsid w:val="00750F6A"/>
    <w:pPr>
      <w:spacing w:before="20" w:after="20" w:line="240" w:lineRule="auto"/>
      <w:ind w:left="72" w:right="72"/>
    </w:pPr>
    <w:rPr>
      <w:lang w:eastAsia="ja-JP"/>
    </w:rPr>
  </w:style>
  <w:style w:type="paragraph" w:customStyle="1" w:styleId="281B97625EBE40028F60B59140E0CB414">
    <w:name w:val="281B97625EBE40028F60B59140E0CB414"/>
    <w:rsid w:val="00750F6A"/>
    <w:pPr>
      <w:spacing w:before="20" w:after="20" w:line="240" w:lineRule="auto"/>
      <w:ind w:left="72" w:right="72"/>
    </w:pPr>
    <w:rPr>
      <w:lang w:eastAsia="ja-JP"/>
    </w:rPr>
  </w:style>
  <w:style w:type="paragraph" w:customStyle="1" w:styleId="7B6EE8C5D22342B59AD782CACBFA7A3A4">
    <w:name w:val="7B6EE8C5D22342B59AD782CACBFA7A3A4"/>
    <w:rsid w:val="00750F6A"/>
    <w:pPr>
      <w:spacing w:before="20" w:after="20" w:line="240" w:lineRule="auto"/>
      <w:ind w:left="72" w:right="72"/>
    </w:pPr>
    <w:rPr>
      <w:lang w:eastAsia="ja-JP"/>
    </w:rPr>
  </w:style>
  <w:style w:type="paragraph" w:customStyle="1" w:styleId="5314E244E0EB4304A0309478378CC5481">
    <w:name w:val="5314E244E0EB4304A0309478378CC548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1">
    <w:name w:val="8F3D27605A43452EAEDA211ECEDD06031"/>
    <w:rsid w:val="00750F6A"/>
    <w:pPr>
      <w:spacing w:before="20" w:after="20" w:line="240" w:lineRule="auto"/>
      <w:ind w:left="72" w:right="72"/>
    </w:pPr>
    <w:rPr>
      <w:lang w:eastAsia="ja-JP"/>
    </w:rPr>
  </w:style>
  <w:style w:type="paragraph" w:customStyle="1" w:styleId="39B0891ACD0048DB8E232A87B10A8F6B59">
    <w:name w:val="39B0891ACD0048DB8E232A87B10A8F6B5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6">
    <w:name w:val="325556D5E40C4514939F54A25747F2005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8">
    <w:name w:val="955176666FF34186984BB4C088F6744F28"/>
    <w:rsid w:val="00750F6A"/>
    <w:pPr>
      <w:spacing w:before="20" w:after="20" w:line="240" w:lineRule="auto"/>
      <w:ind w:left="72" w:right="72"/>
    </w:pPr>
    <w:rPr>
      <w:lang w:eastAsia="ja-JP"/>
    </w:rPr>
  </w:style>
  <w:style w:type="paragraph" w:customStyle="1" w:styleId="02DA4DB63C244763A0B12EF077F8972734">
    <w:name w:val="02DA4DB63C244763A0B12EF077F8972734"/>
    <w:rsid w:val="00750F6A"/>
    <w:pPr>
      <w:spacing w:before="20" w:after="20" w:line="240" w:lineRule="auto"/>
      <w:ind w:left="72" w:right="72"/>
    </w:pPr>
    <w:rPr>
      <w:lang w:eastAsia="ja-JP"/>
    </w:rPr>
  </w:style>
  <w:style w:type="paragraph" w:customStyle="1" w:styleId="197F0270F916442AA94AC9A9DB233E6549">
    <w:name w:val="197F0270F916442AA94AC9A9DB233E6549"/>
    <w:rsid w:val="00750F6A"/>
    <w:pPr>
      <w:spacing w:before="20" w:after="20" w:line="240" w:lineRule="auto"/>
      <w:ind w:left="72" w:right="72"/>
    </w:pPr>
    <w:rPr>
      <w:lang w:eastAsia="ja-JP"/>
    </w:rPr>
  </w:style>
  <w:style w:type="paragraph" w:customStyle="1" w:styleId="3ABF11A780B24159AC052CC43B3EEA9237">
    <w:name w:val="3ABF11A780B24159AC052CC43B3EEA923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6">
    <w:name w:val="BA2699BD47D24C45B04292C9B54523B436"/>
    <w:rsid w:val="00750F6A"/>
    <w:pPr>
      <w:spacing w:before="20" w:after="20" w:line="240" w:lineRule="auto"/>
      <w:ind w:left="72" w:right="72"/>
    </w:pPr>
    <w:rPr>
      <w:lang w:eastAsia="ja-JP"/>
    </w:rPr>
  </w:style>
  <w:style w:type="paragraph" w:customStyle="1" w:styleId="A7D2DB6B79724674810E9A82583FA4A845">
    <w:name w:val="A7D2DB6B79724674810E9A82583FA4A845"/>
    <w:rsid w:val="00750F6A"/>
    <w:pPr>
      <w:spacing w:before="20" w:after="20" w:line="240" w:lineRule="auto"/>
      <w:ind w:left="72" w:right="72"/>
      <w:jc w:val="right"/>
    </w:pPr>
    <w:rPr>
      <w:lang w:eastAsia="ja-JP"/>
    </w:rPr>
  </w:style>
  <w:style w:type="paragraph" w:customStyle="1" w:styleId="63D217BBE67B4FA19A7F60C37938473D36">
    <w:name w:val="63D217BBE67B4FA19A7F60C37938473D36"/>
    <w:rsid w:val="00750F6A"/>
    <w:pPr>
      <w:spacing w:before="20" w:after="20" w:line="240" w:lineRule="auto"/>
      <w:ind w:left="72" w:right="72"/>
    </w:pPr>
    <w:rPr>
      <w:lang w:eastAsia="ja-JP"/>
    </w:rPr>
  </w:style>
  <w:style w:type="paragraph" w:customStyle="1" w:styleId="12AFB8F7D4894F07A33DF63767E23C1A36">
    <w:name w:val="12AFB8F7D4894F07A33DF63767E23C1A36"/>
    <w:rsid w:val="00750F6A"/>
    <w:pPr>
      <w:spacing w:before="20" w:after="20" w:line="240" w:lineRule="auto"/>
      <w:ind w:left="72" w:right="72"/>
    </w:pPr>
    <w:rPr>
      <w:lang w:eastAsia="ja-JP"/>
    </w:rPr>
  </w:style>
  <w:style w:type="paragraph" w:customStyle="1" w:styleId="B0CC1F7057724CA6A33D24358C15379757">
    <w:name w:val="B0CC1F7057724CA6A33D24358C15379757"/>
    <w:rsid w:val="00750F6A"/>
    <w:pPr>
      <w:spacing w:before="20" w:after="20" w:line="240" w:lineRule="auto"/>
      <w:ind w:left="72" w:right="72"/>
      <w:jc w:val="right"/>
    </w:pPr>
    <w:rPr>
      <w:lang w:eastAsia="ja-JP"/>
    </w:rPr>
  </w:style>
  <w:style w:type="paragraph" w:customStyle="1" w:styleId="888FE4EFF50549F3805243956BBC027B36">
    <w:name w:val="888FE4EFF50549F3805243956BBC027B36"/>
    <w:rsid w:val="00750F6A"/>
    <w:pPr>
      <w:spacing w:before="20" w:after="20" w:line="240" w:lineRule="auto"/>
      <w:ind w:left="72" w:right="72"/>
    </w:pPr>
    <w:rPr>
      <w:lang w:eastAsia="ja-JP"/>
    </w:rPr>
  </w:style>
  <w:style w:type="paragraph" w:customStyle="1" w:styleId="018D7FAB854345849FDB3B7C7A7D4D3E36">
    <w:name w:val="018D7FAB854345849FDB3B7C7A7D4D3E36"/>
    <w:rsid w:val="00750F6A"/>
    <w:pPr>
      <w:spacing w:before="20" w:after="20" w:line="240" w:lineRule="auto"/>
      <w:ind w:left="72" w:right="72"/>
    </w:pPr>
    <w:rPr>
      <w:lang w:eastAsia="ja-JP"/>
    </w:rPr>
  </w:style>
  <w:style w:type="paragraph" w:customStyle="1" w:styleId="3D49C74611C34E3BA47CE91A9265A09A57">
    <w:name w:val="3D49C74611C34E3BA47CE91A9265A09A57"/>
    <w:rsid w:val="00750F6A"/>
    <w:pPr>
      <w:spacing w:before="20" w:after="20" w:line="240" w:lineRule="auto"/>
      <w:ind w:left="72" w:right="72"/>
      <w:jc w:val="right"/>
    </w:pPr>
    <w:rPr>
      <w:lang w:eastAsia="ja-JP"/>
    </w:rPr>
  </w:style>
  <w:style w:type="paragraph" w:customStyle="1" w:styleId="3DCCBB615D9142598449ED34C36531AD36">
    <w:name w:val="3DCCBB615D9142598449ED34C36531AD36"/>
    <w:rsid w:val="00750F6A"/>
    <w:pPr>
      <w:spacing w:before="20" w:after="20" w:line="240" w:lineRule="auto"/>
      <w:ind w:left="72" w:right="72"/>
    </w:pPr>
    <w:rPr>
      <w:lang w:eastAsia="ja-JP"/>
    </w:rPr>
  </w:style>
  <w:style w:type="paragraph" w:customStyle="1" w:styleId="C5AAAF86A36A4ECF8EA6EE28BB4EBD7551">
    <w:name w:val="C5AAAF86A36A4ECF8EA6EE28BB4EBD7551"/>
    <w:rsid w:val="00750F6A"/>
    <w:pPr>
      <w:spacing w:before="20" w:after="20" w:line="240" w:lineRule="auto"/>
      <w:ind w:left="72" w:right="72"/>
    </w:pPr>
    <w:rPr>
      <w:lang w:eastAsia="ja-JP"/>
    </w:rPr>
  </w:style>
  <w:style w:type="paragraph" w:customStyle="1" w:styleId="EB7D0DA7CA17491D80D9F42B415AD1EB51">
    <w:name w:val="EB7D0DA7CA17491D80D9F42B415AD1EB51"/>
    <w:rsid w:val="00750F6A"/>
    <w:pPr>
      <w:spacing w:before="20" w:after="20" w:line="240" w:lineRule="auto"/>
      <w:ind w:left="72" w:right="72"/>
    </w:pPr>
    <w:rPr>
      <w:lang w:eastAsia="ja-JP"/>
    </w:rPr>
  </w:style>
  <w:style w:type="paragraph" w:customStyle="1" w:styleId="9A7C02604E4B4CCFB4FA5EDEC6850D9434">
    <w:name w:val="9A7C02604E4B4CCFB4FA5EDEC6850D9434"/>
    <w:rsid w:val="00750F6A"/>
    <w:pPr>
      <w:spacing w:before="20" w:after="20" w:line="240" w:lineRule="auto"/>
      <w:ind w:left="72" w:right="72"/>
    </w:pPr>
    <w:rPr>
      <w:lang w:eastAsia="ja-JP"/>
    </w:rPr>
  </w:style>
  <w:style w:type="paragraph" w:customStyle="1" w:styleId="9357FA914E6647E0956B9E78A9B2ED3633">
    <w:name w:val="9357FA914E6647E0956B9E78A9B2ED3633"/>
    <w:rsid w:val="00750F6A"/>
    <w:pPr>
      <w:spacing w:before="20" w:after="20" w:line="240" w:lineRule="auto"/>
      <w:ind w:left="72" w:right="72"/>
    </w:pPr>
    <w:rPr>
      <w:lang w:eastAsia="ja-JP"/>
    </w:rPr>
  </w:style>
  <w:style w:type="paragraph" w:customStyle="1" w:styleId="4DA61580618F48459458A8E0D0CCBF225">
    <w:name w:val="4DA61580618F48459458A8E0D0CCBF225"/>
    <w:rsid w:val="00750F6A"/>
    <w:pPr>
      <w:spacing w:before="20" w:after="20" w:line="240" w:lineRule="auto"/>
      <w:ind w:left="72" w:right="72"/>
    </w:pPr>
    <w:rPr>
      <w:lang w:eastAsia="ja-JP"/>
    </w:rPr>
  </w:style>
  <w:style w:type="paragraph" w:customStyle="1" w:styleId="E26FD9C1EABC40EAA693BF50A249E0FE5">
    <w:name w:val="E26FD9C1EABC40EAA693BF50A249E0FE5"/>
    <w:rsid w:val="00750F6A"/>
    <w:pPr>
      <w:spacing w:before="20" w:after="20" w:line="240" w:lineRule="auto"/>
      <w:ind w:left="72" w:right="72"/>
    </w:pPr>
    <w:rPr>
      <w:lang w:eastAsia="ja-JP"/>
    </w:rPr>
  </w:style>
  <w:style w:type="paragraph" w:customStyle="1" w:styleId="0BC9752DAE95491F904F00C8663E3B485">
    <w:name w:val="0BC9752DAE95491F904F00C8663E3B485"/>
    <w:rsid w:val="00750F6A"/>
    <w:pPr>
      <w:spacing w:before="20" w:after="20" w:line="240" w:lineRule="auto"/>
      <w:ind w:left="72" w:right="72"/>
    </w:pPr>
    <w:rPr>
      <w:lang w:eastAsia="ja-JP"/>
    </w:rPr>
  </w:style>
  <w:style w:type="paragraph" w:customStyle="1" w:styleId="281B97625EBE40028F60B59140E0CB415">
    <w:name w:val="281B97625EBE40028F60B59140E0CB415"/>
    <w:rsid w:val="00750F6A"/>
    <w:pPr>
      <w:spacing w:before="20" w:after="20" w:line="240" w:lineRule="auto"/>
      <w:ind w:left="72" w:right="72"/>
    </w:pPr>
    <w:rPr>
      <w:lang w:eastAsia="ja-JP"/>
    </w:rPr>
  </w:style>
  <w:style w:type="paragraph" w:customStyle="1" w:styleId="7B6EE8C5D22342B59AD782CACBFA7A3A5">
    <w:name w:val="7B6EE8C5D22342B59AD782CACBFA7A3A5"/>
    <w:rsid w:val="00750F6A"/>
    <w:pPr>
      <w:spacing w:before="20" w:after="20" w:line="240" w:lineRule="auto"/>
      <w:ind w:left="72" w:right="72"/>
    </w:pPr>
    <w:rPr>
      <w:lang w:eastAsia="ja-JP"/>
    </w:rPr>
  </w:style>
  <w:style w:type="paragraph" w:customStyle="1" w:styleId="5314E244E0EB4304A0309478378CC5482">
    <w:name w:val="5314E244E0EB4304A0309478378CC548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2">
    <w:name w:val="8F3D27605A43452EAEDA211ECEDD06032"/>
    <w:rsid w:val="00750F6A"/>
    <w:pPr>
      <w:spacing w:before="20" w:after="20" w:line="240" w:lineRule="auto"/>
      <w:ind w:left="72" w:right="72"/>
    </w:pPr>
    <w:rPr>
      <w:lang w:eastAsia="ja-JP"/>
    </w:rPr>
  </w:style>
  <w:style w:type="paragraph" w:customStyle="1" w:styleId="7BC8293698C24CFEB7310EE5CB19DF79">
    <w:name w:val="7BC8293698C24CFEB7310EE5CB19DF7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C06AC7BE52ED41A8A74E9DFC2C18F80F">
    <w:name w:val="C06AC7BE52ED41A8A74E9DFC2C18F80F"/>
    <w:rsid w:val="00750F6A"/>
    <w:pPr>
      <w:spacing w:before="20" w:after="20" w:line="240" w:lineRule="auto"/>
      <w:ind w:left="72" w:right="72"/>
    </w:pPr>
    <w:rPr>
      <w:lang w:eastAsia="ja-JP"/>
    </w:rPr>
  </w:style>
  <w:style w:type="paragraph" w:customStyle="1" w:styleId="39B0891ACD0048DB8E232A87B10A8F6B60">
    <w:name w:val="39B0891ACD0048DB8E232A87B10A8F6B6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7">
    <w:name w:val="325556D5E40C4514939F54A25747F2005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9">
    <w:name w:val="955176666FF34186984BB4C088F6744F29"/>
    <w:rsid w:val="00750F6A"/>
    <w:pPr>
      <w:spacing w:before="20" w:after="20" w:line="240" w:lineRule="auto"/>
      <w:ind w:left="72" w:right="72"/>
    </w:pPr>
    <w:rPr>
      <w:lang w:eastAsia="ja-JP"/>
    </w:rPr>
  </w:style>
  <w:style w:type="paragraph" w:customStyle="1" w:styleId="02DA4DB63C244763A0B12EF077F8972735">
    <w:name w:val="02DA4DB63C244763A0B12EF077F8972735"/>
    <w:rsid w:val="00750F6A"/>
    <w:pPr>
      <w:spacing w:before="20" w:after="20" w:line="240" w:lineRule="auto"/>
      <w:ind w:left="72" w:right="72"/>
    </w:pPr>
    <w:rPr>
      <w:lang w:eastAsia="ja-JP"/>
    </w:rPr>
  </w:style>
  <w:style w:type="paragraph" w:customStyle="1" w:styleId="197F0270F916442AA94AC9A9DB233E6550">
    <w:name w:val="197F0270F916442AA94AC9A9DB233E6550"/>
    <w:rsid w:val="00750F6A"/>
    <w:pPr>
      <w:spacing w:before="20" w:after="20" w:line="240" w:lineRule="auto"/>
      <w:ind w:left="72" w:right="72"/>
    </w:pPr>
    <w:rPr>
      <w:lang w:eastAsia="ja-JP"/>
    </w:rPr>
  </w:style>
  <w:style w:type="paragraph" w:customStyle="1" w:styleId="3ABF11A780B24159AC052CC43B3EEA9238">
    <w:name w:val="3ABF11A780B24159AC052CC43B3EEA923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7">
    <w:name w:val="BA2699BD47D24C45B04292C9B54523B437"/>
    <w:rsid w:val="00750F6A"/>
    <w:pPr>
      <w:spacing w:before="20" w:after="20" w:line="240" w:lineRule="auto"/>
      <w:ind w:left="72" w:right="72"/>
    </w:pPr>
    <w:rPr>
      <w:lang w:eastAsia="ja-JP"/>
    </w:rPr>
  </w:style>
  <w:style w:type="paragraph" w:customStyle="1" w:styleId="A7D2DB6B79724674810E9A82583FA4A846">
    <w:name w:val="A7D2DB6B79724674810E9A82583FA4A846"/>
    <w:rsid w:val="00750F6A"/>
    <w:pPr>
      <w:spacing w:before="20" w:after="20" w:line="240" w:lineRule="auto"/>
      <w:ind w:left="72" w:right="72"/>
      <w:jc w:val="right"/>
    </w:pPr>
    <w:rPr>
      <w:lang w:eastAsia="ja-JP"/>
    </w:rPr>
  </w:style>
  <w:style w:type="paragraph" w:customStyle="1" w:styleId="63D217BBE67B4FA19A7F60C37938473D37">
    <w:name w:val="63D217BBE67B4FA19A7F60C37938473D37"/>
    <w:rsid w:val="00750F6A"/>
    <w:pPr>
      <w:spacing w:before="20" w:after="20" w:line="240" w:lineRule="auto"/>
      <w:ind w:left="72" w:right="72"/>
    </w:pPr>
    <w:rPr>
      <w:lang w:eastAsia="ja-JP"/>
    </w:rPr>
  </w:style>
  <w:style w:type="paragraph" w:customStyle="1" w:styleId="12AFB8F7D4894F07A33DF63767E23C1A37">
    <w:name w:val="12AFB8F7D4894F07A33DF63767E23C1A37"/>
    <w:rsid w:val="00750F6A"/>
    <w:pPr>
      <w:spacing w:before="20" w:after="20" w:line="240" w:lineRule="auto"/>
      <w:ind w:left="72" w:right="72"/>
    </w:pPr>
    <w:rPr>
      <w:lang w:eastAsia="ja-JP"/>
    </w:rPr>
  </w:style>
  <w:style w:type="paragraph" w:customStyle="1" w:styleId="B0CC1F7057724CA6A33D24358C15379758">
    <w:name w:val="B0CC1F7057724CA6A33D24358C15379758"/>
    <w:rsid w:val="00750F6A"/>
    <w:pPr>
      <w:spacing w:before="20" w:after="20" w:line="240" w:lineRule="auto"/>
      <w:ind w:left="72" w:right="72"/>
      <w:jc w:val="right"/>
    </w:pPr>
    <w:rPr>
      <w:lang w:eastAsia="ja-JP"/>
    </w:rPr>
  </w:style>
  <w:style w:type="paragraph" w:customStyle="1" w:styleId="888FE4EFF50549F3805243956BBC027B37">
    <w:name w:val="888FE4EFF50549F3805243956BBC027B37"/>
    <w:rsid w:val="00750F6A"/>
    <w:pPr>
      <w:spacing w:before="20" w:after="20" w:line="240" w:lineRule="auto"/>
      <w:ind w:left="72" w:right="72"/>
    </w:pPr>
    <w:rPr>
      <w:lang w:eastAsia="ja-JP"/>
    </w:rPr>
  </w:style>
  <w:style w:type="paragraph" w:customStyle="1" w:styleId="018D7FAB854345849FDB3B7C7A7D4D3E37">
    <w:name w:val="018D7FAB854345849FDB3B7C7A7D4D3E37"/>
    <w:rsid w:val="00750F6A"/>
    <w:pPr>
      <w:spacing w:before="20" w:after="20" w:line="240" w:lineRule="auto"/>
      <w:ind w:left="72" w:right="72"/>
    </w:pPr>
    <w:rPr>
      <w:lang w:eastAsia="ja-JP"/>
    </w:rPr>
  </w:style>
  <w:style w:type="paragraph" w:customStyle="1" w:styleId="3D49C74611C34E3BA47CE91A9265A09A58">
    <w:name w:val="3D49C74611C34E3BA47CE91A9265A09A58"/>
    <w:rsid w:val="00750F6A"/>
    <w:pPr>
      <w:spacing w:before="20" w:after="20" w:line="240" w:lineRule="auto"/>
      <w:ind w:left="72" w:right="72"/>
      <w:jc w:val="right"/>
    </w:pPr>
    <w:rPr>
      <w:lang w:eastAsia="ja-JP"/>
    </w:rPr>
  </w:style>
  <w:style w:type="paragraph" w:customStyle="1" w:styleId="3DCCBB615D9142598449ED34C36531AD37">
    <w:name w:val="3DCCBB615D9142598449ED34C36531AD37"/>
    <w:rsid w:val="00750F6A"/>
    <w:pPr>
      <w:spacing w:before="20" w:after="20" w:line="240" w:lineRule="auto"/>
      <w:ind w:left="72" w:right="72"/>
    </w:pPr>
    <w:rPr>
      <w:lang w:eastAsia="ja-JP"/>
    </w:rPr>
  </w:style>
  <w:style w:type="paragraph" w:customStyle="1" w:styleId="C5AAAF86A36A4ECF8EA6EE28BB4EBD7552">
    <w:name w:val="C5AAAF86A36A4ECF8EA6EE28BB4EBD7552"/>
    <w:rsid w:val="00750F6A"/>
    <w:pPr>
      <w:spacing w:before="20" w:after="20" w:line="240" w:lineRule="auto"/>
      <w:ind w:left="72" w:right="72"/>
    </w:pPr>
    <w:rPr>
      <w:lang w:eastAsia="ja-JP"/>
    </w:rPr>
  </w:style>
  <w:style w:type="paragraph" w:customStyle="1" w:styleId="EB7D0DA7CA17491D80D9F42B415AD1EB52">
    <w:name w:val="EB7D0DA7CA17491D80D9F42B415AD1EB52"/>
    <w:rsid w:val="00750F6A"/>
    <w:pPr>
      <w:spacing w:before="20" w:after="20" w:line="240" w:lineRule="auto"/>
      <w:ind w:left="72" w:right="72"/>
    </w:pPr>
    <w:rPr>
      <w:lang w:eastAsia="ja-JP"/>
    </w:rPr>
  </w:style>
  <w:style w:type="paragraph" w:customStyle="1" w:styleId="9A7C02604E4B4CCFB4FA5EDEC6850D9435">
    <w:name w:val="9A7C02604E4B4CCFB4FA5EDEC6850D9435"/>
    <w:rsid w:val="00750F6A"/>
    <w:pPr>
      <w:spacing w:before="20" w:after="20" w:line="240" w:lineRule="auto"/>
      <w:ind w:left="72" w:right="72"/>
    </w:pPr>
    <w:rPr>
      <w:lang w:eastAsia="ja-JP"/>
    </w:rPr>
  </w:style>
  <w:style w:type="paragraph" w:customStyle="1" w:styleId="9357FA914E6647E0956B9E78A9B2ED3634">
    <w:name w:val="9357FA914E6647E0956B9E78A9B2ED3634"/>
    <w:rsid w:val="00750F6A"/>
    <w:pPr>
      <w:spacing w:before="20" w:after="20" w:line="240" w:lineRule="auto"/>
      <w:ind w:left="72" w:right="72"/>
    </w:pPr>
    <w:rPr>
      <w:lang w:eastAsia="ja-JP"/>
    </w:rPr>
  </w:style>
  <w:style w:type="paragraph" w:customStyle="1" w:styleId="4DA61580618F48459458A8E0D0CCBF226">
    <w:name w:val="4DA61580618F48459458A8E0D0CCBF226"/>
    <w:rsid w:val="00750F6A"/>
    <w:pPr>
      <w:spacing w:before="20" w:after="20" w:line="240" w:lineRule="auto"/>
      <w:ind w:left="72" w:right="72"/>
    </w:pPr>
    <w:rPr>
      <w:lang w:eastAsia="ja-JP"/>
    </w:rPr>
  </w:style>
  <w:style w:type="paragraph" w:customStyle="1" w:styleId="E26FD9C1EABC40EAA693BF50A249E0FE6">
    <w:name w:val="E26FD9C1EABC40EAA693BF50A249E0FE6"/>
    <w:rsid w:val="00750F6A"/>
    <w:pPr>
      <w:spacing w:before="20" w:after="20" w:line="240" w:lineRule="auto"/>
      <w:ind w:left="72" w:right="72"/>
    </w:pPr>
    <w:rPr>
      <w:lang w:eastAsia="ja-JP"/>
    </w:rPr>
  </w:style>
  <w:style w:type="paragraph" w:customStyle="1" w:styleId="0BC9752DAE95491F904F00C8663E3B486">
    <w:name w:val="0BC9752DAE95491F904F00C8663E3B486"/>
    <w:rsid w:val="00750F6A"/>
    <w:pPr>
      <w:spacing w:before="20" w:after="20" w:line="240" w:lineRule="auto"/>
      <w:ind w:left="72" w:right="72"/>
    </w:pPr>
    <w:rPr>
      <w:lang w:eastAsia="ja-JP"/>
    </w:rPr>
  </w:style>
  <w:style w:type="paragraph" w:customStyle="1" w:styleId="281B97625EBE40028F60B59140E0CB416">
    <w:name w:val="281B97625EBE40028F60B59140E0CB416"/>
    <w:rsid w:val="00750F6A"/>
    <w:pPr>
      <w:spacing w:before="20" w:after="20" w:line="240" w:lineRule="auto"/>
      <w:ind w:left="72" w:right="72"/>
    </w:pPr>
    <w:rPr>
      <w:lang w:eastAsia="ja-JP"/>
    </w:rPr>
  </w:style>
  <w:style w:type="paragraph" w:customStyle="1" w:styleId="7B6EE8C5D22342B59AD782CACBFA7A3A6">
    <w:name w:val="7B6EE8C5D22342B59AD782CACBFA7A3A6"/>
    <w:rsid w:val="00750F6A"/>
    <w:pPr>
      <w:spacing w:before="20" w:after="20" w:line="240" w:lineRule="auto"/>
      <w:ind w:left="72" w:right="72"/>
    </w:pPr>
    <w:rPr>
      <w:lang w:eastAsia="ja-JP"/>
    </w:rPr>
  </w:style>
  <w:style w:type="paragraph" w:customStyle="1" w:styleId="5314E244E0EB4304A0309478378CC5483">
    <w:name w:val="5314E244E0EB4304A0309478378CC548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3">
    <w:name w:val="8F3D27605A43452EAEDA211ECEDD06033"/>
    <w:rsid w:val="00750F6A"/>
    <w:pPr>
      <w:spacing w:before="20" w:after="20" w:line="240" w:lineRule="auto"/>
      <w:ind w:left="72" w:right="72"/>
    </w:pPr>
    <w:rPr>
      <w:lang w:eastAsia="ja-JP"/>
    </w:rPr>
  </w:style>
  <w:style w:type="paragraph" w:customStyle="1" w:styleId="7BC8293698C24CFEB7310EE5CB19DF791">
    <w:name w:val="7BC8293698C24CFEB7310EE5CB19DF79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61">
    <w:name w:val="39B0891ACD0048DB8E232A87B10A8F6B6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8">
    <w:name w:val="325556D5E40C4514939F54A25747F2005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0">
    <w:name w:val="955176666FF34186984BB4C088F6744F30"/>
    <w:rsid w:val="00750F6A"/>
    <w:pPr>
      <w:spacing w:before="20" w:after="20" w:line="240" w:lineRule="auto"/>
      <w:ind w:left="72" w:right="72"/>
    </w:pPr>
    <w:rPr>
      <w:lang w:eastAsia="ja-JP"/>
    </w:rPr>
  </w:style>
  <w:style w:type="paragraph" w:customStyle="1" w:styleId="02DA4DB63C244763A0B12EF077F8972736">
    <w:name w:val="02DA4DB63C244763A0B12EF077F8972736"/>
    <w:rsid w:val="00750F6A"/>
    <w:pPr>
      <w:spacing w:before="20" w:after="20" w:line="240" w:lineRule="auto"/>
      <w:ind w:left="72" w:right="72"/>
    </w:pPr>
    <w:rPr>
      <w:lang w:eastAsia="ja-JP"/>
    </w:rPr>
  </w:style>
  <w:style w:type="paragraph" w:customStyle="1" w:styleId="197F0270F916442AA94AC9A9DB233E6551">
    <w:name w:val="197F0270F916442AA94AC9A9DB233E6551"/>
    <w:rsid w:val="00750F6A"/>
    <w:pPr>
      <w:spacing w:before="20" w:after="20" w:line="240" w:lineRule="auto"/>
      <w:ind w:left="72" w:right="72"/>
    </w:pPr>
    <w:rPr>
      <w:lang w:eastAsia="ja-JP"/>
    </w:rPr>
  </w:style>
  <w:style w:type="paragraph" w:customStyle="1" w:styleId="3ABF11A780B24159AC052CC43B3EEA9239">
    <w:name w:val="3ABF11A780B24159AC052CC43B3EEA923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8">
    <w:name w:val="BA2699BD47D24C45B04292C9B54523B438"/>
    <w:rsid w:val="00750F6A"/>
    <w:pPr>
      <w:spacing w:before="20" w:after="20" w:line="240" w:lineRule="auto"/>
      <w:ind w:left="72" w:right="72"/>
    </w:pPr>
    <w:rPr>
      <w:lang w:eastAsia="ja-JP"/>
    </w:rPr>
  </w:style>
  <w:style w:type="paragraph" w:customStyle="1" w:styleId="A7D2DB6B79724674810E9A82583FA4A847">
    <w:name w:val="A7D2DB6B79724674810E9A82583FA4A847"/>
    <w:rsid w:val="00750F6A"/>
    <w:pPr>
      <w:spacing w:before="20" w:after="20" w:line="240" w:lineRule="auto"/>
      <w:ind w:left="72" w:right="72"/>
      <w:jc w:val="right"/>
    </w:pPr>
    <w:rPr>
      <w:lang w:eastAsia="ja-JP"/>
    </w:rPr>
  </w:style>
  <w:style w:type="paragraph" w:customStyle="1" w:styleId="63D217BBE67B4FA19A7F60C37938473D38">
    <w:name w:val="63D217BBE67B4FA19A7F60C37938473D38"/>
    <w:rsid w:val="00750F6A"/>
    <w:pPr>
      <w:spacing w:before="20" w:after="20" w:line="240" w:lineRule="auto"/>
      <w:ind w:left="72" w:right="72"/>
    </w:pPr>
    <w:rPr>
      <w:lang w:eastAsia="ja-JP"/>
    </w:rPr>
  </w:style>
  <w:style w:type="paragraph" w:customStyle="1" w:styleId="12AFB8F7D4894F07A33DF63767E23C1A38">
    <w:name w:val="12AFB8F7D4894F07A33DF63767E23C1A38"/>
    <w:rsid w:val="00750F6A"/>
    <w:pPr>
      <w:spacing w:before="20" w:after="20" w:line="240" w:lineRule="auto"/>
      <w:ind w:left="72" w:right="72"/>
    </w:pPr>
    <w:rPr>
      <w:lang w:eastAsia="ja-JP"/>
    </w:rPr>
  </w:style>
  <w:style w:type="paragraph" w:customStyle="1" w:styleId="B0CC1F7057724CA6A33D24358C15379759">
    <w:name w:val="B0CC1F7057724CA6A33D24358C15379759"/>
    <w:rsid w:val="00750F6A"/>
    <w:pPr>
      <w:spacing w:before="20" w:after="20" w:line="240" w:lineRule="auto"/>
      <w:ind w:left="72" w:right="72"/>
      <w:jc w:val="right"/>
    </w:pPr>
    <w:rPr>
      <w:lang w:eastAsia="ja-JP"/>
    </w:rPr>
  </w:style>
  <w:style w:type="paragraph" w:customStyle="1" w:styleId="888FE4EFF50549F3805243956BBC027B38">
    <w:name w:val="888FE4EFF50549F3805243956BBC027B38"/>
    <w:rsid w:val="00750F6A"/>
    <w:pPr>
      <w:spacing w:before="20" w:after="20" w:line="240" w:lineRule="auto"/>
      <w:ind w:left="72" w:right="72"/>
    </w:pPr>
    <w:rPr>
      <w:lang w:eastAsia="ja-JP"/>
    </w:rPr>
  </w:style>
  <w:style w:type="paragraph" w:customStyle="1" w:styleId="018D7FAB854345849FDB3B7C7A7D4D3E38">
    <w:name w:val="018D7FAB854345849FDB3B7C7A7D4D3E38"/>
    <w:rsid w:val="00750F6A"/>
    <w:pPr>
      <w:spacing w:before="20" w:after="20" w:line="240" w:lineRule="auto"/>
      <w:ind w:left="72" w:right="72"/>
    </w:pPr>
    <w:rPr>
      <w:lang w:eastAsia="ja-JP"/>
    </w:rPr>
  </w:style>
  <w:style w:type="paragraph" w:customStyle="1" w:styleId="3D49C74611C34E3BA47CE91A9265A09A59">
    <w:name w:val="3D49C74611C34E3BA47CE91A9265A09A59"/>
    <w:rsid w:val="00750F6A"/>
    <w:pPr>
      <w:spacing w:before="20" w:after="20" w:line="240" w:lineRule="auto"/>
      <w:ind w:left="72" w:right="72"/>
      <w:jc w:val="right"/>
    </w:pPr>
    <w:rPr>
      <w:lang w:eastAsia="ja-JP"/>
    </w:rPr>
  </w:style>
  <w:style w:type="paragraph" w:customStyle="1" w:styleId="3DCCBB615D9142598449ED34C36531AD38">
    <w:name w:val="3DCCBB615D9142598449ED34C36531AD38"/>
    <w:rsid w:val="00750F6A"/>
    <w:pPr>
      <w:spacing w:before="20" w:after="20" w:line="240" w:lineRule="auto"/>
      <w:ind w:left="72" w:right="72"/>
    </w:pPr>
    <w:rPr>
      <w:lang w:eastAsia="ja-JP"/>
    </w:rPr>
  </w:style>
  <w:style w:type="paragraph" w:customStyle="1" w:styleId="C5AAAF86A36A4ECF8EA6EE28BB4EBD7553">
    <w:name w:val="C5AAAF86A36A4ECF8EA6EE28BB4EBD7553"/>
    <w:rsid w:val="00750F6A"/>
    <w:pPr>
      <w:spacing w:before="20" w:after="20" w:line="240" w:lineRule="auto"/>
      <w:ind w:left="72" w:right="72"/>
    </w:pPr>
    <w:rPr>
      <w:lang w:eastAsia="ja-JP"/>
    </w:rPr>
  </w:style>
  <w:style w:type="paragraph" w:customStyle="1" w:styleId="EB7D0DA7CA17491D80D9F42B415AD1EB53">
    <w:name w:val="EB7D0DA7CA17491D80D9F42B415AD1EB53"/>
    <w:rsid w:val="00750F6A"/>
    <w:pPr>
      <w:spacing w:before="20" w:after="20" w:line="240" w:lineRule="auto"/>
      <w:ind w:left="72" w:right="72"/>
    </w:pPr>
    <w:rPr>
      <w:lang w:eastAsia="ja-JP"/>
    </w:rPr>
  </w:style>
  <w:style w:type="paragraph" w:customStyle="1" w:styleId="9A7C02604E4B4CCFB4FA5EDEC6850D9436">
    <w:name w:val="9A7C02604E4B4CCFB4FA5EDEC6850D9436"/>
    <w:rsid w:val="00750F6A"/>
    <w:pPr>
      <w:spacing w:before="20" w:after="20" w:line="240" w:lineRule="auto"/>
      <w:ind w:left="72" w:right="72"/>
    </w:pPr>
    <w:rPr>
      <w:lang w:eastAsia="ja-JP"/>
    </w:rPr>
  </w:style>
  <w:style w:type="paragraph" w:customStyle="1" w:styleId="9357FA914E6647E0956B9E78A9B2ED3635">
    <w:name w:val="9357FA914E6647E0956B9E78A9B2ED3635"/>
    <w:rsid w:val="00750F6A"/>
    <w:pPr>
      <w:spacing w:before="20" w:after="20" w:line="240" w:lineRule="auto"/>
      <w:ind w:left="72" w:right="72"/>
    </w:pPr>
    <w:rPr>
      <w:lang w:eastAsia="ja-JP"/>
    </w:rPr>
  </w:style>
  <w:style w:type="paragraph" w:customStyle="1" w:styleId="4DA61580618F48459458A8E0D0CCBF227">
    <w:name w:val="4DA61580618F48459458A8E0D0CCBF227"/>
    <w:rsid w:val="00750F6A"/>
    <w:pPr>
      <w:spacing w:before="20" w:after="20" w:line="240" w:lineRule="auto"/>
      <w:ind w:left="72" w:right="72"/>
    </w:pPr>
    <w:rPr>
      <w:lang w:eastAsia="ja-JP"/>
    </w:rPr>
  </w:style>
  <w:style w:type="paragraph" w:customStyle="1" w:styleId="E26FD9C1EABC40EAA693BF50A249E0FE7">
    <w:name w:val="E26FD9C1EABC40EAA693BF50A249E0FE7"/>
    <w:rsid w:val="00750F6A"/>
    <w:pPr>
      <w:spacing w:before="20" w:after="20" w:line="240" w:lineRule="auto"/>
      <w:ind w:left="72" w:right="72"/>
    </w:pPr>
    <w:rPr>
      <w:lang w:eastAsia="ja-JP"/>
    </w:rPr>
  </w:style>
  <w:style w:type="paragraph" w:customStyle="1" w:styleId="0BC9752DAE95491F904F00C8663E3B487">
    <w:name w:val="0BC9752DAE95491F904F00C8663E3B487"/>
    <w:rsid w:val="00750F6A"/>
    <w:pPr>
      <w:spacing w:before="20" w:after="20" w:line="240" w:lineRule="auto"/>
      <w:ind w:left="72" w:right="72"/>
    </w:pPr>
    <w:rPr>
      <w:lang w:eastAsia="ja-JP"/>
    </w:rPr>
  </w:style>
  <w:style w:type="paragraph" w:customStyle="1" w:styleId="281B97625EBE40028F60B59140E0CB417">
    <w:name w:val="281B97625EBE40028F60B59140E0CB417"/>
    <w:rsid w:val="00750F6A"/>
    <w:pPr>
      <w:spacing w:before="20" w:after="20" w:line="240" w:lineRule="auto"/>
      <w:ind w:left="72" w:right="72"/>
    </w:pPr>
    <w:rPr>
      <w:lang w:eastAsia="ja-JP"/>
    </w:rPr>
  </w:style>
  <w:style w:type="paragraph" w:customStyle="1" w:styleId="7B6EE8C5D22342B59AD782CACBFA7A3A7">
    <w:name w:val="7B6EE8C5D22342B59AD782CACBFA7A3A7"/>
    <w:rsid w:val="00750F6A"/>
    <w:pPr>
      <w:spacing w:before="20" w:after="20" w:line="240" w:lineRule="auto"/>
      <w:ind w:left="72" w:right="72"/>
    </w:pPr>
    <w:rPr>
      <w:lang w:eastAsia="ja-JP"/>
    </w:rPr>
  </w:style>
  <w:style w:type="paragraph" w:customStyle="1" w:styleId="5314E244E0EB4304A0309478378CC5484">
    <w:name w:val="5314E244E0EB4304A0309478378CC548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4">
    <w:name w:val="8F3D27605A43452EAEDA211ECEDD06034"/>
    <w:rsid w:val="00750F6A"/>
    <w:pPr>
      <w:spacing w:before="20" w:after="20" w:line="240" w:lineRule="auto"/>
      <w:ind w:left="72" w:right="72"/>
    </w:pPr>
    <w:rPr>
      <w:lang w:eastAsia="ja-JP"/>
    </w:rPr>
  </w:style>
  <w:style w:type="paragraph" w:customStyle="1" w:styleId="7BC8293698C24CFEB7310EE5CB19DF792">
    <w:name w:val="7BC8293698C24CFEB7310EE5CB19DF79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62">
    <w:name w:val="39B0891ACD0048DB8E232A87B10A8F6B6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9">
    <w:name w:val="325556D5E40C4514939F54A25747F2005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1">
    <w:name w:val="955176666FF34186984BB4C088F6744F31"/>
    <w:rsid w:val="00750F6A"/>
    <w:pPr>
      <w:spacing w:before="20" w:after="20" w:line="240" w:lineRule="auto"/>
      <w:ind w:left="72" w:right="72"/>
    </w:pPr>
    <w:rPr>
      <w:lang w:eastAsia="ja-JP"/>
    </w:rPr>
  </w:style>
  <w:style w:type="paragraph" w:customStyle="1" w:styleId="02DA4DB63C244763A0B12EF077F8972737">
    <w:name w:val="02DA4DB63C244763A0B12EF077F8972737"/>
    <w:rsid w:val="00750F6A"/>
    <w:pPr>
      <w:spacing w:before="20" w:after="20" w:line="240" w:lineRule="auto"/>
      <w:ind w:left="72" w:right="72"/>
    </w:pPr>
    <w:rPr>
      <w:lang w:eastAsia="ja-JP"/>
    </w:rPr>
  </w:style>
  <w:style w:type="paragraph" w:customStyle="1" w:styleId="197F0270F916442AA94AC9A9DB233E6552">
    <w:name w:val="197F0270F916442AA94AC9A9DB233E6552"/>
    <w:rsid w:val="00750F6A"/>
    <w:pPr>
      <w:spacing w:before="20" w:after="20" w:line="240" w:lineRule="auto"/>
      <w:ind w:left="72" w:right="72"/>
    </w:pPr>
    <w:rPr>
      <w:lang w:eastAsia="ja-JP"/>
    </w:rPr>
  </w:style>
  <w:style w:type="paragraph" w:customStyle="1" w:styleId="3ABF11A780B24159AC052CC43B3EEA9240">
    <w:name w:val="3ABF11A780B24159AC052CC43B3EEA924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9">
    <w:name w:val="BA2699BD47D24C45B04292C9B54523B439"/>
    <w:rsid w:val="00750F6A"/>
    <w:pPr>
      <w:spacing w:before="20" w:after="20" w:line="240" w:lineRule="auto"/>
      <w:ind w:left="72" w:right="72"/>
    </w:pPr>
    <w:rPr>
      <w:lang w:eastAsia="ja-JP"/>
    </w:rPr>
  </w:style>
  <w:style w:type="paragraph" w:customStyle="1" w:styleId="A7D2DB6B79724674810E9A82583FA4A848">
    <w:name w:val="A7D2DB6B79724674810E9A82583FA4A848"/>
    <w:rsid w:val="00750F6A"/>
    <w:pPr>
      <w:spacing w:before="20" w:after="20" w:line="240" w:lineRule="auto"/>
      <w:ind w:left="72" w:right="72"/>
      <w:jc w:val="right"/>
    </w:pPr>
    <w:rPr>
      <w:lang w:eastAsia="ja-JP"/>
    </w:rPr>
  </w:style>
  <w:style w:type="paragraph" w:customStyle="1" w:styleId="63D217BBE67B4FA19A7F60C37938473D39">
    <w:name w:val="63D217BBE67B4FA19A7F60C37938473D39"/>
    <w:rsid w:val="00750F6A"/>
    <w:pPr>
      <w:spacing w:before="20" w:after="20" w:line="240" w:lineRule="auto"/>
      <w:ind w:left="72" w:right="72"/>
    </w:pPr>
    <w:rPr>
      <w:lang w:eastAsia="ja-JP"/>
    </w:rPr>
  </w:style>
  <w:style w:type="paragraph" w:customStyle="1" w:styleId="12AFB8F7D4894F07A33DF63767E23C1A39">
    <w:name w:val="12AFB8F7D4894F07A33DF63767E23C1A39"/>
    <w:rsid w:val="00750F6A"/>
    <w:pPr>
      <w:spacing w:before="20" w:after="20" w:line="240" w:lineRule="auto"/>
      <w:ind w:left="72" w:right="72"/>
    </w:pPr>
    <w:rPr>
      <w:lang w:eastAsia="ja-JP"/>
    </w:rPr>
  </w:style>
  <w:style w:type="paragraph" w:customStyle="1" w:styleId="B0CC1F7057724CA6A33D24358C15379760">
    <w:name w:val="B0CC1F7057724CA6A33D24358C15379760"/>
    <w:rsid w:val="00750F6A"/>
    <w:pPr>
      <w:spacing w:before="20" w:after="20" w:line="240" w:lineRule="auto"/>
      <w:ind w:left="72" w:right="72"/>
      <w:jc w:val="right"/>
    </w:pPr>
    <w:rPr>
      <w:lang w:eastAsia="ja-JP"/>
    </w:rPr>
  </w:style>
  <w:style w:type="paragraph" w:customStyle="1" w:styleId="888FE4EFF50549F3805243956BBC027B39">
    <w:name w:val="888FE4EFF50549F3805243956BBC027B39"/>
    <w:rsid w:val="00750F6A"/>
    <w:pPr>
      <w:spacing w:before="20" w:after="20" w:line="240" w:lineRule="auto"/>
      <w:ind w:left="72" w:right="72"/>
    </w:pPr>
    <w:rPr>
      <w:lang w:eastAsia="ja-JP"/>
    </w:rPr>
  </w:style>
  <w:style w:type="paragraph" w:customStyle="1" w:styleId="018D7FAB854345849FDB3B7C7A7D4D3E39">
    <w:name w:val="018D7FAB854345849FDB3B7C7A7D4D3E39"/>
    <w:rsid w:val="00750F6A"/>
    <w:pPr>
      <w:spacing w:before="20" w:after="20" w:line="240" w:lineRule="auto"/>
      <w:ind w:left="72" w:right="72"/>
    </w:pPr>
    <w:rPr>
      <w:lang w:eastAsia="ja-JP"/>
    </w:rPr>
  </w:style>
  <w:style w:type="paragraph" w:customStyle="1" w:styleId="3D49C74611C34E3BA47CE91A9265A09A60">
    <w:name w:val="3D49C74611C34E3BA47CE91A9265A09A60"/>
    <w:rsid w:val="00750F6A"/>
    <w:pPr>
      <w:spacing w:before="20" w:after="20" w:line="240" w:lineRule="auto"/>
      <w:ind w:left="72" w:right="72"/>
      <w:jc w:val="right"/>
    </w:pPr>
    <w:rPr>
      <w:lang w:eastAsia="ja-JP"/>
    </w:rPr>
  </w:style>
  <w:style w:type="paragraph" w:customStyle="1" w:styleId="3DCCBB615D9142598449ED34C36531AD39">
    <w:name w:val="3DCCBB615D9142598449ED34C36531AD39"/>
    <w:rsid w:val="00750F6A"/>
    <w:pPr>
      <w:spacing w:before="20" w:after="20" w:line="240" w:lineRule="auto"/>
      <w:ind w:left="72" w:right="72"/>
    </w:pPr>
    <w:rPr>
      <w:lang w:eastAsia="ja-JP"/>
    </w:rPr>
  </w:style>
  <w:style w:type="paragraph" w:customStyle="1" w:styleId="C5AAAF86A36A4ECF8EA6EE28BB4EBD7554">
    <w:name w:val="C5AAAF86A36A4ECF8EA6EE28BB4EBD7554"/>
    <w:rsid w:val="00750F6A"/>
    <w:pPr>
      <w:spacing w:before="20" w:after="20" w:line="240" w:lineRule="auto"/>
      <w:ind w:left="72" w:right="72"/>
    </w:pPr>
    <w:rPr>
      <w:lang w:eastAsia="ja-JP"/>
    </w:rPr>
  </w:style>
  <w:style w:type="paragraph" w:customStyle="1" w:styleId="EB7D0DA7CA17491D80D9F42B415AD1EB54">
    <w:name w:val="EB7D0DA7CA17491D80D9F42B415AD1EB54"/>
    <w:rsid w:val="00750F6A"/>
    <w:pPr>
      <w:spacing w:before="20" w:after="20" w:line="240" w:lineRule="auto"/>
      <w:ind w:left="72" w:right="72"/>
    </w:pPr>
    <w:rPr>
      <w:lang w:eastAsia="ja-JP"/>
    </w:rPr>
  </w:style>
  <w:style w:type="paragraph" w:customStyle="1" w:styleId="9A7C02604E4B4CCFB4FA5EDEC6850D9437">
    <w:name w:val="9A7C02604E4B4CCFB4FA5EDEC6850D9437"/>
    <w:rsid w:val="00750F6A"/>
    <w:pPr>
      <w:spacing w:before="20" w:after="20" w:line="240" w:lineRule="auto"/>
      <w:ind w:left="72" w:right="72"/>
    </w:pPr>
    <w:rPr>
      <w:lang w:eastAsia="ja-JP"/>
    </w:rPr>
  </w:style>
  <w:style w:type="paragraph" w:customStyle="1" w:styleId="9357FA914E6647E0956B9E78A9B2ED3636">
    <w:name w:val="9357FA914E6647E0956B9E78A9B2ED3636"/>
    <w:rsid w:val="00750F6A"/>
    <w:pPr>
      <w:spacing w:before="20" w:after="20" w:line="240" w:lineRule="auto"/>
      <w:ind w:left="72" w:right="72"/>
    </w:pPr>
    <w:rPr>
      <w:lang w:eastAsia="ja-JP"/>
    </w:rPr>
  </w:style>
  <w:style w:type="paragraph" w:customStyle="1" w:styleId="4DA61580618F48459458A8E0D0CCBF228">
    <w:name w:val="4DA61580618F48459458A8E0D0CCBF228"/>
    <w:rsid w:val="00750F6A"/>
    <w:pPr>
      <w:spacing w:before="20" w:after="20" w:line="240" w:lineRule="auto"/>
      <w:ind w:left="72" w:right="72"/>
    </w:pPr>
    <w:rPr>
      <w:lang w:eastAsia="ja-JP"/>
    </w:rPr>
  </w:style>
  <w:style w:type="paragraph" w:customStyle="1" w:styleId="E26FD9C1EABC40EAA693BF50A249E0FE8">
    <w:name w:val="E26FD9C1EABC40EAA693BF50A249E0FE8"/>
    <w:rsid w:val="00750F6A"/>
    <w:pPr>
      <w:spacing w:before="20" w:after="20" w:line="240" w:lineRule="auto"/>
      <w:ind w:left="72" w:right="72"/>
    </w:pPr>
    <w:rPr>
      <w:lang w:eastAsia="ja-JP"/>
    </w:rPr>
  </w:style>
  <w:style w:type="paragraph" w:customStyle="1" w:styleId="0BC9752DAE95491F904F00C8663E3B488">
    <w:name w:val="0BC9752DAE95491F904F00C8663E3B488"/>
    <w:rsid w:val="00750F6A"/>
    <w:pPr>
      <w:spacing w:before="20" w:after="20" w:line="240" w:lineRule="auto"/>
      <w:ind w:left="72" w:right="72"/>
    </w:pPr>
    <w:rPr>
      <w:lang w:eastAsia="ja-JP"/>
    </w:rPr>
  </w:style>
  <w:style w:type="paragraph" w:customStyle="1" w:styleId="281B97625EBE40028F60B59140E0CB418">
    <w:name w:val="281B97625EBE40028F60B59140E0CB418"/>
    <w:rsid w:val="00750F6A"/>
    <w:pPr>
      <w:spacing w:before="20" w:after="20" w:line="240" w:lineRule="auto"/>
      <w:ind w:left="72" w:right="72"/>
    </w:pPr>
    <w:rPr>
      <w:lang w:eastAsia="ja-JP"/>
    </w:rPr>
  </w:style>
  <w:style w:type="paragraph" w:customStyle="1" w:styleId="7B6EE8C5D22342B59AD782CACBFA7A3A8">
    <w:name w:val="7B6EE8C5D22342B59AD782CACBFA7A3A8"/>
    <w:rsid w:val="00750F6A"/>
    <w:pPr>
      <w:spacing w:before="20" w:after="20" w:line="240" w:lineRule="auto"/>
      <w:ind w:left="72" w:right="72"/>
    </w:pPr>
    <w:rPr>
      <w:lang w:eastAsia="ja-JP"/>
    </w:rPr>
  </w:style>
  <w:style w:type="paragraph" w:customStyle="1" w:styleId="5314E244E0EB4304A0309478378CC5485">
    <w:name w:val="5314E244E0EB4304A0309478378CC548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5">
    <w:name w:val="8F3D27605A43452EAEDA211ECEDD06035"/>
    <w:rsid w:val="00750F6A"/>
    <w:pPr>
      <w:spacing w:before="20" w:after="20" w:line="240" w:lineRule="auto"/>
      <w:ind w:left="72" w:right="72"/>
    </w:pPr>
    <w:rPr>
      <w:lang w:eastAsia="ja-JP"/>
    </w:rPr>
  </w:style>
  <w:style w:type="paragraph" w:customStyle="1" w:styleId="6B89752FDC7D42C981865E6F303613A9">
    <w:name w:val="6B89752FDC7D42C981865E6F303613A9"/>
    <w:rsid w:val="00750F6A"/>
    <w:pPr>
      <w:spacing w:before="20" w:after="20" w:line="240" w:lineRule="auto"/>
      <w:ind w:left="72" w:right="72"/>
    </w:pPr>
    <w:rPr>
      <w:lang w:eastAsia="ja-JP"/>
    </w:rPr>
  </w:style>
  <w:style w:type="paragraph" w:customStyle="1" w:styleId="5CD3A87A5FA643AA86A1AF5F915482D2">
    <w:name w:val="5CD3A87A5FA643AA86A1AF5F915482D2"/>
    <w:rsid w:val="00750F6A"/>
    <w:pPr>
      <w:spacing w:before="20" w:after="20" w:line="240" w:lineRule="auto"/>
      <w:ind w:left="72" w:right="72"/>
    </w:pPr>
    <w:rPr>
      <w:lang w:eastAsia="ja-JP"/>
    </w:rPr>
  </w:style>
  <w:style w:type="paragraph" w:customStyle="1" w:styleId="7BC8293698C24CFEB7310EE5CB19DF793">
    <w:name w:val="7BC8293698C24CFEB7310EE5CB19DF79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4D22681232784FE5A4C5637550DC85AC">
    <w:name w:val="4D22681232784FE5A4C5637550DC85AC"/>
    <w:rsid w:val="00750F6A"/>
    <w:pPr>
      <w:spacing w:before="20" w:after="20" w:line="240" w:lineRule="auto"/>
      <w:ind w:left="72" w:right="72"/>
    </w:pPr>
    <w:rPr>
      <w:lang w:eastAsia="ja-JP"/>
    </w:rPr>
  </w:style>
  <w:style w:type="paragraph" w:customStyle="1" w:styleId="4A68F986384149E6A89AEB0163357259">
    <w:name w:val="4A68F986384149E6A89AEB0163357259"/>
    <w:rsid w:val="00750F6A"/>
    <w:pPr>
      <w:spacing w:before="20" w:after="20" w:line="240" w:lineRule="auto"/>
      <w:ind w:left="72" w:right="72"/>
    </w:pPr>
    <w:rPr>
      <w:lang w:eastAsia="ja-JP"/>
    </w:rPr>
  </w:style>
  <w:style w:type="paragraph" w:customStyle="1" w:styleId="43211BB189164456831D30A38C442E6E">
    <w:name w:val="43211BB189164456831D30A38C442E6E"/>
    <w:rsid w:val="00750F6A"/>
    <w:pPr>
      <w:spacing w:before="20" w:after="20" w:line="240" w:lineRule="auto"/>
      <w:ind w:left="72" w:right="72"/>
    </w:pPr>
    <w:rPr>
      <w:lang w:eastAsia="ja-JP"/>
    </w:rPr>
  </w:style>
  <w:style w:type="paragraph" w:customStyle="1" w:styleId="325556D5E40C4514939F54A25747F20060">
    <w:name w:val="325556D5E40C4514939F54A25747F2006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2">
    <w:name w:val="955176666FF34186984BB4C088F6744F32"/>
    <w:rsid w:val="00750F6A"/>
    <w:pPr>
      <w:spacing w:before="20" w:after="20" w:line="240" w:lineRule="auto"/>
      <w:ind w:left="72" w:right="72"/>
    </w:pPr>
    <w:rPr>
      <w:lang w:eastAsia="ja-JP"/>
    </w:rPr>
  </w:style>
  <w:style w:type="paragraph" w:customStyle="1" w:styleId="02DA4DB63C244763A0B12EF077F8972738">
    <w:name w:val="02DA4DB63C244763A0B12EF077F8972738"/>
    <w:rsid w:val="00750F6A"/>
    <w:pPr>
      <w:spacing w:before="20" w:after="20" w:line="240" w:lineRule="auto"/>
      <w:ind w:left="72" w:right="72"/>
    </w:pPr>
    <w:rPr>
      <w:lang w:eastAsia="ja-JP"/>
    </w:rPr>
  </w:style>
  <w:style w:type="paragraph" w:customStyle="1" w:styleId="197F0270F916442AA94AC9A9DB233E6553">
    <w:name w:val="197F0270F916442AA94AC9A9DB233E6553"/>
    <w:rsid w:val="00750F6A"/>
    <w:pPr>
      <w:spacing w:before="20" w:after="20" w:line="240" w:lineRule="auto"/>
      <w:ind w:left="72" w:right="72"/>
    </w:pPr>
    <w:rPr>
      <w:lang w:eastAsia="ja-JP"/>
    </w:rPr>
  </w:style>
  <w:style w:type="paragraph" w:customStyle="1" w:styleId="3ABF11A780B24159AC052CC43B3EEA9241">
    <w:name w:val="3ABF11A780B24159AC052CC43B3EEA924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0">
    <w:name w:val="BA2699BD47D24C45B04292C9B54523B440"/>
    <w:rsid w:val="00750F6A"/>
    <w:pPr>
      <w:spacing w:before="20" w:after="20" w:line="240" w:lineRule="auto"/>
      <w:ind w:left="72" w:right="72"/>
    </w:pPr>
    <w:rPr>
      <w:lang w:eastAsia="ja-JP"/>
    </w:rPr>
  </w:style>
  <w:style w:type="paragraph" w:customStyle="1" w:styleId="A7D2DB6B79724674810E9A82583FA4A849">
    <w:name w:val="A7D2DB6B79724674810E9A82583FA4A849"/>
    <w:rsid w:val="00750F6A"/>
    <w:pPr>
      <w:spacing w:before="20" w:after="20" w:line="240" w:lineRule="auto"/>
      <w:ind w:left="72" w:right="72"/>
      <w:jc w:val="right"/>
    </w:pPr>
    <w:rPr>
      <w:lang w:eastAsia="ja-JP"/>
    </w:rPr>
  </w:style>
  <w:style w:type="paragraph" w:customStyle="1" w:styleId="63D217BBE67B4FA19A7F60C37938473D40">
    <w:name w:val="63D217BBE67B4FA19A7F60C37938473D40"/>
    <w:rsid w:val="00750F6A"/>
    <w:pPr>
      <w:spacing w:before="20" w:after="20" w:line="240" w:lineRule="auto"/>
      <w:ind w:left="72" w:right="72"/>
    </w:pPr>
    <w:rPr>
      <w:lang w:eastAsia="ja-JP"/>
    </w:rPr>
  </w:style>
  <w:style w:type="paragraph" w:customStyle="1" w:styleId="12AFB8F7D4894F07A33DF63767E23C1A40">
    <w:name w:val="12AFB8F7D4894F07A33DF63767E23C1A40"/>
    <w:rsid w:val="00750F6A"/>
    <w:pPr>
      <w:spacing w:before="20" w:after="20" w:line="240" w:lineRule="auto"/>
      <w:ind w:left="72" w:right="72"/>
    </w:pPr>
    <w:rPr>
      <w:lang w:eastAsia="ja-JP"/>
    </w:rPr>
  </w:style>
  <w:style w:type="paragraph" w:customStyle="1" w:styleId="B0CC1F7057724CA6A33D24358C15379761">
    <w:name w:val="B0CC1F7057724CA6A33D24358C15379761"/>
    <w:rsid w:val="00750F6A"/>
    <w:pPr>
      <w:spacing w:before="20" w:after="20" w:line="240" w:lineRule="auto"/>
      <w:ind w:left="72" w:right="72"/>
      <w:jc w:val="right"/>
    </w:pPr>
    <w:rPr>
      <w:lang w:eastAsia="ja-JP"/>
    </w:rPr>
  </w:style>
  <w:style w:type="paragraph" w:customStyle="1" w:styleId="888FE4EFF50549F3805243956BBC027B40">
    <w:name w:val="888FE4EFF50549F3805243956BBC027B40"/>
    <w:rsid w:val="00750F6A"/>
    <w:pPr>
      <w:spacing w:before="20" w:after="20" w:line="240" w:lineRule="auto"/>
      <w:ind w:left="72" w:right="72"/>
    </w:pPr>
    <w:rPr>
      <w:lang w:eastAsia="ja-JP"/>
    </w:rPr>
  </w:style>
  <w:style w:type="paragraph" w:customStyle="1" w:styleId="018D7FAB854345849FDB3B7C7A7D4D3E40">
    <w:name w:val="018D7FAB854345849FDB3B7C7A7D4D3E40"/>
    <w:rsid w:val="00750F6A"/>
    <w:pPr>
      <w:spacing w:before="20" w:after="20" w:line="240" w:lineRule="auto"/>
      <w:ind w:left="72" w:right="72"/>
    </w:pPr>
    <w:rPr>
      <w:lang w:eastAsia="ja-JP"/>
    </w:rPr>
  </w:style>
  <w:style w:type="paragraph" w:customStyle="1" w:styleId="3D49C74611C34E3BA47CE91A9265A09A61">
    <w:name w:val="3D49C74611C34E3BA47CE91A9265A09A61"/>
    <w:rsid w:val="00750F6A"/>
    <w:pPr>
      <w:spacing w:before="20" w:after="20" w:line="240" w:lineRule="auto"/>
      <w:ind w:left="72" w:right="72"/>
      <w:jc w:val="right"/>
    </w:pPr>
    <w:rPr>
      <w:lang w:eastAsia="ja-JP"/>
    </w:rPr>
  </w:style>
  <w:style w:type="paragraph" w:customStyle="1" w:styleId="3DCCBB615D9142598449ED34C36531AD40">
    <w:name w:val="3DCCBB615D9142598449ED34C36531AD40"/>
    <w:rsid w:val="00750F6A"/>
    <w:pPr>
      <w:spacing w:before="20" w:after="20" w:line="240" w:lineRule="auto"/>
      <w:ind w:left="72" w:right="72"/>
    </w:pPr>
    <w:rPr>
      <w:lang w:eastAsia="ja-JP"/>
    </w:rPr>
  </w:style>
  <w:style w:type="paragraph" w:customStyle="1" w:styleId="C5AAAF86A36A4ECF8EA6EE28BB4EBD7555">
    <w:name w:val="C5AAAF86A36A4ECF8EA6EE28BB4EBD7555"/>
    <w:rsid w:val="00750F6A"/>
    <w:pPr>
      <w:spacing w:before="20" w:after="20" w:line="240" w:lineRule="auto"/>
      <w:ind w:left="72" w:right="72"/>
    </w:pPr>
    <w:rPr>
      <w:lang w:eastAsia="ja-JP"/>
    </w:rPr>
  </w:style>
  <w:style w:type="paragraph" w:customStyle="1" w:styleId="EB7D0DA7CA17491D80D9F42B415AD1EB55">
    <w:name w:val="EB7D0DA7CA17491D80D9F42B415AD1EB55"/>
    <w:rsid w:val="00750F6A"/>
    <w:pPr>
      <w:spacing w:before="20" w:after="20" w:line="240" w:lineRule="auto"/>
      <w:ind w:left="72" w:right="72"/>
    </w:pPr>
    <w:rPr>
      <w:lang w:eastAsia="ja-JP"/>
    </w:rPr>
  </w:style>
  <w:style w:type="paragraph" w:customStyle="1" w:styleId="9A7C02604E4B4CCFB4FA5EDEC6850D9438">
    <w:name w:val="9A7C02604E4B4CCFB4FA5EDEC6850D9438"/>
    <w:rsid w:val="00750F6A"/>
    <w:pPr>
      <w:spacing w:before="20" w:after="20" w:line="240" w:lineRule="auto"/>
      <w:ind w:left="72" w:right="72"/>
    </w:pPr>
    <w:rPr>
      <w:lang w:eastAsia="ja-JP"/>
    </w:rPr>
  </w:style>
  <w:style w:type="paragraph" w:customStyle="1" w:styleId="9357FA914E6647E0956B9E78A9B2ED3637">
    <w:name w:val="9357FA914E6647E0956B9E78A9B2ED3637"/>
    <w:rsid w:val="00750F6A"/>
    <w:pPr>
      <w:spacing w:before="20" w:after="20" w:line="240" w:lineRule="auto"/>
      <w:ind w:left="72" w:right="72"/>
    </w:pPr>
    <w:rPr>
      <w:lang w:eastAsia="ja-JP"/>
    </w:rPr>
  </w:style>
  <w:style w:type="paragraph" w:customStyle="1" w:styleId="4DA61580618F48459458A8E0D0CCBF229">
    <w:name w:val="4DA61580618F48459458A8E0D0CCBF229"/>
    <w:rsid w:val="00750F6A"/>
    <w:pPr>
      <w:spacing w:before="20" w:after="20" w:line="240" w:lineRule="auto"/>
      <w:ind w:left="72" w:right="72"/>
    </w:pPr>
    <w:rPr>
      <w:lang w:eastAsia="ja-JP"/>
    </w:rPr>
  </w:style>
  <w:style w:type="paragraph" w:customStyle="1" w:styleId="E26FD9C1EABC40EAA693BF50A249E0FE9">
    <w:name w:val="E26FD9C1EABC40EAA693BF50A249E0FE9"/>
    <w:rsid w:val="00750F6A"/>
    <w:pPr>
      <w:spacing w:before="20" w:after="20" w:line="240" w:lineRule="auto"/>
      <w:ind w:left="72" w:right="72"/>
    </w:pPr>
    <w:rPr>
      <w:lang w:eastAsia="ja-JP"/>
    </w:rPr>
  </w:style>
  <w:style w:type="paragraph" w:customStyle="1" w:styleId="0BC9752DAE95491F904F00C8663E3B489">
    <w:name w:val="0BC9752DAE95491F904F00C8663E3B489"/>
    <w:rsid w:val="00750F6A"/>
    <w:pPr>
      <w:spacing w:before="20" w:after="20" w:line="240" w:lineRule="auto"/>
      <w:ind w:left="72" w:right="72"/>
    </w:pPr>
    <w:rPr>
      <w:lang w:eastAsia="ja-JP"/>
    </w:rPr>
  </w:style>
  <w:style w:type="paragraph" w:customStyle="1" w:styleId="281B97625EBE40028F60B59140E0CB419">
    <w:name w:val="281B97625EBE40028F60B59140E0CB419"/>
    <w:rsid w:val="00750F6A"/>
    <w:pPr>
      <w:spacing w:before="20" w:after="20" w:line="240" w:lineRule="auto"/>
      <w:ind w:left="72" w:right="72"/>
    </w:pPr>
    <w:rPr>
      <w:lang w:eastAsia="ja-JP"/>
    </w:rPr>
  </w:style>
  <w:style w:type="paragraph" w:customStyle="1" w:styleId="7B6EE8C5D22342B59AD782CACBFA7A3A9">
    <w:name w:val="7B6EE8C5D22342B59AD782CACBFA7A3A9"/>
    <w:rsid w:val="00750F6A"/>
    <w:pPr>
      <w:spacing w:before="20" w:after="20" w:line="240" w:lineRule="auto"/>
      <w:ind w:left="72" w:right="72"/>
    </w:pPr>
    <w:rPr>
      <w:lang w:eastAsia="ja-JP"/>
    </w:rPr>
  </w:style>
  <w:style w:type="paragraph" w:customStyle="1" w:styleId="8F3D27605A43452EAEDA211ECEDD06036">
    <w:name w:val="8F3D27605A43452EAEDA211ECEDD06036"/>
    <w:rsid w:val="00750F6A"/>
    <w:pPr>
      <w:spacing w:before="20" w:after="20" w:line="240" w:lineRule="auto"/>
      <w:ind w:left="72" w:right="72"/>
    </w:pPr>
    <w:rPr>
      <w:lang w:eastAsia="ja-JP"/>
    </w:rPr>
  </w:style>
  <w:style w:type="paragraph" w:customStyle="1" w:styleId="AB103AF83DE84149A87765CE892B8BAE">
    <w:name w:val="AB103AF83DE84149A87765CE892B8BAE"/>
    <w:rsid w:val="00750F6A"/>
    <w:pPr>
      <w:spacing w:before="20" w:after="20" w:line="240" w:lineRule="auto"/>
      <w:ind w:left="72" w:right="72"/>
    </w:pPr>
    <w:rPr>
      <w:lang w:eastAsia="ja-JP"/>
    </w:rPr>
  </w:style>
  <w:style w:type="paragraph" w:customStyle="1" w:styleId="6B89752FDC7D42C981865E6F303613A91">
    <w:name w:val="6B89752FDC7D42C981865E6F303613A91"/>
    <w:rsid w:val="00750F6A"/>
    <w:pPr>
      <w:spacing w:before="20" w:after="20" w:line="240" w:lineRule="auto"/>
      <w:ind w:left="72" w:right="72"/>
    </w:pPr>
    <w:rPr>
      <w:lang w:eastAsia="ja-JP"/>
    </w:rPr>
  </w:style>
  <w:style w:type="paragraph" w:customStyle="1" w:styleId="5CD3A87A5FA643AA86A1AF5F915482D21">
    <w:name w:val="5CD3A87A5FA643AA86A1AF5F915482D21"/>
    <w:rsid w:val="00750F6A"/>
    <w:pPr>
      <w:spacing w:before="20" w:after="20" w:line="240" w:lineRule="auto"/>
      <w:ind w:left="72" w:right="72"/>
    </w:pPr>
    <w:rPr>
      <w:lang w:eastAsia="ja-JP"/>
    </w:rPr>
  </w:style>
  <w:style w:type="paragraph" w:customStyle="1" w:styleId="7BC8293698C24CFEB7310EE5CB19DF794">
    <w:name w:val="7BC8293698C24CFEB7310EE5CB19DF79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4D22681232784FE5A4C5637550DC85AC1">
    <w:name w:val="4D22681232784FE5A4C5637550DC85AC1"/>
    <w:rsid w:val="00750F6A"/>
    <w:pPr>
      <w:spacing w:before="20" w:after="20" w:line="240" w:lineRule="auto"/>
      <w:ind w:left="72" w:right="72"/>
    </w:pPr>
    <w:rPr>
      <w:lang w:eastAsia="ja-JP"/>
    </w:rPr>
  </w:style>
  <w:style w:type="paragraph" w:customStyle="1" w:styleId="4A68F986384149E6A89AEB01633572591">
    <w:name w:val="4A68F986384149E6A89AEB01633572591"/>
    <w:rsid w:val="00750F6A"/>
    <w:pPr>
      <w:spacing w:before="20" w:after="20" w:line="240" w:lineRule="auto"/>
      <w:ind w:left="72" w:right="72"/>
    </w:pPr>
    <w:rPr>
      <w:lang w:eastAsia="ja-JP"/>
    </w:rPr>
  </w:style>
  <w:style w:type="paragraph" w:customStyle="1" w:styleId="43211BB189164456831D30A38C442E6E1">
    <w:name w:val="43211BB189164456831D30A38C442E6E1"/>
    <w:rsid w:val="00750F6A"/>
    <w:pPr>
      <w:spacing w:before="20" w:after="20" w:line="240" w:lineRule="auto"/>
      <w:ind w:left="72" w:right="72"/>
    </w:pPr>
    <w:rPr>
      <w:lang w:eastAsia="ja-JP"/>
    </w:rPr>
  </w:style>
  <w:style w:type="paragraph" w:customStyle="1" w:styleId="325556D5E40C4514939F54A25747F20061">
    <w:name w:val="325556D5E40C4514939F54A25747F2006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3">
    <w:name w:val="955176666FF34186984BB4C088F6744F33"/>
    <w:rsid w:val="00750F6A"/>
    <w:pPr>
      <w:spacing w:before="20" w:after="20" w:line="240" w:lineRule="auto"/>
      <w:ind w:left="72" w:right="72"/>
    </w:pPr>
    <w:rPr>
      <w:lang w:eastAsia="ja-JP"/>
    </w:rPr>
  </w:style>
  <w:style w:type="paragraph" w:customStyle="1" w:styleId="02DA4DB63C244763A0B12EF077F8972739">
    <w:name w:val="02DA4DB63C244763A0B12EF077F8972739"/>
    <w:rsid w:val="00750F6A"/>
    <w:pPr>
      <w:spacing w:before="20" w:after="20" w:line="240" w:lineRule="auto"/>
      <w:ind w:left="72" w:right="72"/>
    </w:pPr>
    <w:rPr>
      <w:lang w:eastAsia="ja-JP"/>
    </w:rPr>
  </w:style>
  <w:style w:type="paragraph" w:customStyle="1" w:styleId="197F0270F916442AA94AC9A9DB233E6554">
    <w:name w:val="197F0270F916442AA94AC9A9DB233E6554"/>
    <w:rsid w:val="00750F6A"/>
    <w:pPr>
      <w:spacing w:before="20" w:after="20" w:line="240" w:lineRule="auto"/>
      <w:ind w:left="72" w:right="72"/>
    </w:pPr>
    <w:rPr>
      <w:lang w:eastAsia="ja-JP"/>
    </w:rPr>
  </w:style>
  <w:style w:type="paragraph" w:customStyle="1" w:styleId="3ABF11A780B24159AC052CC43B3EEA9242">
    <w:name w:val="3ABF11A780B24159AC052CC43B3EEA924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1">
    <w:name w:val="BA2699BD47D24C45B04292C9B54523B441"/>
    <w:rsid w:val="00750F6A"/>
    <w:pPr>
      <w:spacing w:before="20" w:after="20" w:line="240" w:lineRule="auto"/>
      <w:ind w:left="72" w:right="72"/>
    </w:pPr>
    <w:rPr>
      <w:lang w:eastAsia="ja-JP"/>
    </w:rPr>
  </w:style>
  <w:style w:type="paragraph" w:customStyle="1" w:styleId="A7D2DB6B79724674810E9A82583FA4A850">
    <w:name w:val="A7D2DB6B79724674810E9A82583FA4A850"/>
    <w:rsid w:val="00750F6A"/>
    <w:pPr>
      <w:spacing w:before="20" w:after="20" w:line="240" w:lineRule="auto"/>
      <w:ind w:left="72" w:right="72"/>
      <w:jc w:val="right"/>
    </w:pPr>
    <w:rPr>
      <w:lang w:eastAsia="ja-JP"/>
    </w:rPr>
  </w:style>
  <w:style w:type="paragraph" w:customStyle="1" w:styleId="63D217BBE67B4FA19A7F60C37938473D41">
    <w:name w:val="63D217BBE67B4FA19A7F60C37938473D41"/>
    <w:rsid w:val="00750F6A"/>
    <w:pPr>
      <w:spacing w:before="20" w:after="20" w:line="240" w:lineRule="auto"/>
      <w:ind w:left="72" w:right="72"/>
    </w:pPr>
    <w:rPr>
      <w:lang w:eastAsia="ja-JP"/>
    </w:rPr>
  </w:style>
  <w:style w:type="paragraph" w:customStyle="1" w:styleId="12AFB8F7D4894F07A33DF63767E23C1A41">
    <w:name w:val="12AFB8F7D4894F07A33DF63767E23C1A41"/>
    <w:rsid w:val="00750F6A"/>
    <w:pPr>
      <w:spacing w:before="20" w:after="20" w:line="240" w:lineRule="auto"/>
      <w:ind w:left="72" w:right="72"/>
    </w:pPr>
    <w:rPr>
      <w:lang w:eastAsia="ja-JP"/>
    </w:rPr>
  </w:style>
  <w:style w:type="paragraph" w:customStyle="1" w:styleId="B0CC1F7057724CA6A33D24358C15379762">
    <w:name w:val="B0CC1F7057724CA6A33D24358C15379762"/>
    <w:rsid w:val="00750F6A"/>
    <w:pPr>
      <w:spacing w:before="20" w:after="20" w:line="240" w:lineRule="auto"/>
      <w:ind w:left="72" w:right="72"/>
      <w:jc w:val="right"/>
    </w:pPr>
    <w:rPr>
      <w:lang w:eastAsia="ja-JP"/>
    </w:rPr>
  </w:style>
  <w:style w:type="paragraph" w:customStyle="1" w:styleId="888FE4EFF50549F3805243956BBC027B41">
    <w:name w:val="888FE4EFF50549F3805243956BBC027B41"/>
    <w:rsid w:val="00750F6A"/>
    <w:pPr>
      <w:spacing w:before="20" w:after="20" w:line="240" w:lineRule="auto"/>
      <w:ind w:left="72" w:right="72"/>
    </w:pPr>
    <w:rPr>
      <w:lang w:eastAsia="ja-JP"/>
    </w:rPr>
  </w:style>
  <w:style w:type="paragraph" w:customStyle="1" w:styleId="018D7FAB854345849FDB3B7C7A7D4D3E41">
    <w:name w:val="018D7FAB854345849FDB3B7C7A7D4D3E41"/>
    <w:rsid w:val="00750F6A"/>
    <w:pPr>
      <w:spacing w:before="20" w:after="20" w:line="240" w:lineRule="auto"/>
      <w:ind w:left="72" w:right="72"/>
    </w:pPr>
    <w:rPr>
      <w:lang w:eastAsia="ja-JP"/>
    </w:rPr>
  </w:style>
  <w:style w:type="paragraph" w:customStyle="1" w:styleId="3D49C74611C34E3BA47CE91A9265A09A62">
    <w:name w:val="3D49C74611C34E3BA47CE91A9265A09A62"/>
    <w:rsid w:val="00750F6A"/>
    <w:pPr>
      <w:spacing w:before="20" w:after="20" w:line="240" w:lineRule="auto"/>
      <w:ind w:left="72" w:right="72"/>
      <w:jc w:val="right"/>
    </w:pPr>
    <w:rPr>
      <w:lang w:eastAsia="ja-JP"/>
    </w:rPr>
  </w:style>
  <w:style w:type="paragraph" w:customStyle="1" w:styleId="3DCCBB615D9142598449ED34C36531AD41">
    <w:name w:val="3DCCBB615D9142598449ED34C36531AD41"/>
    <w:rsid w:val="00750F6A"/>
    <w:pPr>
      <w:spacing w:before="20" w:after="20" w:line="240" w:lineRule="auto"/>
      <w:ind w:left="72" w:right="72"/>
    </w:pPr>
    <w:rPr>
      <w:lang w:eastAsia="ja-JP"/>
    </w:rPr>
  </w:style>
  <w:style w:type="paragraph" w:customStyle="1" w:styleId="C5AAAF86A36A4ECF8EA6EE28BB4EBD7556">
    <w:name w:val="C5AAAF86A36A4ECF8EA6EE28BB4EBD7556"/>
    <w:rsid w:val="00750F6A"/>
    <w:pPr>
      <w:spacing w:before="20" w:after="20" w:line="240" w:lineRule="auto"/>
      <w:ind w:left="72" w:right="72"/>
    </w:pPr>
    <w:rPr>
      <w:lang w:eastAsia="ja-JP"/>
    </w:rPr>
  </w:style>
  <w:style w:type="paragraph" w:customStyle="1" w:styleId="EB7D0DA7CA17491D80D9F42B415AD1EB56">
    <w:name w:val="EB7D0DA7CA17491D80D9F42B415AD1EB56"/>
    <w:rsid w:val="00750F6A"/>
    <w:pPr>
      <w:spacing w:before="20" w:after="20" w:line="240" w:lineRule="auto"/>
      <w:ind w:left="72" w:right="72"/>
    </w:pPr>
    <w:rPr>
      <w:lang w:eastAsia="ja-JP"/>
    </w:rPr>
  </w:style>
  <w:style w:type="paragraph" w:customStyle="1" w:styleId="9A7C02604E4B4CCFB4FA5EDEC6850D9439">
    <w:name w:val="9A7C02604E4B4CCFB4FA5EDEC6850D9439"/>
    <w:rsid w:val="00750F6A"/>
    <w:pPr>
      <w:spacing w:before="20" w:after="20" w:line="240" w:lineRule="auto"/>
      <w:ind w:left="72" w:right="72"/>
    </w:pPr>
    <w:rPr>
      <w:lang w:eastAsia="ja-JP"/>
    </w:rPr>
  </w:style>
  <w:style w:type="paragraph" w:customStyle="1" w:styleId="9357FA914E6647E0956B9E78A9B2ED3638">
    <w:name w:val="9357FA914E6647E0956B9E78A9B2ED3638"/>
    <w:rsid w:val="00750F6A"/>
    <w:pPr>
      <w:spacing w:before="20" w:after="20" w:line="240" w:lineRule="auto"/>
      <w:ind w:left="72" w:right="72"/>
    </w:pPr>
    <w:rPr>
      <w:lang w:eastAsia="ja-JP"/>
    </w:rPr>
  </w:style>
  <w:style w:type="paragraph" w:customStyle="1" w:styleId="4DA61580618F48459458A8E0D0CCBF2210">
    <w:name w:val="4DA61580618F48459458A8E0D0CCBF2210"/>
    <w:rsid w:val="00750F6A"/>
    <w:pPr>
      <w:spacing w:before="20" w:after="20" w:line="240" w:lineRule="auto"/>
      <w:ind w:left="72" w:right="72"/>
    </w:pPr>
    <w:rPr>
      <w:lang w:eastAsia="ja-JP"/>
    </w:rPr>
  </w:style>
  <w:style w:type="paragraph" w:customStyle="1" w:styleId="E26FD9C1EABC40EAA693BF50A249E0FE10">
    <w:name w:val="E26FD9C1EABC40EAA693BF50A249E0FE10"/>
    <w:rsid w:val="00750F6A"/>
    <w:pPr>
      <w:spacing w:before="20" w:after="20" w:line="240" w:lineRule="auto"/>
      <w:ind w:left="72" w:right="72"/>
    </w:pPr>
    <w:rPr>
      <w:lang w:eastAsia="ja-JP"/>
    </w:rPr>
  </w:style>
  <w:style w:type="paragraph" w:customStyle="1" w:styleId="0BC9752DAE95491F904F00C8663E3B4810">
    <w:name w:val="0BC9752DAE95491F904F00C8663E3B4810"/>
    <w:rsid w:val="00750F6A"/>
    <w:pPr>
      <w:spacing w:before="20" w:after="20" w:line="240" w:lineRule="auto"/>
      <w:ind w:left="72" w:right="72"/>
    </w:pPr>
    <w:rPr>
      <w:lang w:eastAsia="ja-JP"/>
    </w:rPr>
  </w:style>
  <w:style w:type="paragraph" w:customStyle="1" w:styleId="281B97625EBE40028F60B59140E0CB4110">
    <w:name w:val="281B97625EBE40028F60B59140E0CB4110"/>
    <w:rsid w:val="00750F6A"/>
    <w:pPr>
      <w:spacing w:before="20" w:after="20" w:line="240" w:lineRule="auto"/>
      <w:ind w:left="72" w:right="72"/>
    </w:pPr>
    <w:rPr>
      <w:lang w:eastAsia="ja-JP"/>
    </w:rPr>
  </w:style>
  <w:style w:type="paragraph" w:customStyle="1" w:styleId="7B6EE8C5D22342B59AD782CACBFA7A3A10">
    <w:name w:val="7B6EE8C5D22342B59AD782CACBFA7A3A10"/>
    <w:rsid w:val="00750F6A"/>
    <w:pPr>
      <w:spacing w:before="20" w:after="20" w:line="240" w:lineRule="auto"/>
      <w:ind w:left="72" w:right="72"/>
    </w:pPr>
    <w:rPr>
      <w:lang w:eastAsia="ja-JP"/>
    </w:rPr>
  </w:style>
  <w:style w:type="paragraph" w:customStyle="1" w:styleId="8F3D27605A43452EAEDA211ECEDD06037">
    <w:name w:val="8F3D27605A43452EAEDA211ECEDD06037"/>
    <w:rsid w:val="00750F6A"/>
    <w:pPr>
      <w:spacing w:before="20" w:after="20" w:line="240" w:lineRule="auto"/>
      <w:ind w:left="72" w:right="72"/>
    </w:pPr>
    <w:rPr>
      <w:lang w:eastAsia="ja-JP"/>
    </w:rPr>
  </w:style>
  <w:style w:type="paragraph" w:customStyle="1" w:styleId="AB103AF83DE84149A87765CE892B8BAE1">
    <w:name w:val="AB103AF83DE84149A87765CE892B8BAE1"/>
    <w:rsid w:val="00750F6A"/>
    <w:pPr>
      <w:spacing w:before="20" w:after="20" w:line="240" w:lineRule="auto"/>
      <w:ind w:left="72" w:right="72"/>
    </w:pPr>
    <w:rPr>
      <w:lang w:eastAsia="ja-JP"/>
    </w:rPr>
  </w:style>
  <w:style w:type="paragraph" w:customStyle="1" w:styleId="6B89752FDC7D42C981865E6F303613A92">
    <w:name w:val="6B89752FDC7D42C981865E6F303613A92"/>
    <w:rsid w:val="00750F6A"/>
    <w:pPr>
      <w:spacing w:before="20" w:after="20" w:line="240" w:lineRule="auto"/>
      <w:ind w:left="72" w:right="72"/>
    </w:pPr>
    <w:rPr>
      <w:lang w:eastAsia="ja-JP"/>
    </w:rPr>
  </w:style>
  <w:style w:type="paragraph" w:customStyle="1" w:styleId="5CD3A87A5FA643AA86A1AF5F915482D22">
    <w:name w:val="5CD3A87A5FA643AA86A1AF5F915482D22"/>
    <w:rsid w:val="00750F6A"/>
    <w:pPr>
      <w:spacing w:before="20" w:after="20" w:line="240" w:lineRule="auto"/>
      <w:ind w:left="72" w:right="72"/>
    </w:pPr>
    <w:rPr>
      <w:lang w:eastAsia="ja-JP"/>
    </w:rPr>
  </w:style>
  <w:style w:type="paragraph" w:customStyle="1" w:styleId="6F254AA4633B4DA7A2192CA53F76EA4C">
    <w:name w:val="6F254AA4633B4DA7A2192CA53F76EA4C"/>
    <w:rsid w:val="00750F6A"/>
    <w:pPr>
      <w:spacing w:before="20" w:after="20" w:line="240" w:lineRule="auto"/>
      <w:ind w:left="72" w:right="72"/>
    </w:pPr>
    <w:rPr>
      <w:lang w:eastAsia="ja-JP"/>
    </w:rPr>
  </w:style>
  <w:style w:type="paragraph" w:customStyle="1" w:styleId="4D22681232784FE5A4C5637550DC85AC2">
    <w:name w:val="4D22681232784FE5A4C5637550DC85AC2"/>
    <w:rsid w:val="00750F6A"/>
    <w:pPr>
      <w:spacing w:before="20" w:after="20" w:line="240" w:lineRule="auto"/>
      <w:ind w:left="72" w:right="72"/>
    </w:pPr>
    <w:rPr>
      <w:lang w:eastAsia="ja-JP"/>
    </w:rPr>
  </w:style>
  <w:style w:type="paragraph" w:customStyle="1" w:styleId="4A68F986384149E6A89AEB01633572592">
    <w:name w:val="4A68F986384149E6A89AEB01633572592"/>
    <w:rsid w:val="00750F6A"/>
    <w:pPr>
      <w:spacing w:before="20" w:after="20" w:line="240" w:lineRule="auto"/>
      <w:ind w:left="72" w:right="72"/>
    </w:pPr>
    <w:rPr>
      <w:lang w:eastAsia="ja-JP"/>
    </w:rPr>
  </w:style>
  <w:style w:type="paragraph" w:customStyle="1" w:styleId="43211BB189164456831D30A38C442E6E2">
    <w:name w:val="43211BB189164456831D30A38C442E6E2"/>
    <w:rsid w:val="00750F6A"/>
    <w:pPr>
      <w:spacing w:before="20" w:after="20" w:line="240" w:lineRule="auto"/>
      <w:ind w:left="72" w:right="72"/>
    </w:pPr>
    <w:rPr>
      <w:lang w:eastAsia="ja-JP"/>
    </w:rPr>
  </w:style>
  <w:style w:type="paragraph" w:customStyle="1" w:styleId="325556D5E40C4514939F54A25747F20062">
    <w:name w:val="325556D5E40C4514939F54A25747F2006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4">
    <w:name w:val="955176666FF34186984BB4C088F6744F34"/>
    <w:rsid w:val="00750F6A"/>
    <w:pPr>
      <w:spacing w:before="20" w:after="20" w:line="240" w:lineRule="auto"/>
      <w:ind w:left="72" w:right="72"/>
    </w:pPr>
    <w:rPr>
      <w:lang w:eastAsia="ja-JP"/>
    </w:rPr>
  </w:style>
  <w:style w:type="paragraph" w:customStyle="1" w:styleId="02DA4DB63C244763A0B12EF077F8972740">
    <w:name w:val="02DA4DB63C244763A0B12EF077F8972740"/>
    <w:rsid w:val="00750F6A"/>
    <w:pPr>
      <w:spacing w:before="20" w:after="20" w:line="240" w:lineRule="auto"/>
      <w:ind w:left="72" w:right="72"/>
    </w:pPr>
    <w:rPr>
      <w:lang w:eastAsia="ja-JP"/>
    </w:rPr>
  </w:style>
  <w:style w:type="paragraph" w:customStyle="1" w:styleId="197F0270F916442AA94AC9A9DB233E6555">
    <w:name w:val="197F0270F916442AA94AC9A9DB233E6555"/>
    <w:rsid w:val="00750F6A"/>
    <w:pPr>
      <w:spacing w:before="20" w:after="20" w:line="240" w:lineRule="auto"/>
      <w:ind w:left="72" w:right="72"/>
    </w:pPr>
    <w:rPr>
      <w:lang w:eastAsia="ja-JP"/>
    </w:rPr>
  </w:style>
  <w:style w:type="paragraph" w:customStyle="1" w:styleId="3ABF11A780B24159AC052CC43B3EEA9243">
    <w:name w:val="3ABF11A780B24159AC052CC43B3EEA924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2">
    <w:name w:val="BA2699BD47D24C45B04292C9B54523B442"/>
    <w:rsid w:val="00750F6A"/>
    <w:pPr>
      <w:spacing w:before="20" w:after="20" w:line="240" w:lineRule="auto"/>
      <w:ind w:left="72" w:right="72"/>
    </w:pPr>
    <w:rPr>
      <w:lang w:eastAsia="ja-JP"/>
    </w:rPr>
  </w:style>
  <w:style w:type="paragraph" w:customStyle="1" w:styleId="A7D2DB6B79724674810E9A82583FA4A851">
    <w:name w:val="A7D2DB6B79724674810E9A82583FA4A851"/>
    <w:rsid w:val="00750F6A"/>
    <w:pPr>
      <w:spacing w:before="20" w:after="20" w:line="240" w:lineRule="auto"/>
      <w:ind w:left="72" w:right="72"/>
      <w:jc w:val="right"/>
    </w:pPr>
    <w:rPr>
      <w:lang w:eastAsia="ja-JP"/>
    </w:rPr>
  </w:style>
  <w:style w:type="paragraph" w:customStyle="1" w:styleId="63D217BBE67B4FA19A7F60C37938473D42">
    <w:name w:val="63D217BBE67B4FA19A7F60C37938473D42"/>
    <w:rsid w:val="00750F6A"/>
    <w:pPr>
      <w:spacing w:before="20" w:after="20" w:line="240" w:lineRule="auto"/>
      <w:ind w:left="72" w:right="72"/>
    </w:pPr>
    <w:rPr>
      <w:lang w:eastAsia="ja-JP"/>
    </w:rPr>
  </w:style>
  <w:style w:type="paragraph" w:customStyle="1" w:styleId="12AFB8F7D4894F07A33DF63767E23C1A42">
    <w:name w:val="12AFB8F7D4894F07A33DF63767E23C1A42"/>
    <w:rsid w:val="00750F6A"/>
    <w:pPr>
      <w:spacing w:before="20" w:after="20" w:line="240" w:lineRule="auto"/>
      <w:ind w:left="72" w:right="72"/>
    </w:pPr>
    <w:rPr>
      <w:lang w:eastAsia="ja-JP"/>
    </w:rPr>
  </w:style>
  <w:style w:type="paragraph" w:customStyle="1" w:styleId="B0CC1F7057724CA6A33D24358C15379763">
    <w:name w:val="B0CC1F7057724CA6A33D24358C15379763"/>
    <w:rsid w:val="00750F6A"/>
    <w:pPr>
      <w:spacing w:before="20" w:after="20" w:line="240" w:lineRule="auto"/>
      <w:ind w:left="72" w:right="72"/>
      <w:jc w:val="right"/>
    </w:pPr>
    <w:rPr>
      <w:lang w:eastAsia="ja-JP"/>
    </w:rPr>
  </w:style>
  <w:style w:type="paragraph" w:customStyle="1" w:styleId="888FE4EFF50549F3805243956BBC027B42">
    <w:name w:val="888FE4EFF50549F3805243956BBC027B42"/>
    <w:rsid w:val="00750F6A"/>
    <w:pPr>
      <w:spacing w:before="20" w:after="20" w:line="240" w:lineRule="auto"/>
      <w:ind w:left="72" w:right="72"/>
    </w:pPr>
    <w:rPr>
      <w:lang w:eastAsia="ja-JP"/>
    </w:rPr>
  </w:style>
  <w:style w:type="paragraph" w:customStyle="1" w:styleId="018D7FAB854345849FDB3B7C7A7D4D3E42">
    <w:name w:val="018D7FAB854345849FDB3B7C7A7D4D3E42"/>
    <w:rsid w:val="00750F6A"/>
    <w:pPr>
      <w:spacing w:before="20" w:after="20" w:line="240" w:lineRule="auto"/>
      <w:ind w:left="72" w:right="72"/>
    </w:pPr>
    <w:rPr>
      <w:lang w:eastAsia="ja-JP"/>
    </w:rPr>
  </w:style>
  <w:style w:type="paragraph" w:customStyle="1" w:styleId="3D49C74611C34E3BA47CE91A9265A09A63">
    <w:name w:val="3D49C74611C34E3BA47CE91A9265A09A63"/>
    <w:rsid w:val="00750F6A"/>
    <w:pPr>
      <w:spacing w:before="20" w:after="20" w:line="240" w:lineRule="auto"/>
      <w:ind w:left="72" w:right="72"/>
      <w:jc w:val="right"/>
    </w:pPr>
    <w:rPr>
      <w:lang w:eastAsia="ja-JP"/>
    </w:rPr>
  </w:style>
  <w:style w:type="paragraph" w:customStyle="1" w:styleId="3DCCBB615D9142598449ED34C36531AD42">
    <w:name w:val="3DCCBB615D9142598449ED34C36531AD42"/>
    <w:rsid w:val="00750F6A"/>
    <w:pPr>
      <w:spacing w:before="20" w:after="20" w:line="240" w:lineRule="auto"/>
      <w:ind w:left="72" w:right="72"/>
    </w:pPr>
    <w:rPr>
      <w:lang w:eastAsia="ja-JP"/>
    </w:rPr>
  </w:style>
  <w:style w:type="paragraph" w:customStyle="1" w:styleId="C5AAAF86A36A4ECF8EA6EE28BB4EBD7557">
    <w:name w:val="C5AAAF86A36A4ECF8EA6EE28BB4EBD7557"/>
    <w:rsid w:val="00750F6A"/>
    <w:pPr>
      <w:spacing w:before="20" w:after="20" w:line="240" w:lineRule="auto"/>
      <w:ind w:left="72" w:right="72"/>
    </w:pPr>
    <w:rPr>
      <w:lang w:eastAsia="ja-JP"/>
    </w:rPr>
  </w:style>
  <w:style w:type="paragraph" w:customStyle="1" w:styleId="EB7D0DA7CA17491D80D9F42B415AD1EB57">
    <w:name w:val="EB7D0DA7CA17491D80D9F42B415AD1EB57"/>
    <w:rsid w:val="00750F6A"/>
    <w:pPr>
      <w:spacing w:before="20" w:after="20" w:line="240" w:lineRule="auto"/>
      <w:ind w:left="72" w:right="72"/>
    </w:pPr>
    <w:rPr>
      <w:lang w:eastAsia="ja-JP"/>
    </w:rPr>
  </w:style>
  <w:style w:type="paragraph" w:customStyle="1" w:styleId="9A7C02604E4B4CCFB4FA5EDEC6850D9440">
    <w:name w:val="9A7C02604E4B4CCFB4FA5EDEC6850D9440"/>
    <w:rsid w:val="00750F6A"/>
    <w:pPr>
      <w:spacing w:before="20" w:after="20" w:line="240" w:lineRule="auto"/>
      <w:ind w:left="72" w:right="72"/>
    </w:pPr>
    <w:rPr>
      <w:lang w:eastAsia="ja-JP"/>
    </w:rPr>
  </w:style>
  <w:style w:type="paragraph" w:customStyle="1" w:styleId="9357FA914E6647E0956B9E78A9B2ED3639">
    <w:name w:val="9357FA914E6647E0956B9E78A9B2ED3639"/>
    <w:rsid w:val="00750F6A"/>
    <w:pPr>
      <w:spacing w:before="20" w:after="20" w:line="240" w:lineRule="auto"/>
      <w:ind w:left="72" w:right="72"/>
    </w:pPr>
    <w:rPr>
      <w:lang w:eastAsia="ja-JP"/>
    </w:rPr>
  </w:style>
  <w:style w:type="paragraph" w:customStyle="1" w:styleId="4DA61580618F48459458A8E0D0CCBF2211">
    <w:name w:val="4DA61580618F48459458A8E0D0CCBF2211"/>
    <w:rsid w:val="00750F6A"/>
    <w:pPr>
      <w:spacing w:before="20" w:after="20" w:line="240" w:lineRule="auto"/>
      <w:ind w:left="72" w:right="72"/>
    </w:pPr>
    <w:rPr>
      <w:lang w:eastAsia="ja-JP"/>
    </w:rPr>
  </w:style>
  <w:style w:type="paragraph" w:customStyle="1" w:styleId="E26FD9C1EABC40EAA693BF50A249E0FE11">
    <w:name w:val="E26FD9C1EABC40EAA693BF50A249E0FE11"/>
    <w:rsid w:val="00750F6A"/>
    <w:pPr>
      <w:spacing w:before="20" w:after="20" w:line="240" w:lineRule="auto"/>
      <w:ind w:left="72" w:right="72"/>
    </w:pPr>
    <w:rPr>
      <w:lang w:eastAsia="ja-JP"/>
    </w:rPr>
  </w:style>
  <w:style w:type="paragraph" w:customStyle="1" w:styleId="0BC9752DAE95491F904F00C8663E3B4811">
    <w:name w:val="0BC9752DAE95491F904F00C8663E3B4811"/>
    <w:rsid w:val="00750F6A"/>
    <w:pPr>
      <w:spacing w:before="20" w:after="20" w:line="240" w:lineRule="auto"/>
      <w:ind w:left="72" w:right="72"/>
    </w:pPr>
    <w:rPr>
      <w:lang w:eastAsia="ja-JP"/>
    </w:rPr>
  </w:style>
  <w:style w:type="paragraph" w:customStyle="1" w:styleId="281B97625EBE40028F60B59140E0CB4111">
    <w:name w:val="281B97625EBE40028F60B59140E0CB4111"/>
    <w:rsid w:val="00750F6A"/>
    <w:pPr>
      <w:spacing w:before="20" w:after="20" w:line="240" w:lineRule="auto"/>
      <w:ind w:left="72" w:right="72"/>
    </w:pPr>
    <w:rPr>
      <w:lang w:eastAsia="ja-JP"/>
    </w:rPr>
  </w:style>
  <w:style w:type="paragraph" w:customStyle="1" w:styleId="7B6EE8C5D22342B59AD782CACBFA7A3A11">
    <w:name w:val="7B6EE8C5D22342B59AD782CACBFA7A3A11"/>
    <w:rsid w:val="00750F6A"/>
    <w:pPr>
      <w:spacing w:before="20" w:after="20" w:line="240" w:lineRule="auto"/>
      <w:ind w:left="72" w:right="72"/>
    </w:pPr>
    <w:rPr>
      <w:lang w:eastAsia="ja-JP"/>
    </w:rPr>
  </w:style>
  <w:style w:type="paragraph" w:customStyle="1" w:styleId="8F3D27605A43452EAEDA211ECEDD06038">
    <w:name w:val="8F3D27605A43452EAEDA211ECEDD06038"/>
    <w:rsid w:val="00750F6A"/>
    <w:pPr>
      <w:spacing w:before="20" w:after="20" w:line="240" w:lineRule="auto"/>
      <w:ind w:left="72" w:right="72"/>
    </w:pPr>
    <w:rPr>
      <w:lang w:eastAsia="ja-JP"/>
    </w:rPr>
  </w:style>
  <w:style w:type="paragraph" w:customStyle="1" w:styleId="AB103AF83DE84149A87765CE892B8BAE2">
    <w:name w:val="AB103AF83DE84149A87765CE892B8BAE2"/>
    <w:rsid w:val="00750F6A"/>
    <w:pPr>
      <w:spacing w:before="20" w:after="20" w:line="240" w:lineRule="auto"/>
      <w:ind w:left="72" w:right="72"/>
    </w:pPr>
    <w:rPr>
      <w:lang w:eastAsia="ja-JP"/>
    </w:rPr>
  </w:style>
  <w:style w:type="paragraph" w:customStyle="1" w:styleId="6B89752FDC7D42C981865E6F303613A93">
    <w:name w:val="6B89752FDC7D42C981865E6F303613A93"/>
    <w:rsid w:val="00750F6A"/>
    <w:pPr>
      <w:spacing w:before="20" w:after="20" w:line="240" w:lineRule="auto"/>
      <w:ind w:left="72" w:right="72"/>
    </w:pPr>
    <w:rPr>
      <w:lang w:eastAsia="ja-JP"/>
    </w:rPr>
  </w:style>
  <w:style w:type="paragraph" w:customStyle="1" w:styleId="5CD3A87A5FA643AA86A1AF5F915482D23">
    <w:name w:val="5CD3A87A5FA643AA86A1AF5F915482D23"/>
    <w:rsid w:val="00750F6A"/>
    <w:pPr>
      <w:spacing w:before="20" w:after="20" w:line="240" w:lineRule="auto"/>
      <w:ind w:left="72" w:right="72"/>
    </w:pPr>
    <w:rPr>
      <w:lang w:eastAsia="ja-JP"/>
    </w:rPr>
  </w:style>
  <w:style w:type="paragraph" w:customStyle="1" w:styleId="6F254AA4633B4DA7A2192CA53F76EA4C1">
    <w:name w:val="6F254AA4633B4DA7A2192CA53F76EA4C1"/>
    <w:rsid w:val="00750F6A"/>
    <w:pPr>
      <w:spacing w:before="20" w:after="20" w:line="240" w:lineRule="auto"/>
      <w:ind w:left="72" w:right="72"/>
    </w:pPr>
    <w:rPr>
      <w:lang w:eastAsia="ja-JP"/>
    </w:rPr>
  </w:style>
  <w:style w:type="paragraph" w:customStyle="1" w:styleId="4D22681232784FE5A4C5637550DC85AC3">
    <w:name w:val="4D22681232784FE5A4C5637550DC85AC3"/>
    <w:rsid w:val="00750F6A"/>
    <w:pPr>
      <w:spacing w:before="20" w:after="20" w:line="240" w:lineRule="auto"/>
      <w:ind w:left="72" w:right="72"/>
    </w:pPr>
    <w:rPr>
      <w:lang w:eastAsia="ja-JP"/>
    </w:rPr>
  </w:style>
  <w:style w:type="paragraph" w:customStyle="1" w:styleId="4A68F986384149E6A89AEB01633572593">
    <w:name w:val="4A68F986384149E6A89AEB01633572593"/>
    <w:rsid w:val="00750F6A"/>
    <w:pPr>
      <w:spacing w:before="20" w:after="20" w:line="240" w:lineRule="auto"/>
      <w:ind w:left="72" w:right="72"/>
    </w:pPr>
    <w:rPr>
      <w:lang w:eastAsia="ja-JP"/>
    </w:rPr>
  </w:style>
  <w:style w:type="paragraph" w:customStyle="1" w:styleId="43211BB189164456831D30A38C442E6E3">
    <w:name w:val="43211BB189164456831D30A38C442E6E3"/>
    <w:rsid w:val="00750F6A"/>
    <w:pPr>
      <w:spacing w:before="20" w:after="20" w:line="240" w:lineRule="auto"/>
      <w:ind w:left="72" w:right="72"/>
    </w:pPr>
    <w:rPr>
      <w:lang w:eastAsia="ja-JP"/>
    </w:rPr>
  </w:style>
  <w:style w:type="paragraph" w:customStyle="1" w:styleId="325556D5E40C4514939F54A25747F20063">
    <w:name w:val="325556D5E40C4514939F54A25747F2006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5">
    <w:name w:val="955176666FF34186984BB4C088F6744F35"/>
    <w:rsid w:val="00750F6A"/>
    <w:pPr>
      <w:spacing w:before="20" w:after="20" w:line="240" w:lineRule="auto"/>
      <w:ind w:left="72" w:right="72"/>
    </w:pPr>
    <w:rPr>
      <w:lang w:eastAsia="ja-JP"/>
    </w:rPr>
  </w:style>
  <w:style w:type="paragraph" w:customStyle="1" w:styleId="02DA4DB63C244763A0B12EF077F8972741">
    <w:name w:val="02DA4DB63C244763A0B12EF077F8972741"/>
    <w:rsid w:val="00750F6A"/>
    <w:pPr>
      <w:spacing w:before="20" w:after="20" w:line="240" w:lineRule="auto"/>
      <w:ind w:left="72" w:right="72"/>
    </w:pPr>
    <w:rPr>
      <w:lang w:eastAsia="ja-JP"/>
    </w:rPr>
  </w:style>
  <w:style w:type="paragraph" w:customStyle="1" w:styleId="197F0270F916442AA94AC9A9DB233E6556">
    <w:name w:val="197F0270F916442AA94AC9A9DB233E6556"/>
    <w:rsid w:val="00750F6A"/>
    <w:pPr>
      <w:spacing w:before="20" w:after="20" w:line="240" w:lineRule="auto"/>
      <w:ind w:left="72" w:right="72"/>
    </w:pPr>
    <w:rPr>
      <w:lang w:eastAsia="ja-JP"/>
    </w:rPr>
  </w:style>
  <w:style w:type="paragraph" w:customStyle="1" w:styleId="3ABF11A780B24159AC052CC43B3EEA9244">
    <w:name w:val="3ABF11A780B24159AC052CC43B3EEA924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3">
    <w:name w:val="BA2699BD47D24C45B04292C9B54523B443"/>
    <w:rsid w:val="00750F6A"/>
    <w:pPr>
      <w:spacing w:before="20" w:after="20" w:line="240" w:lineRule="auto"/>
      <w:ind w:left="72" w:right="72"/>
    </w:pPr>
    <w:rPr>
      <w:lang w:eastAsia="ja-JP"/>
    </w:rPr>
  </w:style>
  <w:style w:type="paragraph" w:customStyle="1" w:styleId="A7D2DB6B79724674810E9A82583FA4A852">
    <w:name w:val="A7D2DB6B79724674810E9A82583FA4A852"/>
    <w:rsid w:val="00750F6A"/>
    <w:pPr>
      <w:spacing w:before="20" w:after="20" w:line="240" w:lineRule="auto"/>
      <w:ind w:left="72" w:right="72"/>
      <w:jc w:val="right"/>
    </w:pPr>
    <w:rPr>
      <w:lang w:eastAsia="ja-JP"/>
    </w:rPr>
  </w:style>
  <w:style w:type="paragraph" w:customStyle="1" w:styleId="63D217BBE67B4FA19A7F60C37938473D43">
    <w:name w:val="63D217BBE67B4FA19A7F60C37938473D43"/>
    <w:rsid w:val="00750F6A"/>
    <w:pPr>
      <w:spacing w:before="20" w:after="20" w:line="240" w:lineRule="auto"/>
      <w:ind w:left="72" w:right="72"/>
    </w:pPr>
    <w:rPr>
      <w:lang w:eastAsia="ja-JP"/>
    </w:rPr>
  </w:style>
  <w:style w:type="paragraph" w:customStyle="1" w:styleId="12AFB8F7D4894F07A33DF63767E23C1A43">
    <w:name w:val="12AFB8F7D4894F07A33DF63767E23C1A43"/>
    <w:rsid w:val="00750F6A"/>
    <w:pPr>
      <w:spacing w:before="20" w:after="20" w:line="240" w:lineRule="auto"/>
      <w:ind w:left="72" w:right="72"/>
    </w:pPr>
    <w:rPr>
      <w:lang w:eastAsia="ja-JP"/>
    </w:rPr>
  </w:style>
  <w:style w:type="paragraph" w:customStyle="1" w:styleId="B0CC1F7057724CA6A33D24358C15379764">
    <w:name w:val="B0CC1F7057724CA6A33D24358C15379764"/>
    <w:rsid w:val="00750F6A"/>
    <w:pPr>
      <w:spacing w:before="20" w:after="20" w:line="240" w:lineRule="auto"/>
      <w:ind w:left="72" w:right="72"/>
      <w:jc w:val="right"/>
    </w:pPr>
    <w:rPr>
      <w:lang w:eastAsia="ja-JP"/>
    </w:rPr>
  </w:style>
  <w:style w:type="paragraph" w:customStyle="1" w:styleId="888FE4EFF50549F3805243956BBC027B43">
    <w:name w:val="888FE4EFF50549F3805243956BBC027B43"/>
    <w:rsid w:val="00750F6A"/>
    <w:pPr>
      <w:spacing w:before="20" w:after="20" w:line="240" w:lineRule="auto"/>
      <w:ind w:left="72" w:right="72"/>
    </w:pPr>
    <w:rPr>
      <w:lang w:eastAsia="ja-JP"/>
    </w:rPr>
  </w:style>
  <w:style w:type="paragraph" w:customStyle="1" w:styleId="018D7FAB854345849FDB3B7C7A7D4D3E43">
    <w:name w:val="018D7FAB854345849FDB3B7C7A7D4D3E43"/>
    <w:rsid w:val="00750F6A"/>
    <w:pPr>
      <w:spacing w:before="20" w:after="20" w:line="240" w:lineRule="auto"/>
      <w:ind w:left="72" w:right="72"/>
    </w:pPr>
    <w:rPr>
      <w:lang w:eastAsia="ja-JP"/>
    </w:rPr>
  </w:style>
  <w:style w:type="paragraph" w:customStyle="1" w:styleId="3D49C74611C34E3BA47CE91A9265A09A64">
    <w:name w:val="3D49C74611C34E3BA47CE91A9265A09A64"/>
    <w:rsid w:val="00750F6A"/>
    <w:pPr>
      <w:spacing w:before="20" w:after="20" w:line="240" w:lineRule="auto"/>
      <w:ind w:left="72" w:right="72"/>
      <w:jc w:val="right"/>
    </w:pPr>
    <w:rPr>
      <w:lang w:eastAsia="ja-JP"/>
    </w:rPr>
  </w:style>
  <w:style w:type="paragraph" w:customStyle="1" w:styleId="3DCCBB615D9142598449ED34C36531AD43">
    <w:name w:val="3DCCBB615D9142598449ED34C36531AD43"/>
    <w:rsid w:val="00750F6A"/>
    <w:pPr>
      <w:spacing w:before="20" w:after="20" w:line="240" w:lineRule="auto"/>
      <w:ind w:left="72" w:right="72"/>
    </w:pPr>
    <w:rPr>
      <w:lang w:eastAsia="ja-JP"/>
    </w:rPr>
  </w:style>
  <w:style w:type="paragraph" w:customStyle="1" w:styleId="C5AAAF86A36A4ECF8EA6EE28BB4EBD7558">
    <w:name w:val="C5AAAF86A36A4ECF8EA6EE28BB4EBD7558"/>
    <w:rsid w:val="00750F6A"/>
    <w:pPr>
      <w:spacing w:before="20" w:after="20" w:line="240" w:lineRule="auto"/>
      <w:ind w:left="72" w:right="72"/>
    </w:pPr>
    <w:rPr>
      <w:lang w:eastAsia="ja-JP"/>
    </w:rPr>
  </w:style>
  <w:style w:type="paragraph" w:customStyle="1" w:styleId="EB7D0DA7CA17491D80D9F42B415AD1EB58">
    <w:name w:val="EB7D0DA7CA17491D80D9F42B415AD1EB58"/>
    <w:rsid w:val="00750F6A"/>
    <w:pPr>
      <w:spacing w:before="20" w:after="20" w:line="240" w:lineRule="auto"/>
      <w:ind w:left="72" w:right="72"/>
    </w:pPr>
    <w:rPr>
      <w:lang w:eastAsia="ja-JP"/>
    </w:rPr>
  </w:style>
  <w:style w:type="paragraph" w:customStyle="1" w:styleId="9A7C02604E4B4CCFB4FA5EDEC6850D9441">
    <w:name w:val="9A7C02604E4B4CCFB4FA5EDEC6850D9441"/>
    <w:rsid w:val="00750F6A"/>
    <w:pPr>
      <w:spacing w:before="20" w:after="20" w:line="240" w:lineRule="auto"/>
      <w:ind w:left="72" w:right="72"/>
    </w:pPr>
    <w:rPr>
      <w:lang w:eastAsia="ja-JP"/>
    </w:rPr>
  </w:style>
  <w:style w:type="paragraph" w:customStyle="1" w:styleId="9357FA914E6647E0956B9E78A9B2ED3640">
    <w:name w:val="9357FA914E6647E0956B9E78A9B2ED3640"/>
    <w:rsid w:val="00750F6A"/>
    <w:pPr>
      <w:spacing w:before="20" w:after="20" w:line="240" w:lineRule="auto"/>
      <w:ind w:left="72" w:right="72"/>
    </w:pPr>
    <w:rPr>
      <w:lang w:eastAsia="ja-JP"/>
    </w:rPr>
  </w:style>
  <w:style w:type="paragraph" w:customStyle="1" w:styleId="4DA61580618F48459458A8E0D0CCBF2212">
    <w:name w:val="4DA61580618F48459458A8E0D0CCBF2212"/>
    <w:rsid w:val="00750F6A"/>
    <w:pPr>
      <w:spacing w:before="20" w:after="20" w:line="240" w:lineRule="auto"/>
      <w:ind w:left="72" w:right="72"/>
    </w:pPr>
    <w:rPr>
      <w:lang w:eastAsia="ja-JP"/>
    </w:rPr>
  </w:style>
  <w:style w:type="paragraph" w:customStyle="1" w:styleId="E26FD9C1EABC40EAA693BF50A249E0FE12">
    <w:name w:val="E26FD9C1EABC40EAA693BF50A249E0FE12"/>
    <w:rsid w:val="00750F6A"/>
    <w:pPr>
      <w:spacing w:before="20" w:after="20" w:line="240" w:lineRule="auto"/>
      <w:ind w:left="72" w:right="72"/>
    </w:pPr>
    <w:rPr>
      <w:lang w:eastAsia="ja-JP"/>
    </w:rPr>
  </w:style>
  <w:style w:type="paragraph" w:customStyle="1" w:styleId="0BC9752DAE95491F904F00C8663E3B4812">
    <w:name w:val="0BC9752DAE95491F904F00C8663E3B4812"/>
    <w:rsid w:val="00750F6A"/>
    <w:pPr>
      <w:spacing w:before="20" w:after="20" w:line="240" w:lineRule="auto"/>
      <w:ind w:left="72" w:right="72"/>
    </w:pPr>
    <w:rPr>
      <w:lang w:eastAsia="ja-JP"/>
    </w:rPr>
  </w:style>
  <w:style w:type="paragraph" w:customStyle="1" w:styleId="281B97625EBE40028F60B59140E0CB4112">
    <w:name w:val="281B97625EBE40028F60B59140E0CB4112"/>
    <w:rsid w:val="00750F6A"/>
    <w:pPr>
      <w:spacing w:before="20" w:after="20" w:line="240" w:lineRule="auto"/>
      <w:ind w:left="72" w:right="72"/>
    </w:pPr>
    <w:rPr>
      <w:lang w:eastAsia="ja-JP"/>
    </w:rPr>
  </w:style>
  <w:style w:type="paragraph" w:customStyle="1" w:styleId="7B6EE8C5D22342B59AD782CACBFA7A3A12">
    <w:name w:val="7B6EE8C5D22342B59AD782CACBFA7A3A12"/>
    <w:rsid w:val="00750F6A"/>
    <w:pPr>
      <w:spacing w:before="20" w:after="20" w:line="240" w:lineRule="auto"/>
      <w:ind w:left="72" w:right="72"/>
    </w:pPr>
    <w:rPr>
      <w:lang w:eastAsia="ja-JP"/>
    </w:rPr>
  </w:style>
  <w:style w:type="paragraph" w:customStyle="1" w:styleId="8F3D27605A43452EAEDA211ECEDD06039">
    <w:name w:val="8F3D27605A43452EAEDA211ECEDD06039"/>
    <w:rsid w:val="00750F6A"/>
    <w:pPr>
      <w:spacing w:before="20" w:after="20" w:line="240" w:lineRule="auto"/>
      <w:ind w:left="72" w:right="72"/>
    </w:pPr>
    <w:rPr>
      <w:lang w:eastAsia="ja-JP"/>
    </w:rPr>
  </w:style>
  <w:style w:type="paragraph" w:customStyle="1" w:styleId="AB103AF83DE84149A87765CE892B8BAE3">
    <w:name w:val="AB103AF83DE84149A87765CE892B8BAE3"/>
    <w:rsid w:val="00750F6A"/>
    <w:pPr>
      <w:spacing w:before="20" w:after="20" w:line="240" w:lineRule="auto"/>
      <w:ind w:left="72" w:right="72"/>
    </w:pPr>
    <w:rPr>
      <w:lang w:eastAsia="ja-JP"/>
    </w:rPr>
  </w:style>
  <w:style w:type="paragraph" w:customStyle="1" w:styleId="6B89752FDC7D42C981865E6F303613A94">
    <w:name w:val="6B89752FDC7D42C981865E6F303613A94"/>
    <w:rsid w:val="00750F6A"/>
    <w:pPr>
      <w:spacing w:before="20" w:after="20" w:line="240" w:lineRule="auto"/>
      <w:ind w:left="72" w:right="72"/>
    </w:pPr>
    <w:rPr>
      <w:lang w:eastAsia="ja-JP"/>
    </w:rPr>
  </w:style>
  <w:style w:type="paragraph" w:customStyle="1" w:styleId="5CD3A87A5FA643AA86A1AF5F915482D24">
    <w:name w:val="5CD3A87A5FA643AA86A1AF5F915482D24"/>
    <w:rsid w:val="00750F6A"/>
    <w:pPr>
      <w:spacing w:before="20" w:after="20" w:line="240" w:lineRule="auto"/>
      <w:ind w:left="72" w:right="72"/>
    </w:pPr>
    <w:rPr>
      <w:lang w:eastAsia="ja-JP"/>
    </w:rPr>
  </w:style>
  <w:style w:type="paragraph" w:customStyle="1" w:styleId="6F254AA4633B4DA7A2192CA53F76EA4C2">
    <w:name w:val="6F254AA4633B4DA7A2192CA53F76EA4C2"/>
    <w:rsid w:val="00750F6A"/>
    <w:pPr>
      <w:spacing w:before="20" w:after="20" w:line="240" w:lineRule="auto"/>
      <w:ind w:left="72" w:right="72"/>
    </w:pPr>
    <w:rPr>
      <w:lang w:eastAsia="ja-JP"/>
    </w:rPr>
  </w:style>
  <w:style w:type="paragraph" w:customStyle="1" w:styleId="4D22681232784FE5A4C5637550DC85AC4">
    <w:name w:val="4D22681232784FE5A4C5637550DC85AC4"/>
    <w:rsid w:val="00750F6A"/>
    <w:pPr>
      <w:spacing w:before="20" w:after="20" w:line="240" w:lineRule="auto"/>
      <w:ind w:left="72" w:right="72"/>
    </w:pPr>
    <w:rPr>
      <w:lang w:eastAsia="ja-JP"/>
    </w:rPr>
  </w:style>
  <w:style w:type="paragraph" w:customStyle="1" w:styleId="4A68F986384149E6A89AEB01633572594">
    <w:name w:val="4A68F986384149E6A89AEB01633572594"/>
    <w:rsid w:val="00750F6A"/>
    <w:pPr>
      <w:spacing w:before="20" w:after="20" w:line="240" w:lineRule="auto"/>
      <w:ind w:left="72" w:right="72"/>
    </w:pPr>
    <w:rPr>
      <w:lang w:eastAsia="ja-JP"/>
    </w:rPr>
  </w:style>
  <w:style w:type="paragraph" w:customStyle="1" w:styleId="43211BB189164456831D30A38C442E6E4">
    <w:name w:val="43211BB189164456831D30A38C442E6E4"/>
    <w:rsid w:val="00750F6A"/>
    <w:pPr>
      <w:spacing w:before="20" w:after="20" w:line="240" w:lineRule="auto"/>
      <w:ind w:left="72" w:right="72"/>
    </w:pPr>
    <w:rPr>
      <w:lang w:eastAsia="ja-JP"/>
    </w:rPr>
  </w:style>
  <w:style w:type="paragraph" w:customStyle="1" w:styleId="D5862687E81B4495B2ED6E10C9A8D85A">
    <w:name w:val="D5862687E81B4495B2ED6E10C9A8D85A"/>
    <w:rsid w:val="00750F6A"/>
    <w:pPr>
      <w:spacing w:before="20" w:after="20" w:line="240" w:lineRule="auto"/>
      <w:ind w:left="72" w:right="72"/>
    </w:pPr>
    <w:rPr>
      <w:lang w:eastAsia="ja-JP"/>
    </w:rPr>
  </w:style>
  <w:style w:type="paragraph" w:customStyle="1" w:styleId="325556D5E40C4514939F54A25747F20064">
    <w:name w:val="325556D5E40C4514939F54A25747F2006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6">
    <w:name w:val="955176666FF34186984BB4C088F6744F36"/>
    <w:rsid w:val="00750F6A"/>
    <w:pPr>
      <w:spacing w:before="20" w:after="20" w:line="240" w:lineRule="auto"/>
      <w:ind w:left="72" w:right="72"/>
    </w:pPr>
    <w:rPr>
      <w:lang w:eastAsia="ja-JP"/>
    </w:rPr>
  </w:style>
  <w:style w:type="paragraph" w:customStyle="1" w:styleId="02DA4DB63C244763A0B12EF077F8972742">
    <w:name w:val="02DA4DB63C244763A0B12EF077F8972742"/>
    <w:rsid w:val="00750F6A"/>
    <w:pPr>
      <w:spacing w:before="20" w:after="20" w:line="240" w:lineRule="auto"/>
      <w:ind w:left="72" w:right="72"/>
    </w:pPr>
    <w:rPr>
      <w:lang w:eastAsia="ja-JP"/>
    </w:rPr>
  </w:style>
  <w:style w:type="paragraph" w:customStyle="1" w:styleId="197F0270F916442AA94AC9A9DB233E6557">
    <w:name w:val="197F0270F916442AA94AC9A9DB233E6557"/>
    <w:rsid w:val="00750F6A"/>
    <w:pPr>
      <w:spacing w:before="20" w:after="20" w:line="240" w:lineRule="auto"/>
      <w:ind w:left="72" w:right="72"/>
    </w:pPr>
    <w:rPr>
      <w:lang w:eastAsia="ja-JP"/>
    </w:rPr>
  </w:style>
  <w:style w:type="paragraph" w:customStyle="1" w:styleId="3ABF11A780B24159AC052CC43B3EEA9245">
    <w:name w:val="3ABF11A780B24159AC052CC43B3EEA924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4">
    <w:name w:val="BA2699BD47D24C45B04292C9B54523B444"/>
    <w:rsid w:val="00750F6A"/>
    <w:pPr>
      <w:spacing w:before="20" w:after="20" w:line="240" w:lineRule="auto"/>
      <w:ind w:left="72" w:right="72"/>
    </w:pPr>
    <w:rPr>
      <w:lang w:eastAsia="ja-JP"/>
    </w:rPr>
  </w:style>
  <w:style w:type="paragraph" w:customStyle="1" w:styleId="A7D2DB6B79724674810E9A82583FA4A853">
    <w:name w:val="A7D2DB6B79724674810E9A82583FA4A853"/>
    <w:rsid w:val="00750F6A"/>
    <w:pPr>
      <w:spacing w:before="20" w:after="20" w:line="240" w:lineRule="auto"/>
      <w:ind w:left="72" w:right="72"/>
      <w:jc w:val="right"/>
    </w:pPr>
    <w:rPr>
      <w:lang w:eastAsia="ja-JP"/>
    </w:rPr>
  </w:style>
  <w:style w:type="paragraph" w:customStyle="1" w:styleId="63D217BBE67B4FA19A7F60C37938473D44">
    <w:name w:val="63D217BBE67B4FA19A7F60C37938473D44"/>
    <w:rsid w:val="00750F6A"/>
    <w:pPr>
      <w:spacing w:before="20" w:after="20" w:line="240" w:lineRule="auto"/>
      <w:ind w:left="72" w:right="72"/>
    </w:pPr>
    <w:rPr>
      <w:lang w:eastAsia="ja-JP"/>
    </w:rPr>
  </w:style>
  <w:style w:type="paragraph" w:customStyle="1" w:styleId="12AFB8F7D4894F07A33DF63767E23C1A44">
    <w:name w:val="12AFB8F7D4894F07A33DF63767E23C1A44"/>
    <w:rsid w:val="00750F6A"/>
    <w:pPr>
      <w:spacing w:before="20" w:after="20" w:line="240" w:lineRule="auto"/>
      <w:ind w:left="72" w:right="72"/>
    </w:pPr>
    <w:rPr>
      <w:lang w:eastAsia="ja-JP"/>
    </w:rPr>
  </w:style>
  <w:style w:type="paragraph" w:customStyle="1" w:styleId="B0CC1F7057724CA6A33D24358C15379765">
    <w:name w:val="B0CC1F7057724CA6A33D24358C15379765"/>
    <w:rsid w:val="00750F6A"/>
    <w:pPr>
      <w:spacing w:before="20" w:after="20" w:line="240" w:lineRule="auto"/>
      <w:ind w:left="72" w:right="72"/>
      <w:jc w:val="right"/>
    </w:pPr>
    <w:rPr>
      <w:lang w:eastAsia="ja-JP"/>
    </w:rPr>
  </w:style>
  <w:style w:type="paragraph" w:customStyle="1" w:styleId="888FE4EFF50549F3805243956BBC027B44">
    <w:name w:val="888FE4EFF50549F3805243956BBC027B44"/>
    <w:rsid w:val="00750F6A"/>
    <w:pPr>
      <w:spacing w:before="20" w:after="20" w:line="240" w:lineRule="auto"/>
      <w:ind w:left="72" w:right="72"/>
    </w:pPr>
    <w:rPr>
      <w:lang w:eastAsia="ja-JP"/>
    </w:rPr>
  </w:style>
  <w:style w:type="paragraph" w:customStyle="1" w:styleId="018D7FAB854345849FDB3B7C7A7D4D3E44">
    <w:name w:val="018D7FAB854345849FDB3B7C7A7D4D3E44"/>
    <w:rsid w:val="00750F6A"/>
    <w:pPr>
      <w:spacing w:before="20" w:after="20" w:line="240" w:lineRule="auto"/>
      <w:ind w:left="72" w:right="72"/>
    </w:pPr>
    <w:rPr>
      <w:lang w:eastAsia="ja-JP"/>
    </w:rPr>
  </w:style>
  <w:style w:type="paragraph" w:customStyle="1" w:styleId="3D49C74611C34E3BA47CE91A9265A09A65">
    <w:name w:val="3D49C74611C34E3BA47CE91A9265A09A65"/>
    <w:rsid w:val="00750F6A"/>
    <w:pPr>
      <w:spacing w:before="20" w:after="20" w:line="240" w:lineRule="auto"/>
      <w:ind w:left="72" w:right="72"/>
      <w:jc w:val="right"/>
    </w:pPr>
    <w:rPr>
      <w:lang w:eastAsia="ja-JP"/>
    </w:rPr>
  </w:style>
  <w:style w:type="paragraph" w:customStyle="1" w:styleId="3DCCBB615D9142598449ED34C36531AD44">
    <w:name w:val="3DCCBB615D9142598449ED34C36531AD44"/>
    <w:rsid w:val="00750F6A"/>
    <w:pPr>
      <w:spacing w:before="20" w:after="20" w:line="240" w:lineRule="auto"/>
      <w:ind w:left="72" w:right="72"/>
    </w:pPr>
    <w:rPr>
      <w:lang w:eastAsia="ja-JP"/>
    </w:rPr>
  </w:style>
  <w:style w:type="paragraph" w:customStyle="1" w:styleId="C5AAAF86A36A4ECF8EA6EE28BB4EBD7559">
    <w:name w:val="C5AAAF86A36A4ECF8EA6EE28BB4EBD7559"/>
    <w:rsid w:val="00750F6A"/>
    <w:pPr>
      <w:spacing w:before="20" w:after="20" w:line="240" w:lineRule="auto"/>
      <w:ind w:left="72" w:right="72"/>
    </w:pPr>
    <w:rPr>
      <w:lang w:eastAsia="ja-JP"/>
    </w:rPr>
  </w:style>
  <w:style w:type="paragraph" w:customStyle="1" w:styleId="EB7D0DA7CA17491D80D9F42B415AD1EB59">
    <w:name w:val="EB7D0DA7CA17491D80D9F42B415AD1EB59"/>
    <w:rsid w:val="00750F6A"/>
    <w:pPr>
      <w:spacing w:before="20" w:after="20" w:line="240" w:lineRule="auto"/>
      <w:ind w:left="72" w:right="72"/>
    </w:pPr>
    <w:rPr>
      <w:lang w:eastAsia="ja-JP"/>
    </w:rPr>
  </w:style>
  <w:style w:type="paragraph" w:customStyle="1" w:styleId="9A7C02604E4B4CCFB4FA5EDEC6850D9442">
    <w:name w:val="9A7C02604E4B4CCFB4FA5EDEC6850D9442"/>
    <w:rsid w:val="00750F6A"/>
    <w:pPr>
      <w:spacing w:before="20" w:after="20" w:line="240" w:lineRule="auto"/>
      <w:ind w:left="72" w:right="72"/>
    </w:pPr>
    <w:rPr>
      <w:lang w:eastAsia="ja-JP"/>
    </w:rPr>
  </w:style>
  <w:style w:type="paragraph" w:customStyle="1" w:styleId="9357FA914E6647E0956B9E78A9B2ED3641">
    <w:name w:val="9357FA914E6647E0956B9E78A9B2ED3641"/>
    <w:rsid w:val="00750F6A"/>
    <w:pPr>
      <w:spacing w:before="20" w:after="20" w:line="240" w:lineRule="auto"/>
      <w:ind w:left="72" w:right="72"/>
    </w:pPr>
    <w:rPr>
      <w:lang w:eastAsia="ja-JP"/>
    </w:rPr>
  </w:style>
  <w:style w:type="paragraph" w:customStyle="1" w:styleId="4DA61580618F48459458A8E0D0CCBF2213">
    <w:name w:val="4DA61580618F48459458A8E0D0CCBF2213"/>
    <w:rsid w:val="00750F6A"/>
    <w:pPr>
      <w:spacing w:before="20" w:after="20" w:line="240" w:lineRule="auto"/>
      <w:ind w:left="72" w:right="72"/>
    </w:pPr>
    <w:rPr>
      <w:lang w:eastAsia="ja-JP"/>
    </w:rPr>
  </w:style>
  <w:style w:type="paragraph" w:customStyle="1" w:styleId="E26FD9C1EABC40EAA693BF50A249E0FE13">
    <w:name w:val="E26FD9C1EABC40EAA693BF50A249E0FE13"/>
    <w:rsid w:val="00750F6A"/>
    <w:pPr>
      <w:spacing w:before="20" w:after="20" w:line="240" w:lineRule="auto"/>
      <w:ind w:left="72" w:right="72"/>
    </w:pPr>
    <w:rPr>
      <w:lang w:eastAsia="ja-JP"/>
    </w:rPr>
  </w:style>
  <w:style w:type="paragraph" w:customStyle="1" w:styleId="0BC9752DAE95491F904F00C8663E3B4813">
    <w:name w:val="0BC9752DAE95491F904F00C8663E3B4813"/>
    <w:rsid w:val="00750F6A"/>
    <w:pPr>
      <w:spacing w:before="20" w:after="20" w:line="240" w:lineRule="auto"/>
      <w:ind w:left="72" w:right="72"/>
    </w:pPr>
    <w:rPr>
      <w:lang w:eastAsia="ja-JP"/>
    </w:rPr>
  </w:style>
  <w:style w:type="paragraph" w:customStyle="1" w:styleId="281B97625EBE40028F60B59140E0CB4113">
    <w:name w:val="281B97625EBE40028F60B59140E0CB4113"/>
    <w:rsid w:val="00750F6A"/>
    <w:pPr>
      <w:spacing w:before="20" w:after="20" w:line="240" w:lineRule="auto"/>
      <w:ind w:left="72" w:right="72"/>
    </w:pPr>
    <w:rPr>
      <w:lang w:eastAsia="ja-JP"/>
    </w:rPr>
  </w:style>
  <w:style w:type="paragraph" w:customStyle="1" w:styleId="7B6EE8C5D22342B59AD782CACBFA7A3A13">
    <w:name w:val="7B6EE8C5D22342B59AD782CACBFA7A3A13"/>
    <w:rsid w:val="00750F6A"/>
    <w:pPr>
      <w:spacing w:before="20" w:after="20" w:line="240" w:lineRule="auto"/>
      <w:ind w:left="72" w:right="72"/>
    </w:pPr>
    <w:rPr>
      <w:lang w:eastAsia="ja-JP"/>
    </w:rPr>
  </w:style>
  <w:style w:type="paragraph" w:customStyle="1" w:styleId="8F3D27605A43452EAEDA211ECEDD060310">
    <w:name w:val="8F3D27605A43452EAEDA211ECEDD060310"/>
    <w:rsid w:val="00750F6A"/>
    <w:pPr>
      <w:spacing w:before="20" w:after="20" w:line="240" w:lineRule="auto"/>
      <w:ind w:left="72" w:right="72"/>
    </w:pPr>
    <w:rPr>
      <w:lang w:eastAsia="ja-JP"/>
    </w:rPr>
  </w:style>
  <w:style w:type="paragraph" w:customStyle="1" w:styleId="AB103AF83DE84149A87765CE892B8BAE4">
    <w:name w:val="AB103AF83DE84149A87765CE892B8BAE4"/>
    <w:rsid w:val="00750F6A"/>
    <w:pPr>
      <w:spacing w:before="20" w:after="20" w:line="240" w:lineRule="auto"/>
      <w:ind w:left="72" w:right="72"/>
    </w:pPr>
    <w:rPr>
      <w:lang w:eastAsia="ja-JP"/>
    </w:rPr>
  </w:style>
  <w:style w:type="paragraph" w:customStyle="1" w:styleId="6B89752FDC7D42C981865E6F303613A95">
    <w:name w:val="6B89752FDC7D42C981865E6F303613A95"/>
    <w:rsid w:val="00750F6A"/>
    <w:pPr>
      <w:spacing w:before="20" w:after="20" w:line="240" w:lineRule="auto"/>
      <w:ind w:left="72" w:right="72"/>
    </w:pPr>
    <w:rPr>
      <w:lang w:eastAsia="ja-JP"/>
    </w:rPr>
  </w:style>
  <w:style w:type="paragraph" w:customStyle="1" w:styleId="5CD3A87A5FA643AA86A1AF5F915482D25">
    <w:name w:val="5CD3A87A5FA643AA86A1AF5F915482D25"/>
    <w:rsid w:val="00750F6A"/>
    <w:pPr>
      <w:spacing w:before="20" w:after="20" w:line="240" w:lineRule="auto"/>
      <w:ind w:left="72" w:right="72"/>
    </w:pPr>
    <w:rPr>
      <w:lang w:eastAsia="ja-JP"/>
    </w:rPr>
  </w:style>
  <w:style w:type="paragraph" w:customStyle="1" w:styleId="6F254AA4633B4DA7A2192CA53F76EA4C3">
    <w:name w:val="6F254AA4633B4DA7A2192CA53F76EA4C3"/>
    <w:rsid w:val="00750F6A"/>
    <w:pPr>
      <w:spacing w:before="20" w:after="20" w:line="240" w:lineRule="auto"/>
      <w:ind w:left="72" w:right="72"/>
    </w:pPr>
    <w:rPr>
      <w:lang w:eastAsia="ja-JP"/>
    </w:rPr>
  </w:style>
  <w:style w:type="paragraph" w:customStyle="1" w:styleId="4D22681232784FE5A4C5637550DC85AC5">
    <w:name w:val="4D22681232784FE5A4C5637550DC85AC5"/>
    <w:rsid w:val="00750F6A"/>
    <w:pPr>
      <w:spacing w:before="20" w:after="20" w:line="240" w:lineRule="auto"/>
      <w:ind w:left="72" w:right="72"/>
    </w:pPr>
    <w:rPr>
      <w:lang w:eastAsia="ja-JP"/>
    </w:rPr>
  </w:style>
  <w:style w:type="paragraph" w:customStyle="1" w:styleId="4A68F986384149E6A89AEB01633572595">
    <w:name w:val="4A68F986384149E6A89AEB01633572595"/>
    <w:rsid w:val="00750F6A"/>
    <w:pPr>
      <w:spacing w:before="20" w:after="20" w:line="240" w:lineRule="auto"/>
      <w:ind w:left="72" w:right="72"/>
    </w:pPr>
    <w:rPr>
      <w:lang w:eastAsia="ja-JP"/>
    </w:rPr>
  </w:style>
  <w:style w:type="paragraph" w:customStyle="1" w:styleId="43211BB189164456831D30A38C442E6E5">
    <w:name w:val="43211BB189164456831D30A38C442E6E5"/>
    <w:rsid w:val="00750F6A"/>
    <w:pPr>
      <w:spacing w:before="20" w:after="20" w:line="240" w:lineRule="auto"/>
      <w:ind w:left="72" w:right="72"/>
    </w:pPr>
    <w:rPr>
      <w:lang w:eastAsia="ja-JP"/>
    </w:rPr>
  </w:style>
  <w:style w:type="paragraph" w:customStyle="1" w:styleId="D5862687E81B4495B2ED6E10C9A8D85A1">
    <w:name w:val="D5862687E81B4495B2ED6E10C9A8D85A1"/>
    <w:rsid w:val="00750F6A"/>
    <w:pPr>
      <w:spacing w:before="20" w:after="20" w:line="240" w:lineRule="auto"/>
      <w:ind w:left="72" w:right="72"/>
    </w:pPr>
    <w:rPr>
      <w:lang w:eastAsia="ja-JP"/>
    </w:rPr>
  </w:style>
  <w:style w:type="paragraph" w:customStyle="1" w:styleId="325556D5E40C4514939F54A25747F20065">
    <w:name w:val="325556D5E40C4514939F54A25747F2006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7">
    <w:name w:val="955176666FF34186984BB4C088F6744F37"/>
    <w:rsid w:val="00750F6A"/>
    <w:pPr>
      <w:spacing w:before="20" w:after="20" w:line="240" w:lineRule="auto"/>
      <w:ind w:left="72" w:right="72"/>
    </w:pPr>
    <w:rPr>
      <w:lang w:eastAsia="ja-JP"/>
    </w:rPr>
  </w:style>
  <w:style w:type="paragraph" w:customStyle="1" w:styleId="02DA4DB63C244763A0B12EF077F8972743">
    <w:name w:val="02DA4DB63C244763A0B12EF077F8972743"/>
    <w:rsid w:val="00750F6A"/>
    <w:pPr>
      <w:spacing w:before="20" w:after="20" w:line="240" w:lineRule="auto"/>
      <w:ind w:left="72" w:right="72"/>
    </w:pPr>
    <w:rPr>
      <w:lang w:eastAsia="ja-JP"/>
    </w:rPr>
  </w:style>
  <w:style w:type="paragraph" w:customStyle="1" w:styleId="197F0270F916442AA94AC9A9DB233E6558">
    <w:name w:val="197F0270F916442AA94AC9A9DB233E6558"/>
    <w:rsid w:val="00750F6A"/>
    <w:pPr>
      <w:spacing w:before="20" w:after="20" w:line="240" w:lineRule="auto"/>
      <w:ind w:left="72" w:right="72"/>
    </w:pPr>
    <w:rPr>
      <w:lang w:eastAsia="ja-JP"/>
    </w:rPr>
  </w:style>
  <w:style w:type="paragraph" w:customStyle="1" w:styleId="3ABF11A780B24159AC052CC43B3EEA9246">
    <w:name w:val="3ABF11A780B24159AC052CC43B3EEA924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5">
    <w:name w:val="BA2699BD47D24C45B04292C9B54523B445"/>
    <w:rsid w:val="00750F6A"/>
    <w:pPr>
      <w:spacing w:before="20" w:after="20" w:line="240" w:lineRule="auto"/>
      <w:ind w:left="72" w:right="72"/>
    </w:pPr>
    <w:rPr>
      <w:lang w:eastAsia="ja-JP"/>
    </w:rPr>
  </w:style>
  <w:style w:type="paragraph" w:customStyle="1" w:styleId="A7D2DB6B79724674810E9A82583FA4A854">
    <w:name w:val="A7D2DB6B79724674810E9A82583FA4A854"/>
    <w:rsid w:val="00750F6A"/>
    <w:pPr>
      <w:spacing w:before="20" w:after="20" w:line="240" w:lineRule="auto"/>
      <w:ind w:left="72" w:right="72"/>
      <w:jc w:val="right"/>
    </w:pPr>
    <w:rPr>
      <w:lang w:eastAsia="ja-JP"/>
    </w:rPr>
  </w:style>
  <w:style w:type="paragraph" w:customStyle="1" w:styleId="63D217BBE67B4FA19A7F60C37938473D45">
    <w:name w:val="63D217BBE67B4FA19A7F60C37938473D45"/>
    <w:rsid w:val="00750F6A"/>
    <w:pPr>
      <w:spacing w:before="20" w:after="20" w:line="240" w:lineRule="auto"/>
      <w:ind w:left="72" w:right="72"/>
    </w:pPr>
    <w:rPr>
      <w:lang w:eastAsia="ja-JP"/>
    </w:rPr>
  </w:style>
  <w:style w:type="paragraph" w:customStyle="1" w:styleId="12AFB8F7D4894F07A33DF63767E23C1A45">
    <w:name w:val="12AFB8F7D4894F07A33DF63767E23C1A45"/>
    <w:rsid w:val="00750F6A"/>
    <w:pPr>
      <w:spacing w:before="20" w:after="20" w:line="240" w:lineRule="auto"/>
      <w:ind w:left="72" w:right="72"/>
    </w:pPr>
    <w:rPr>
      <w:lang w:eastAsia="ja-JP"/>
    </w:rPr>
  </w:style>
  <w:style w:type="paragraph" w:customStyle="1" w:styleId="B0CC1F7057724CA6A33D24358C15379766">
    <w:name w:val="B0CC1F7057724CA6A33D24358C15379766"/>
    <w:rsid w:val="00750F6A"/>
    <w:pPr>
      <w:spacing w:before="20" w:after="20" w:line="240" w:lineRule="auto"/>
      <w:ind w:left="72" w:right="72"/>
      <w:jc w:val="right"/>
    </w:pPr>
    <w:rPr>
      <w:lang w:eastAsia="ja-JP"/>
    </w:rPr>
  </w:style>
  <w:style w:type="paragraph" w:customStyle="1" w:styleId="888FE4EFF50549F3805243956BBC027B45">
    <w:name w:val="888FE4EFF50549F3805243956BBC027B45"/>
    <w:rsid w:val="00750F6A"/>
    <w:pPr>
      <w:spacing w:before="20" w:after="20" w:line="240" w:lineRule="auto"/>
      <w:ind w:left="72" w:right="72"/>
    </w:pPr>
    <w:rPr>
      <w:lang w:eastAsia="ja-JP"/>
    </w:rPr>
  </w:style>
  <w:style w:type="paragraph" w:customStyle="1" w:styleId="018D7FAB854345849FDB3B7C7A7D4D3E45">
    <w:name w:val="018D7FAB854345849FDB3B7C7A7D4D3E45"/>
    <w:rsid w:val="00750F6A"/>
    <w:pPr>
      <w:spacing w:before="20" w:after="20" w:line="240" w:lineRule="auto"/>
      <w:ind w:left="72" w:right="72"/>
    </w:pPr>
    <w:rPr>
      <w:lang w:eastAsia="ja-JP"/>
    </w:rPr>
  </w:style>
  <w:style w:type="paragraph" w:customStyle="1" w:styleId="3D49C74611C34E3BA47CE91A9265A09A66">
    <w:name w:val="3D49C74611C34E3BA47CE91A9265A09A66"/>
    <w:rsid w:val="00750F6A"/>
    <w:pPr>
      <w:spacing w:before="20" w:after="20" w:line="240" w:lineRule="auto"/>
      <w:ind w:left="72" w:right="72"/>
      <w:jc w:val="right"/>
    </w:pPr>
    <w:rPr>
      <w:lang w:eastAsia="ja-JP"/>
    </w:rPr>
  </w:style>
  <w:style w:type="paragraph" w:customStyle="1" w:styleId="3DCCBB615D9142598449ED34C36531AD45">
    <w:name w:val="3DCCBB615D9142598449ED34C36531AD45"/>
    <w:rsid w:val="00750F6A"/>
    <w:pPr>
      <w:spacing w:before="20" w:after="20" w:line="240" w:lineRule="auto"/>
      <w:ind w:left="72" w:right="72"/>
    </w:pPr>
    <w:rPr>
      <w:lang w:eastAsia="ja-JP"/>
    </w:rPr>
  </w:style>
  <w:style w:type="paragraph" w:customStyle="1" w:styleId="C5AAAF86A36A4ECF8EA6EE28BB4EBD7560">
    <w:name w:val="C5AAAF86A36A4ECF8EA6EE28BB4EBD7560"/>
    <w:rsid w:val="00750F6A"/>
    <w:pPr>
      <w:spacing w:before="20" w:after="20" w:line="240" w:lineRule="auto"/>
      <w:ind w:left="72" w:right="72"/>
    </w:pPr>
    <w:rPr>
      <w:lang w:eastAsia="ja-JP"/>
    </w:rPr>
  </w:style>
  <w:style w:type="paragraph" w:customStyle="1" w:styleId="EB7D0DA7CA17491D80D9F42B415AD1EB60">
    <w:name w:val="EB7D0DA7CA17491D80D9F42B415AD1EB60"/>
    <w:rsid w:val="00750F6A"/>
    <w:pPr>
      <w:spacing w:before="20" w:after="20" w:line="240" w:lineRule="auto"/>
      <w:ind w:left="72" w:right="72"/>
    </w:pPr>
    <w:rPr>
      <w:lang w:eastAsia="ja-JP"/>
    </w:rPr>
  </w:style>
  <w:style w:type="paragraph" w:customStyle="1" w:styleId="9A7C02604E4B4CCFB4FA5EDEC6850D9443">
    <w:name w:val="9A7C02604E4B4CCFB4FA5EDEC6850D9443"/>
    <w:rsid w:val="00750F6A"/>
    <w:pPr>
      <w:spacing w:before="20" w:after="20" w:line="240" w:lineRule="auto"/>
      <w:ind w:left="72" w:right="72"/>
    </w:pPr>
    <w:rPr>
      <w:lang w:eastAsia="ja-JP"/>
    </w:rPr>
  </w:style>
  <w:style w:type="paragraph" w:customStyle="1" w:styleId="9357FA914E6647E0956B9E78A9B2ED3642">
    <w:name w:val="9357FA914E6647E0956B9E78A9B2ED3642"/>
    <w:rsid w:val="00750F6A"/>
    <w:pPr>
      <w:spacing w:before="20" w:after="20" w:line="240" w:lineRule="auto"/>
      <w:ind w:left="72" w:right="72"/>
    </w:pPr>
    <w:rPr>
      <w:lang w:eastAsia="ja-JP"/>
    </w:rPr>
  </w:style>
  <w:style w:type="paragraph" w:customStyle="1" w:styleId="4DA61580618F48459458A8E0D0CCBF2214">
    <w:name w:val="4DA61580618F48459458A8E0D0CCBF2214"/>
    <w:rsid w:val="00750F6A"/>
    <w:pPr>
      <w:spacing w:before="20" w:after="20" w:line="240" w:lineRule="auto"/>
      <w:ind w:left="72" w:right="72"/>
    </w:pPr>
    <w:rPr>
      <w:lang w:eastAsia="ja-JP"/>
    </w:rPr>
  </w:style>
  <w:style w:type="paragraph" w:customStyle="1" w:styleId="E26FD9C1EABC40EAA693BF50A249E0FE14">
    <w:name w:val="E26FD9C1EABC40EAA693BF50A249E0FE14"/>
    <w:rsid w:val="00750F6A"/>
    <w:pPr>
      <w:spacing w:before="20" w:after="20" w:line="240" w:lineRule="auto"/>
      <w:ind w:left="72" w:right="72"/>
    </w:pPr>
    <w:rPr>
      <w:lang w:eastAsia="ja-JP"/>
    </w:rPr>
  </w:style>
  <w:style w:type="paragraph" w:customStyle="1" w:styleId="0BC9752DAE95491F904F00C8663E3B4814">
    <w:name w:val="0BC9752DAE95491F904F00C8663E3B4814"/>
    <w:rsid w:val="00750F6A"/>
    <w:pPr>
      <w:spacing w:before="20" w:after="20" w:line="240" w:lineRule="auto"/>
      <w:ind w:left="72" w:right="72"/>
    </w:pPr>
    <w:rPr>
      <w:lang w:eastAsia="ja-JP"/>
    </w:rPr>
  </w:style>
  <w:style w:type="paragraph" w:customStyle="1" w:styleId="281B97625EBE40028F60B59140E0CB4114">
    <w:name w:val="281B97625EBE40028F60B59140E0CB4114"/>
    <w:rsid w:val="00750F6A"/>
    <w:pPr>
      <w:spacing w:before="20" w:after="20" w:line="240" w:lineRule="auto"/>
      <w:ind w:left="72" w:right="72"/>
    </w:pPr>
    <w:rPr>
      <w:lang w:eastAsia="ja-JP"/>
    </w:rPr>
  </w:style>
  <w:style w:type="paragraph" w:customStyle="1" w:styleId="7B6EE8C5D22342B59AD782CACBFA7A3A14">
    <w:name w:val="7B6EE8C5D22342B59AD782CACBFA7A3A14"/>
    <w:rsid w:val="00750F6A"/>
    <w:pPr>
      <w:spacing w:before="20" w:after="20" w:line="240" w:lineRule="auto"/>
      <w:ind w:left="72" w:right="72"/>
    </w:pPr>
    <w:rPr>
      <w:lang w:eastAsia="ja-JP"/>
    </w:rPr>
  </w:style>
  <w:style w:type="paragraph" w:customStyle="1" w:styleId="8F3D27605A43452EAEDA211ECEDD060311">
    <w:name w:val="8F3D27605A43452EAEDA211ECEDD060311"/>
    <w:rsid w:val="00750F6A"/>
    <w:pPr>
      <w:spacing w:before="20" w:after="20" w:line="240" w:lineRule="auto"/>
      <w:ind w:left="72" w:right="72"/>
    </w:pPr>
    <w:rPr>
      <w:lang w:eastAsia="ja-JP"/>
    </w:rPr>
  </w:style>
  <w:style w:type="paragraph" w:customStyle="1" w:styleId="AB103AF83DE84149A87765CE892B8BAE5">
    <w:name w:val="AB103AF83DE84149A87765CE892B8BAE5"/>
    <w:rsid w:val="00750F6A"/>
    <w:pPr>
      <w:spacing w:before="20" w:after="20" w:line="240" w:lineRule="auto"/>
      <w:ind w:left="72" w:right="72"/>
    </w:pPr>
    <w:rPr>
      <w:lang w:eastAsia="ja-JP"/>
    </w:rPr>
  </w:style>
  <w:style w:type="paragraph" w:customStyle="1" w:styleId="6B89752FDC7D42C981865E6F303613A96">
    <w:name w:val="6B89752FDC7D42C981865E6F303613A96"/>
    <w:rsid w:val="00750F6A"/>
    <w:pPr>
      <w:spacing w:before="20" w:after="20" w:line="240" w:lineRule="auto"/>
      <w:ind w:left="72" w:right="72"/>
    </w:pPr>
    <w:rPr>
      <w:lang w:eastAsia="ja-JP"/>
    </w:rPr>
  </w:style>
  <w:style w:type="paragraph" w:customStyle="1" w:styleId="5CD3A87A5FA643AA86A1AF5F915482D26">
    <w:name w:val="5CD3A87A5FA643AA86A1AF5F915482D26"/>
    <w:rsid w:val="00750F6A"/>
    <w:pPr>
      <w:spacing w:before="20" w:after="20" w:line="240" w:lineRule="auto"/>
      <w:ind w:left="72" w:right="72"/>
    </w:pPr>
    <w:rPr>
      <w:lang w:eastAsia="ja-JP"/>
    </w:rPr>
  </w:style>
  <w:style w:type="paragraph" w:customStyle="1" w:styleId="6F254AA4633B4DA7A2192CA53F76EA4C4">
    <w:name w:val="6F254AA4633B4DA7A2192CA53F76EA4C4"/>
    <w:rsid w:val="00750F6A"/>
    <w:pPr>
      <w:spacing w:before="20" w:after="20" w:line="240" w:lineRule="auto"/>
      <w:ind w:left="72" w:right="72"/>
    </w:pPr>
    <w:rPr>
      <w:lang w:eastAsia="ja-JP"/>
    </w:rPr>
  </w:style>
  <w:style w:type="paragraph" w:customStyle="1" w:styleId="4D22681232784FE5A4C5637550DC85AC6">
    <w:name w:val="4D22681232784FE5A4C5637550DC85AC6"/>
    <w:rsid w:val="00750F6A"/>
    <w:pPr>
      <w:spacing w:before="20" w:after="20" w:line="240" w:lineRule="auto"/>
      <w:ind w:left="72" w:right="72"/>
    </w:pPr>
    <w:rPr>
      <w:lang w:eastAsia="ja-JP"/>
    </w:rPr>
  </w:style>
  <w:style w:type="paragraph" w:customStyle="1" w:styleId="4A68F986384149E6A89AEB01633572596">
    <w:name w:val="4A68F986384149E6A89AEB01633572596"/>
    <w:rsid w:val="00750F6A"/>
    <w:pPr>
      <w:spacing w:before="20" w:after="20" w:line="240" w:lineRule="auto"/>
      <w:ind w:left="72" w:right="72"/>
    </w:pPr>
    <w:rPr>
      <w:lang w:eastAsia="ja-JP"/>
    </w:rPr>
  </w:style>
  <w:style w:type="paragraph" w:customStyle="1" w:styleId="43211BB189164456831D30A38C442E6E6">
    <w:name w:val="43211BB189164456831D30A38C442E6E6"/>
    <w:rsid w:val="00750F6A"/>
    <w:pPr>
      <w:spacing w:before="20" w:after="20" w:line="240" w:lineRule="auto"/>
      <w:ind w:left="72" w:right="72"/>
    </w:pPr>
    <w:rPr>
      <w:lang w:eastAsia="ja-JP"/>
    </w:rPr>
  </w:style>
  <w:style w:type="paragraph" w:customStyle="1" w:styleId="D5862687E81B4495B2ED6E10C9A8D85A2">
    <w:name w:val="D5862687E81B4495B2ED6E10C9A8D85A2"/>
    <w:rsid w:val="00750F6A"/>
    <w:pPr>
      <w:spacing w:before="20" w:after="20" w:line="240" w:lineRule="auto"/>
      <w:ind w:left="72" w:right="72"/>
    </w:pPr>
    <w:rPr>
      <w:lang w:eastAsia="ja-JP"/>
    </w:rPr>
  </w:style>
  <w:style w:type="paragraph" w:customStyle="1" w:styleId="325556D5E40C4514939F54A25747F20066">
    <w:name w:val="325556D5E40C4514939F54A25747F2006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8">
    <w:name w:val="955176666FF34186984BB4C088F6744F38"/>
    <w:rsid w:val="00750F6A"/>
    <w:pPr>
      <w:spacing w:before="20" w:after="20" w:line="240" w:lineRule="auto"/>
      <w:ind w:left="72" w:right="72"/>
    </w:pPr>
    <w:rPr>
      <w:lang w:eastAsia="ja-JP"/>
    </w:rPr>
  </w:style>
  <w:style w:type="paragraph" w:customStyle="1" w:styleId="02DA4DB63C244763A0B12EF077F8972744">
    <w:name w:val="02DA4DB63C244763A0B12EF077F8972744"/>
    <w:rsid w:val="00750F6A"/>
    <w:pPr>
      <w:spacing w:before="20" w:after="20" w:line="240" w:lineRule="auto"/>
      <w:ind w:left="72" w:right="72"/>
    </w:pPr>
    <w:rPr>
      <w:lang w:eastAsia="ja-JP"/>
    </w:rPr>
  </w:style>
  <w:style w:type="paragraph" w:customStyle="1" w:styleId="197F0270F916442AA94AC9A9DB233E6559">
    <w:name w:val="197F0270F916442AA94AC9A9DB233E6559"/>
    <w:rsid w:val="00750F6A"/>
    <w:pPr>
      <w:spacing w:before="20" w:after="20" w:line="240" w:lineRule="auto"/>
      <w:ind w:left="72" w:right="72"/>
    </w:pPr>
    <w:rPr>
      <w:lang w:eastAsia="ja-JP"/>
    </w:rPr>
  </w:style>
  <w:style w:type="paragraph" w:customStyle="1" w:styleId="3ABF11A780B24159AC052CC43B3EEA9247">
    <w:name w:val="3ABF11A780B24159AC052CC43B3EEA924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6">
    <w:name w:val="BA2699BD47D24C45B04292C9B54523B446"/>
    <w:rsid w:val="00750F6A"/>
    <w:pPr>
      <w:spacing w:before="20" w:after="20" w:line="240" w:lineRule="auto"/>
      <w:ind w:left="72" w:right="72"/>
    </w:pPr>
    <w:rPr>
      <w:lang w:eastAsia="ja-JP"/>
    </w:rPr>
  </w:style>
  <w:style w:type="paragraph" w:customStyle="1" w:styleId="A7D2DB6B79724674810E9A82583FA4A855">
    <w:name w:val="A7D2DB6B79724674810E9A82583FA4A855"/>
    <w:rsid w:val="00750F6A"/>
    <w:pPr>
      <w:spacing w:before="20" w:after="20" w:line="240" w:lineRule="auto"/>
      <w:ind w:left="72" w:right="72"/>
      <w:jc w:val="right"/>
    </w:pPr>
    <w:rPr>
      <w:lang w:eastAsia="ja-JP"/>
    </w:rPr>
  </w:style>
  <w:style w:type="paragraph" w:customStyle="1" w:styleId="63D217BBE67B4FA19A7F60C37938473D46">
    <w:name w:val="63D217BBE67B4FA19A7F60C37938473D46"/>
    <w:rsid w:val="00750F6A"/>
    <w:pPr>
      <w:spacing w:before="20" w:after="20" w:line="240" w:lineRule="auto"/>
      <w:ind w:left="72" w:right="72"/>
    </w:pPr>
    <w:rPr>
      <w:lang w:eastAsia="ja-JP"/>
    </w:rPr>
  </w:style>
  <w:style w:type="paragraph" w:customStyle="1" w:styleId="12AFB8F7D4894F07A33DF63767E23C1A46">
    <w:name w:val="12AFB8F7D4894F07A33DF63767E23C1A46"/>
    <w:rsid w:val="00750F6A"/>
    <w:pPr>
      <w:spacing w:before="20" w:after="20" w:line="240" w:lineRule="auto"/>
      <w:ind w:left="72" w:right="72"/>
    </w:pPr>
    <w:rPr>
      <w:lang w:eastAsia="ja-JP"/>
    </w:rPr>
  </w:style>
  <w:style w:type="paragraph" w:customStyle="1" w:styleId="B0CC1F7057724CA6A33D24358C15379767">
    <w:name w:val="B0CC1F7057724CA6A33D24358C15379767"/>
    <w:rsid w:val="00750F6A"/>
    <w:pPr>
      <w:spacing w:before="20" w:after="20" w:line="240" w:lineRule="auto"/>
      <w:ind w:left="72" w:right="72"/>
      <w:jc w:val="right"/>
    </w:pPr>
    <w:rPr>
      <w:lang w:eastAsia="ja-JP"/>
    </w:rPr>
  </w:style>
  <w:style w:type="paragraph" w:customStyle="1" w:styleId="888FE4EFF50549F3805243956BBC027B46">
    <w:name w:val="888FE4EFF50549F3805243956BBC027B46"/>
    <w:rsid w:val="00750F6A"/>
    <w:pPr>
      <w:spacing w:before="20" w:after="20" w:line="240" w:lineRule="auto"/>
      <w:ind w:left="72" w:right="72"/>
    </w:pPr>
    <w:rPr>
      <w:lang w:eastAsia="ja-JP"/>
    </w:rPr>
  </w:style>
  <w:style w:type="paragraph" w:customStyle="1" w:styleId="018D7FAB854345849FDB3B7C7A7D4D3E46">
    <w:name w:val="018D7FAB854345849FDB3B7C7A7D4D3E46"/>
    <w:rsid w:val="00750F6A"/>
    <w:pPr>
      <w:spacing w:before="20" w:after="20" w:line="240" w:lineRule="auto"/>
      <w:ind w:left="72" w:right="72"/>
    </w:pPr>
    <w:rPr>
      <w:lang w:eastAsia="ja-JP"/>
    </w:rPr>
  </w:style>
  <w:style w:type="paragraph" w:customStyle="1" w:styleId="3D49C74611C34E3BA47CE91A9265A09A67">
    <w:name w:val="3D49C74611C34E3BA47CE91A9265A09A67"/>
    <w:rsid w:val="00750F6A"/>
    <w:pPr>
      <w:spacing w:before="20" w:after="20" w:line="240" w:lineRule="auto"/>
      <w:ind w:left="72" w:right="72"/>
      <w:jc w:val="right"/>
    </w:pPr>
    <w:rPr>
      <w:lang w:eastAsia="ja-JP"/>
    </w:rPr>
  </w:style>
  <w:style w:type="paragraph" w:customStyle="1" w:styleId="3DCCBB615D9142598449ED34C36531AD46">
    <w:name w:val="3DCCBB615D9142598449ED34C36531AD46"/>
    <w:rsid w:val="00750F6A"/>
    <w:pPr>
      <w:spacing w:before="20" w:after="20" w:line="240" w:lineRule="auto"/>
      <w:ind w:left="72" w:right="72"/>
    </w:pPr>
    <w:rPr>
      <w:lang w:eastAsia="ja-JP"/>
    </w:rPr>
  </w:style>
  <w:style w:type="paragraph" w:customStyle="1" w:styleId="C5AAAF86A36A4ECF8EA6EE28BB4EBD7561">
    <w:name w:val="C5AAAF86A36A4ECF8EA6EE28BB4EBD7561"/>
    <w:rsid w:val="00750F6A"/>
    <w:pPr>
      <w:spacing w:before="20" w:after="20" w:line="240" w:lineRule="auto"/>
      <w:ind w:left="72" w:right="72"/>
    </w:pPr>
    <w:rPr>
      <w:lang w:eastAsia="ja-JP"/>
    </w:rPr>
  </w:style>
  <w:style w:type="paragraph" w:customStyle="1" w:styleId="EB7D0DA7CA17491D80D9F42B415AD1EB61">
    <w:name w:val="EB7D0DA7CA17491D80D9F42B415AD1EB61"/>
    <w:rsid w:val="00750F6A"/>
    <w:pPr>
      <w:spacing w:before="20" w:after="20" w:line="240" w:lineRule="auto"/>
      <w:ind w:left="72" w:right="72"/>
    </w:pPr>
    <w:rPr>
      <w:lang w:eastAsia="ja-JP"/>
    </w:rPr>
  </w:style>
  <w:style w:type="paragraph" w:customStyle="1" w:styleId="9A7C02604E4B4CCFB4FA5EDEC6850D9444">
    <w:name w:val="9A7C02604E4B4CCFB4FA5EDEC6850D9444"/>
    <w:rsid w:val="00750F6A"/>
    <w:pPr>
      <w:spacing w:before="20" w:after="20" w:line="240" w:lineRule="auto"/>
      <w:ind w:left="72" w:right="72"/>
    </w:pPr>
    <w:rPr>
      <w:lang w:eastAsia="ja-JP"/>
    </w:rPr>
  </w:style>
  <w:style w:type="paragraph" w:customStyle="1" w:styleId="9357FA914E6647E0956B9E78A9B2ED3643">
    <w:name w:val="9357FA914E6647E0956B9E78A9B2ED3643"/>
    <w:rsid w:val="00750F6A"/>
    <w:pPr>
      <w:spacing w:before="20" w:after="20" w:line="240" w:lineRule="auto"/>
      <w:ind w:left="72" w:right="72"/>
    </w:pPr>
    <w:rPr>
      <w:lang w:eastAsia="ja-JP"/>
    </w:rPr>
  </w:style>
  <w:style w:type="paragraph" w:customStyle="1" w:styleId="4DA61580618F48459458A8E0D0CCBF2215">
    <w:name w:val="4DA61580618F48459458A8E0D0CCBF2215"/>
    <w:rsid w:val="00750F6A"/>
    <w:pPr>
      <w:spacing w:before="20" w:after="20" w:line="240" w:lineRule="auto"/>
      <w:ind w:left="72" w:right="72"/>
    </w:pPr>
    <w:rPr>
      <w:lang w:eastAsia="ja-JP"/>
    </w:rPr>
  </w:style>
  <w:style w:type="paragraph" w:customStyle="1" w:styleId="E26FD9C1EABC40EAA693BF50A249E0FE15">
    <w:name w:val="E26FD9C1EABC40EAA693BF50A249E0FE15"/>
    <w:rsid w:val="00750F6A"/>
    <w:pPr>
      <w:spacing w:before="20" w:after="20" w:line="240" w:lineRule="auto"/>
      <w:ind w:left="72" w:right="72"/>
    </w:pPr>
    <w:rPr>
      <w:lang w:eastAsia="ja-JP"/>
    </w:rPr>
  </w:style>
  <w:style w:type="paragraph" w:customStyle="1" w:styleId="0BC9752DAE95491F904F00C8663E3B4815">
    <w:name w:val="0BC9752DAE95491F904F00C8663E3B4815"/>
    <w:rsid w:val="00750F6A"/>
    <w:pPr>
      <w:spacing w:before="20" w:after="20" w:line="240" w:lineRule="auto"/>
      <w:ind w:left="72" w:right="72"/>
    </w:pPr>
    <w:rPr>
      <w:lang w:eastAsia="ja-JP"/>
    </w:rPr>
  </w:style>
  <w:style w:type="paragraph" w:customStyle="1" w:styleId="281B97625EBE40028F60B59140E0CB4115">
    <w:name w:val="281B97625EBE40028F60B59140E0CB4115"/>
    <w:rsid w:val="00750F6A"/>
    <w:pPr>
      <w:spacing w:before="20" w:after="20" w:line="240" w:lineRule="auto"/>
      <w:ind w:left="72" w:right="72"/>
    </w:pPr>
    <w:rPr>
      <w:lang w:eastAsia="ja-JP"/>
    </w:rPr>
  </w:style>
  <w:style w:type="paragraph" w:customStyle="1" w:styleId="7B6EE8C5D22342B59AD782CACBFA7A3A15">
    <w:name w:val="7B6EE8C5D22342B59AD782CACBFA7A3A15"/>
    <w:rsid w:val="00750F6A"/>
    <w:pPr>
      <w:spacing w:before="20" w:after="20" w:line="240" w:lineRule="auto"/>
      <w:ind w:left="72" w:right="72"/>
    </w:pPr>
    <w:rPr>
      <w:lang w:eastAsia="ja-JP"/>
    </w:rPr>
  </w:style>
  <w:style w:type="paragraph" w:customStyle="1" w:styleId="8F3D27605A43452EAEDA211ECEDD060312">
    <w:name w:val="8F3D27605A43452EAEDA211ECEDD060312"/>
    <w:rsid w:val="00750F6A"/>
    <w:pPr>
      <w:spacing w:before="20" w:after="20" w:line="240" w:lineRule="auto"/>
      <w:ind w:left="72" w:right="72"/>
    </w:pPr>
    <w:rPr>
      <w:lang w:eastAsia="ja-JP"/>
    </w:rPr>
  </w:style>
  <w:style w:type="paragraph" w:customStyle="1" w:styleId="AB103AF83DE84149A87765CE892B8BAE6">
    <w:name w:val="AB103AF83DE84149A87765CE892B8BAE6"/>
    <w:rsid w:val="00750F6A"/>
    <w:pPr>
      <w:spacing w:before="20" w:after="20" w:line="240" w:lineRule="auto"/>
      <w:ind w:left="72" w:right="72"/>
    </w:pPr>
    <w:rPr>
      <w:lang w:eastAsia="ja-JP"/>
    </w:rPr>
  </w:style>
  <w:style w:type="paragraph" w:customStyle="1" w:styleId="6B89752FDC7D42C981865E6F303613A97">
    <w:name w:val="6B89752FDC7D42C981865E6F303613A97"/>
    <w:rsid w:val="00750F6A"/>
    <w:pPr>
      <w:spacing w:before="20" w:after="20" w:line="240" w:lineRule="auto"/>
      <w:ind w:left="72" w:right="72"/>
    </w:pPr>
    <w:rPr>
      <w:lang w:eastAsia="ja-JP"/>
    </w:rPr>
  </w:style>
  <w:style w:type="paragraph" w:customStyle="1" w:styleId="5CD3A87A5FA643AA86A1AF5F915482D27">
    <w:name w:val="5CD3A87A5FA643AA86A1AF5F915482D27"/>
    <w:rsid w:val="00750F6A"/>
    <w:pPr>
      <w:spacing w:before="20" w:after="20" w:line="240" w:lineRule="auto"/>
      <w:ind w:left="72" w:right="72"/>
    </w:pPr>
    <w:rPr>
      <w:lang w:eastAsia="ja-JP"/>
    </w:rPr>
  </w:style>
  <w:style w:type="paragraph" w:customStyle="1" w:styleId="6F254AA4633B4DA7A2192CA53F76EA4C5">
    <w:name w:val="6F254AA4633B4DA7A2192CA53F76EA4C5"/>
    <w:rsid w:val="00750F6A"/>
    <w:pPr>
      <w:spacing w:before="20" w:after="20" w:line="240" w:lineRule="auto"/>
      <w:ind w:left="72" w:right="72"/>
    </w:pPr>
    <w:rPr>
      <w:lang w:eastAsia="ja-JP"/>
    </w:rPr>
  </w:style>
  <w:style w:type="paragraph" w:customStyle="1" w:styleId="4D22681232784FE5A4C5637550DC85AC7">
    <w:name w:val="4D22681232784FE5A4C5637550DC85AC7"/>
    <w:rsid w:val="00750F6A"/>
    <w:pPr>
      <w:spacing w:before="20" w:after="20" w:line="240" w:lineRule="auto"/>
      <w:ind w:left="72" w:right="72"/>
    </w:pPr>
    <w:rPr>
      <w:lang w:eastAsia="ja-JP"/>
    </w:rPr>
  </w:style>
  <w:style w:type="paragraph" w:customStyle="1" w:styleId="4A68F986384149E6A89AEB01633572597">
    <w:name w:val="4A68F986384149E6A89AEB01633572597"/>
    <w:rsid w:val="00750F6A"/>
    <w:pPr>
      <w:spacing w:before="20" w:after="20" w:line="240" w:lineRule="auto"/>
      <w:ind w:left="72" w:right="72"/>
    </w:pPr>
    <w:rPr>
      <w:lang w:eastAsia="ja-JP"/>
    </w:rPr>
  </w:style>
  <w:style w:type="paragraph" w:customStyle="1" w:styleId="43211BB189164456831D30A38C442E6E7">
    <w:name w:val="43211BB189164456831D30A38C442E6E7"/>
    <w:rsid w:val="00750F6A"/>
    <w:pPr>
      <w:spacing w:before="20" w:after="20" w:line="240" w:lineRule="auto"/>
      <w:ind w:left="72" w:right="72"/>
    </w:pPr>
    <w:rPr>
      <w:lang w:eastAsia="ja-JP"/>
    </w:rPr>
  </w:style>
  <w:style w:type="paragraph" w:customStyle="1" w:styleId="D5862687E81B4495B2ED6E10C9A8D85A3">
    <w:name w:val="D5862687E81B4495B2ED6E10C9A8D85A3"/>
    <w:rsid w:val="00750F6A"/>
    <w:pPr>
      <w:spacing w:before="20" w:after="20" w:line="240" w:lineRule="auto"/>
      <w:ind w:left="72" w:right="72"/>
    </w:pPr>
    <w:rPr>
      <w:lang w:eastAsia="ja-JP"/>
    </w:rPr>
  </w:style>
  <w:style w:type="paragraph" w:customStyle="1" w:styleId="0325BD0DDD8845D791955D9042B52722">
    <w:name w:val="0325BD0DDD8845D791955D9042B5272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
    <w:name w:val="85055F0F205C42FF938C37B05F43B57D"/>
    <w:rsid w:val="00750F6A"/>
    <w:pPr>
      <w:spacing w:before="20" w:after="20" w:line="240" w:lineRule="auto"/>
      <w:ind w:left="72" w:right="72"/>
    </w:pPr>
    <w:rPr>
      <w:lang w:eastAsia="ja-JP"/>
    </w:rPr>
  </w:style>
  <w:style w:type="paragraph" w:customStyle="1" w:styleId="4C720C3CD0124002AAB873A6A70AEFA9">
    <w:name w:val="4C720C3CD0124002AAB873A6A70AEFA9"/>
    <w:rsid w:val="00750F6A"/>
    <w:pPr>
      <w:spacing w:before="20" w:after="20" w:line="240" w:lineRule="auto"/>
      <w:ind w:left="72" w:right="72"/>
    </w:pPr>
    <w:rPr>
      <w:lang w:eastAsia="ja-JP"/>
    </w:rPr>
  </w:style>
  <w:style w:type="paragraph" w:customStyle="1" w:styleId="D29C0588701845B08AA4AAB1C98D0B00">
    <w:name w:val="D29C0588701845B08AA4AAB1C98D0B00"/>
    <w:rsid w:val="00750F6A"/>
    <w:pPr>
      <w:spacing w:before="20" w:after="20" w:line="240" w:lineRule="auto"/>
      <w:ind w:left="72" w:right="72"/>
    </w:pPr>
    <w:rPr>
      <w:lang w:eastAsia="ja-JP"/>
    </w:rPr>
  </w:style>
  <w:style w:type="paragraph" w:customStyle="1" w:styleId="02DA4DB63C244763A0B12EF077F8972745">
    <w:name w:val="02DA4DB63C244763A0B12EF077F8972745"/>
    <w:rsid w:val="00750F6A"/>
    <w:pPr>
      <w:spacing w:before="20" w:after="20" w:line="240" w:lineRule="auto"/>
      <w:ind w:left="72" w:right="72"/>
    </w:pPr>
    <w:rPr>
      <w:lang w:eastAsia="ja-JP"/>
    </w:rPr>
  </w:style>
  <w:style w:type="paragraph" w:customStyle="1" w:styleId="197F0270F916442AA94AC9A9DB233E6560">
    <w:name w:val="197F0270F916442AA94AC9A9DB233E6560"/>
    <w:rsid w:val="00750F6A"/>
    <w:pPr>
      <w:spacing w:before="20" w:after="20" w:line="240" w:lineRule="auto"/>
      <w:ind w:left="72" w:right="72"/>
    </w:pPr>
    <w:rPr>
      <w:lang w:eastAsia="ja-JP"/>
    </w:rPr>
  </w:style>
  <w:style w:type="paragraph" w:customStyle="1" w:styleId="3ABF11A780B24159AC052CC43B3EEA9248">
    <w:name w:val="3ABF11A780B24159AC052CC43B3EEA924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7">
    <w:name w:val="BA2699BD47D24C45B04292C9B54523B447"/>
    <w:rsid w:val="00750F6A"/>
    <w:pPr>
      <w:spacing w:before="20" w:after="20" w:line="240" w:lineRule="auto"/>
      <w:ind w:left="72" w:right="72"/>
    </w:pPr>
    <w:rPr>
      <w:lang w:eastAsia="ja-JP"/>
    </w:rPr>
  </w:style>
  <w:style w:type="paragraph" w:customStyle="1" w:styleId="A7D2DB6B79724674810E9A82583FA4A856">
    <w:name w:val="A7D2DB6B79724674810E9A82583FA4A856"/>
    <w:rsid w:val="00750F6A"/>
    <w:pPr>
      <w:spacing w:before="20" w:after="20" w:line="240" w:lineRule="auto"/>
      <w:ind w:left="72" w:right="72"/>
      <w:jc w:val="right"/>
    </w:pPr>
    <w:rPr>
      <w:lang w:eastAsia="ja-JP"/>
    </w:rPr>
  </w:style>
  <w:style w:type="paragraph" w:customStyle="1" w:styleId="63D217BBE67B4FA19A7F60C37938473D47">
    <w:name w:val="63D217BBE67B4FA19A7F60C37938473D47"/>
    <w:rsid w:val="00750F6A"/>
    <w:pPr>
      <w:spacing w:before="20" w:after="20" w:line="240" w:lineRule="auto"/>
      <w:ind w:left="72" w:right="72"/>
    </w:pPr>
    <w:rPr>
      <w:lang w:eastAsia="ja-JP"/>
    </w:rPr>
  </w:style>
  <w:style w:type="paragraph" w:customStyle="1" w:styleId="12AFB8F7D4894F07A33DF63767E23C1A47">
    <w:name w:val="12AFB8F7D4894F07A33DF63767E23C1A47"/>
    <w:rsid w:val="00750F6A"/>
    <w:pPr>
      <w:spacing w:before="20" w:after="20" w:line="240" w:lineRule="auto"/>
      <w:ind w:left="72" w:right="72"/>
    </w:pPr>
    <w:rPr>
      <w:lang w:eastAsia="ja-JP"/>
    </w:rPr>
  </w:style>
  <w:style w:type="paragraph" w:customStyle="1" w:styleId="B0CC1F7057724CA6A33D24358C15379768">
    <w:name w:val="B0CC1F7057724CA6A33D24358C15379768"/>
    <w:rsid w:val="00750F6A"/>
    <w:pPr>
      <w:spacing w:before="20" w:after="20" w:line="240" w:lineRule="auto"/>
      <w:ind w:left="72" w:right="72"/>
      <w:jc w:val="right"/>
    </w:pPr>
    <w:rPr>
      <w:lang w:eastAsia="ja-JP"/>
    </w:rPr>
  </w:style>
  <w:style w:type="paragraph" w:customStyle="1" w:styleId="888FE4EFF50549F3805243956BBC027B47">
    <w:name w:val="888FE4EFF50549F3805243956BBC027B47"/>
    <w:rsid w:val="00750F6A"/>
    <w:pPr>
      <w:spacing w:before="20" w:after="20" w:line="240" w:lineRule="auto"/>
      <w:ind w:left="72" w:right="72"/>
    </w:pPr>
    <w:rPr>
      <w:lang w:eastAsia="ja-JP"/>
    </w:rPr>
  </w:style>
  <w:style w:type="paragraph" w:customStyle="1" w:styleId="018D7FAB854345849FDB3B7C7A7D4D3E47">
    <w:name w:val="018D7FAB854345849FDB3B7C7A7D4D3E47"/>
    <w:rsid w:val="00750F6A"/>
    <w:pPr>
      <w:spacing w:before="20" w:after="20" w:line="240" w:lineRule="auto"/>
      <w:ind w:left="72" w:right="72"/>
    </w:pPr>
    <w:rPr>
      <w:lang w:eastAsia="ja-JP"/>
    </w:rPr>
  </w:style>
  <w:style w:type="paragraph" w:customStyle="1" w:styleId="3D49C74611C34E3BA47CE91A9265A09A68">
    <w:name w:val="3D49C74611C34E3BA47CE91A9265A09A68"/>
    <w:rsid w:val="00750F6A"/>
    <w:pPr>
      <w:spacing w:before="20" w:after="20" w:line="240" w:lineRule="auto"/>
      <w:ind w:left="72" w:right="72"/>
      <w:jc w:val="right"/>
    </w:pPr>
    <w:rPr>
      <w:lang w:eastAsia="ja-JP"/>
    </w:rPr>
  </w:style>
  <w:style w:type="paragraph" w:customStyle="1" w:styleId="3DCCBB615D9142598449ED34C36531AD47">
    <w:name w:val="3DCCBB615D9142598449ED34C36531AD47"/>
    <w:rsid w:val="00750F6A"/>
    <w:pPr>
      <w:spacing w:before="20" w:after="20" w:line="240" w:lineRule="auto"/>
      <w:ind w:left="72" w:right="72"/>
    </w:pPr>
    <w:rPr>
      <w:lang w:eastAsia="ja-JP"/>
    </w:rPr>
  </w:style>
  <w:style w:type="paragraph" w:customStyle="1" w:styleId="C5AAAF86A36A4ECF8EA6EE28BB4EBD7562">
    <w:name w:val="C5AAAF86A36A4ECF8EA6EE28BB4EBD7562"/>
    <w:rsid w:val="00750F6A"/>
    <w:pPr>
      <w:spacing w:before="20" w:after="20" w:line="240" w:lineRule="auto"/>
      <w:ind w:left="72" w:right="72"/>
    </w:pPr>
    <w:rPr>
      <w:lang w:eastAsia="ja-JP"/>
    </w:rPr>
  </w:style>
  <w:style w:type="paragraph" w:customStyle="1" w:styleId="EB7D0DA7CA17491D80D9F42B415AD1EB62">
    <w:name w:val="EB7D0DA7CA17491D80D9F42B415AD1EB62"/>
    <w:rsid w:val="00750F6A"/>
    <w:pPr>
      <w:spacing w:before="20" w:after="20" w:line="240" w:lineRule="auto"/>
      <w:ind w:left="72" w:right="72"/>
    </w:pPr>
    <w:rPr>
      <w:lang w:eastAsia="ja-JP"/>
    </w:rPr>
  </w:style>
  <w:style w:type="paragraph" w:customStyle="1" w:styleId="9A7C02604E4B4CCFB4FA5EDEC6850D9445">
    <w:name w:val="9A7C02604E4B4CCFB4FA5EDEC6850D9445"/>
    <w:rsid w:val="00750F6A"/>
    <w:pPr>
      <w:spacing w:before="20" w:after="20" w:line="240" w:lineRule="auto"/>
      <w:ind w:left="72" w:right="72"/>
    </w:pPr>
    <w:rPr>
      <w:lang w:eastAsia="ja-JP"/>
    </w:rPr>
  </w:style>
  <w:style w:type="paragraph" w:customStyle="1" w:styleId="9357FA914E6647E0956B9E78A9B2ED3644">
    <w:name w:val="9357FA914E6647E0956B9E78A9B2ED3644"/>
    <w:rsid w:val="00750F6A"/>
    <w:pPr>
      <w:spacing w:before="20" w:after="20" w:line="240" w:lineRule="auto"/>
      <w:ind w:left="72" w:right="72"/>
    </w:pPr>
    <w:rPr>
      <w:lang w:eastAsia="ja-JP"/>
    </w:rPr>
  </w:style>
  <w:style w:type="paragraph" w:customStyle="1" w:styleId="4DA61580618F48459458A8E0D0CCBF2216">
    <w:name w:val="4DA61580618F48459458A8E0D0CCBF2216"/>
    <w:rsid w:val="00750F6A"/>
    <w:pPr>
      <w:spacing w:before="20" w:after="20" w:line="240" w:lineRule="auto"/>
      <w:ind w:left="72" w:right="72"/>
    </w:pPr>
    <w:rPr>
      <w:lang w:eastAsia="ja-JP"/>
    </w:rPr>
  </w:style>
  <w:style w:type="paragraph" w:customStyle="1" w:styleId="E26FD9C1EABC40EAA693BF50A249E0FE16">
    <w:name w:val="E26FD9C1EABC40EAA693BF50A249E0FE16"/>
    <w:rsid w:val="00750F6A"/>
    <w:pPr>
      <w:spacing w:before="20" w:after="20" w:line="240" w:lineRule="auto"/>
      <w:ind w:left="72" w:right="72"/>
    </w:pPr>
    <w:rPr>
      <w:lang w:eastAsia="ja-JP"/>
    </w:rPr>
  </w:style>
  <w:style w:type="paragraph" w:customStyle="1" w:styleId="0BC9752DAE95491F904F00C8663E3B4816">
    <w:name w:val="0BC9752DAE95491F904F00C8663E3B4816"/>
    <w:rsid w:val="00750F6A"/>
    <w:pPr>
      <w:spacing w:before="20" w:after="20" w:line="240" w:lineRule="auto"/>
      <w:ind w:left="72" w:right="72"/>
    </w:pPr>
    <w:rPr>
      <w:lang w:eastAsia="ja-JP"/>
    </w:rPr>
  </w:style>
  <w:style w:type="paragraph" w:customStyle="1" w:styleId="281B97625EBE40028F60B59140E0CB4116">
    <w:name w:val="281B97625EBE40028F60B59140E0CB4116"/>
    <w:rsid w:val="00750F6A"/>
    <w:pPr>
      <w:spacing w:before="20" w:after="20" w:line="240" w:lineRule="auto"/>
      <w:ind w:left="72" w:right="72"/>
    </w:pPr>
    <w:rPr>
      <w:lang w:eastAsia="ja-JP"/>
    </w:rPr>
  </w:style>
  <w:style w:type="paragraph" w:customStyle="1" w:styleId="7B6EE8C5D22342B59AD782CACBFA7A3A16">
    <w:name w:val="7B6EE8C5D22342B59AD782CACBFA7A3A16"/>
    <w:rsid w:val="00750F6A"/>
    <w:pPr>
      <w:spacing w:before="20" w:after="20" w:line="240" w:lineRule="auto"/>
      <w:ind w:left="72" w:right="72"/>
    </w:pPr>
    <w:rPr>
      <w:lang w:eastAsia="ja-JP"/>
    </w:rPr>
  </w:style>
  <w:style w:type="paragraph" w:customStyle="1" w:styleId="8F3D27605A43452EAEDA211ECEDD060313">
    <w:name w:val="8F3D27605A43452EAEDA211ECEDD060313"/>
    <w:rsid w:val="00750F6A"/>
    <w:pPr>
      <w:spacing w:before="20" w:after="20" w:line="240" w:lineRule="auto"/>
      <w:ind w:left="72" w:right="72"/>
    </w:pPr>
    <w:rPr>
      <w:lang w:eastAsia="ja-JP"/>
    </w:rPr>
  </w:style>
  <w:style w:type="paragraph" w:customStyle="1" w:styleId="AB103AF83DE84149A87765CE892B8BAE7">
    <w:name w:val="AB103AF83DE84149A87765CE892B8BAE7"/>
    <w:rsid w:val="00750F6A"/>
    <w:pPr>
      <w:spacing w:before="20" w:after="20" w:line="240" w:lineRule="auto"/>
      <w:ind w:left="72" w:right="72"/>
    </w:pPr>
    <w:rPr>
      <w:lang w:eastAsia="ja-JP"/>
    </w:rPr>
  </w:style>
  <w:style w:type="paragraph" w:customStyle="1" w:styleId="6B89752FDC7D42C981865E6F303613A98">
    <w:name w:val="6B89752FDC7D42C981865E6F303613A98"/>
    <w:rsid w:val="00750F6A"/>
    <w:pPr>
      <w:spacing w:before="20" w:after="20" w:line="240" w:lineRule="auto"/>
      <w:ind w:left="72" w:right="72"/>
    </w:pPr>
    <w:rPr>
      <w:lang w:eastAsia="ja-JP"/>
    </w:rPr>
  </w:style>
  <w:style w:type="paragraph" w:customStyle="1" w:styleId="5CD3A87A5FA643AA86A1AF5F915482D28">
    <w:name w:val="5CD3A87A5FA643AA86A1AF5F915482D28"/>
    <w:rsid w:val="00750F6A"/>
    <w:pPr>
      <w:spacing w:before="20" w:after="20" w:line="240" w:lineRule="auto"/>
      <w:ind w:left="72" w:right="72"/>
    </w:pPr>
    <w:rPr>
      <w:lang w:eastAsia="ja-JP"/>
    </w:rPr>
  </w:style>
  <w:style w:type="paragraph" w:customStyle="1" w:styleId="6F254AA4633B4DA7A2192CA53F76EA4C6">
    <w:name w:val="6F254AA4633B4DA7A2192CA53F76EA4C6"/>
    <w:rsid w:val="00750F6A"/>
    <w:pPr>
      <w:spacing w:before="20" w:after="20" w:line="240" w:lineRule="auto"/>
      <w:ind w:left="72" w:right="72"/>
    </w:pPr>
    <w:rPr>
      <w:lang w:eastAsia="ja-JP"/>
    </w:rPr>
  </w:style>
  <w:style w:type="paragraph" w:customStyle="1" w:styleId="4D22681232784FE5A4C5637550DC85AC8">
    <w:name w:val="4D22681232784FE5A4C5637550DC85AC8"/>
    <w:rsid w:val="00750F6A"/>
    <w:pPr>
      <w:spacing w:before="20" w:after="20" w:line="240" w:lineRule="auto"/>
      <w:ind w:left="72" w:right="72"/>
    </w:pPr>
    <w:rPr>
      <w:lang w:eastAsia="ja-JP"/>
    </w:rPr>
  </w:style>
  <w:style w:type="paragraph" w:customStyle="1" w:styleId="4A68F986384149E6A89AEB01633572598">
    <w:name w:val="4A68F986384149E6A89AEB01633572598"/>
    <w:rsid w:val="00750F6A"/>
    <w:pPr>
      <w:spacing w:before="20" w:after="20" w:line="240" w:lineRule="auto"/>
      <w:ind w:left="72" w:right="72"/>
    </w:pPr>
    <w:rPr>
      <w:lang w:eastAsia="ja-JP"/>
    </w:rPr>
  </w:style>
  <w:style w:type="paragraph" w:customStyle="1" w:styleId="43211BB189164456831D30A38C442E6E8">
    <w:name w:val="43211BB189164456831D30A38C442E6E8"/>
    <w:rsid w:val="00750F6A"/>
    <w:pPr>
      <w:spacing w:before="20" w:after="20" w:line="240" w:lineRule="auto"/>
      <w:ind w:left="72" w:right="72"/>
    </w:pPr>
    <w:rPr>
      <w:lang w:eastAsia="ja-JP"/>
    </w:rPr>
  </w:style>
  <w:style w:type="paragraph" w:customStyle="1" w:styleId="D5862687E81B4495B2ED6E10C9A8D85A4">
    <w:name w:val="D5862687E81B4495B2ED6E10C9A8D85A4"/>
    <w:rsid w:val="00750F6A"/>
    <w:pPr>
      <w:spacing w:before="20" w:after="20" w:line="240" w:lineRule="auto"/>
      <w:ind w:left="72" w:right="72"/>
    </w:pPr>
    <w:rPr>
      <w:lang w:eastAsia="ja-JP"/>
    </w:rPr>
  </w:style>
  <w:style w:type="paragraph" w:customStyle="1" w:styleId="0325BD0DDD8845D791955D9042B527221">
    <w:name w:val="0325BD0DDD8845D791955D9042B52722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
    <w:name w:val="85055F0F205C42FF938C37B05F43B57D1"/>
    <w:rsid w:val="00750F6A"/>
    <w:pPr>
      <w:spacing w:before="20" w:after="20" w:line="240" w:lineRule="auto"/>
      <w:ind w:left="72" w:right="72"/>
    </w:pPr>
    <w:rPr>
      <w:lang w:eastAsia="ja-JP"/>
    </w:rPr>
  </w:style>
  <w:style w:type="paragraph" w:customStyle="1" w:styleId="BB0AA797FD4C495A8B119024FC181019">
    <w:name w:val="BB0AA797FD4C495A8B119024FC181019"/>
    <w:rsid w:val="00750F6A"/>
    <w:pPr>
      <w:spacing w:before="20" w:after="20" w:line="240" w:lineRule="auto"/>
      <w:ind w:left="72" w:right="72"/>
    </w:pPr>
    <w:rPr>
      <w:lang w:eastAsia="ja-JP"/>
    </w:rPr>
  </w:style>
  <w:style w:type="paragraph" w:customStyle="1" w:styleId="D29C0588701845B08AA4AAB1C98D0B001">
    <w:name w:val="D29C0588701845B08AA4AAB1C98D0B001"/>
    <w:rsid w:val="00750F6A"/>
    <w:pPr>
      <w:spacing w:before="20" w:after="20" w:line="240" w:lineRule="auto"/>
      <w:ind w:left="72" w:right="72"/>
    </w:pPr>
    <w:rPr>
      <w:lang w:eastAsia="ja-JP"/>
    </w:rPr>
  </w:style>
  <w:style w:type="paragraph" w:customStyle="1" w:styleId="02DA4DB63C244763A0B12EF077F8972746">
    <w:name w:val="02DA4DB63C244763A0B12EF077F8972746"/>
    <w:rsid w:val="00750F6A"/>
    <w:pPr>
      <w:spacing w:before="20" w:after="20" w:line="240" w:lineRule="auto"/>
      <w:ind w:left="72" w:right="72"/>
    </w:pPr>
    <w:rPr>
      <w:lang w:eastAsia="ja-JP"/>
    </w:rPr>
  </w:style>
  <w:style w:type="paragraph" w:customStyle="1" w:styleId="197F0270F916442AA94AC9A9DB233E6561">
    <w:name w:val="197F0270F916442AA94AC9A9DB233E6561"/>
    <w:rsid w:val="00750F6A"/>
    <w:pPr>
      <w:spacing w:before="20" w:after="20" w:line="240" w:lineRule="auto"/>
      <w:ind w:left="72" w:right="72"/>
    </w:pPr>
    <w:rPr>
      <w:lang w:eastAsia="ja-JP"/>
    </w:rPr>
  </w:style>
  <w:style w:type="paragraph" w:customStyle="1" w:styleId="3ABF11A780B24159AC052CC43B3EEA9249">
    <w:name w:val="3ABF11A780B24159AC052CC43B3EEA924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8">
    <w:name w:val="BA2699BD47D24C45B04292C9B54523B448"/>
    <w:rsid w:val="00750F6A"/>
    <w:pPr>
      <w:spacing w:before="20" w:after="20" w:line="240" w:lineRule="auto"/>
      <w:ind w:left="72" w:right="72"/>
    </w:pPr>
    <w:rPr>
      <w:lang w:eastAsia="ja-JP"/>
    </w:rPr>
  </w:style>
  <w:style w:type="paragraph" w:customStyle="1" w:styleId="A7D2DB6B79724674810E9A82583FA4A857">
    <w:name w:val="A7D2DB6B79724674810E9A82583FA4A857"/>
    <w:rsid w:val="00750F6A"/>
    <w:pPr>
      <w:spacing w:before="20" w:after="20" w:line="240" w:lineRule="auto"/>
      <w:ind w:left="72" w:right="72"/>
      <w:jc w:val="right"/>
    </w:pPr>
    <w:rPr>
      <w:lang w:eastAsia="ja-JP"/>
    </w:rPr>
  </w:style>
  <w:style w:type="paragraph" w:customStyle="1" w:styleId="63D217BBE67B4FA19A7F60C37938473D48">
    <w:name w:val="63D217BBE67B4FA19A7F60C37938473D48"/>
    <w:rsid w:val="00750F6A"/>
    <w:pPr>
      <w:spacing w:before="20" w:after="20" w:line="240" w:lineRule="auto"/>
      <w:ind w:left="72" w:right="72"/>
    </w:pPr>
    <w:rPr>
      <w:lang w:eastAsia="ja-JP"/>
    </w:rPr>
  </w:style>
  <w:style w:type="paragraph" w:customStyle="1" w:styleId="12AFB8F7D4894F07A33DF63767E23C1A48">
    <w:name w:val="12AFB8F7D4894F07A33DF63767E23C1A48"/>
    <w:rsid w:val="00750F6A"/>
    <w:pPr>
      <w:spacing w:before="20" w:after="20" w:line="240" w:lineRule="auto"/>
      <w:ind w:left="72" w:right="72"/>
    </w:pPr>
    <w:rPr>
      <w:lang w:eastAsia="ja-JP"/>
    </w:rPr>
  </w:style>
  <w:style w:type="paragraph" w:customStyle="1" w:styleId="B0CC1F7057724CA6A33D24358C15379769">
    <w:name w:val="B0CC1F7057724CA6A33D24358C15379769"/>
    <w:rsid w:val="00750F6A"/>
    <w:pPr>
      <w:spacing w:before="20" w:after="20" w:line="240" w:lineRule="auto"/>
      <w:ind w:left="72" w:right="72"/>
      <w:jc w:val="right"/>
    </w:pPr>
    <w:rPr>
      <w:lang w:eastAsia="ja-JP"/>
    </w:rPr>
  </w:style>
  <w:style w:type="paragraph" w:customStyle="1" w:styleId="888FE4EFF50549F3805243956BBC027B48">
    <w:name w:val="888FE4EFF50549F3805243956BBC027B48"/>
    <w:rsid w:val="00750F6A"/>
    <w:pPr>
      <w:spacing w:before="20" w:after="20" w:line="240" w:lineRule="auto"/>
      <w:ind w:left="72" w:right="72"/>
    </w:pPr>
    <w:rPr>
      <w:lang w:eastAsia="ja-JP"/>
    </w:rPr>
  </w:style>
  <w:style w:type="paragraph" w:customStyle="1" w:styleId="018D7FAB854345849FDB3B7C7A7D4D3E48">
    <w:name w:val="018D7FAB854345849FDB3B7C7A7D4D3E48"/>
    <w:rsid w:val="00750F6A"/>
    <w:pPr>
      <w:spacing w:before="20" w:after="20" w:line="240" w:lineRule="auto"/>
      <w:ind w:left="72" w:right="72"/>
    </w:pPr>
    <w:rPr>
      <w:lang w:eastAsia="ja-JP"/>
    </w:rPr>
  </w:style>
  <w:style w:type="paragraph" w:customStyle="1" w:styleId="3D49C74611C34E3BA47CE91A9265A09A69">
    <w:name w:val="3D49C74611C34E3BA47CE91A9265A09A69"/>
    <w:rsid w:val="00750F6A"/>
    <w:pPr>
      <w:spacing w:before="20" w:after="20" w:line="240" w:lineRule="auto"/>
      <w:ind w:left="72" w:right="72"/>
      <w:jc w:val="right"/>
    </w:pPr>
    <w:rPr>
      <w:lang w:eastAsia="ja-JP"/>
    </w:rPr>
  </w:style>
  <w:style w:type="paragraph" w:customStyle="1" w:styleId="3DCCBB615D9142598449ED34C36531AD48">
    <w:name w:val="3DCCBB615D9142598449ED34C36531AD48"/>
    <w:rsid w:val="00750F6A"/>
    <w:pPr>
      <w:spacing w:before="20" w:after="20" w:line="240" w:lineRule="auto"/>
      <w:ind w:left="72" w:right="72"/>
    </w:pPr>
    <w:rPr>
      <w:lang w:eastAsia="ja-JP"/>
    </w:rPr>
  </w:style>
  <w:style w:type="paragraph" w:customStyle="1" w:styleId="C5AAAF86A36A4ECF8EA6EE28BB4EBD7563">
    <w:name w:val="C5AAAF86A36A4ECF8EA6EE28BB4EBD7563"/>
    <w:rsid w:val="00750F6A"/>
    <w:pPr>
      <w:spacing w:before="20" w:after="20" w:line="240" w:lineRule="auto"/>
      <w:ind w:left="72" w:right="72"/>
    </w:pPr>
    <w:rPr>
      <w:lang w:eastAsia="ja-JP"/>
    </w:rPr>
  </w:style>
  <w:style w:type="paragraph" w:customStyle="1" w:styleId="EB7D0DA7CA17491D80D9F42B415AD1EB63">
    <w:name w:val="EB7D0DA7CA17491D80D9F42B415AD1EB63"/>
    <w:rsid w:val="00750F6A"/>
    <w:pPr>
      <w:spacing w:before="20" w:after="20" w:line="240" w:lineRule="auto"/>
      <w:ind w:left="72" w:right="72"/>
    </w:pPr>
    <w:rPr>
      <w:lang w:eastAsia="ja-JP"/>
    </w:rPr>
  </w:style>
  <w:style w:type="paragraph" w:customStyle="1" w:styleId="9A7C02604E4B4CCFB4FA5EDEC6850D9446">
    <w:name w:val="9A7C02604E4B4CCFB4FA5EDEC6850D9446"/>
    <w:rsid w:val="00750F6A"/>
    <w:pPr>
      <w:spacing w:before="20" w:after="20" w:line="240" w:lineRule="auto"/>
      <w:ind w:left="72" w:right="72"/>
    </w:pPr>
    <w:rPr>
      <w:lang w:eastAsia="ja-JP"/>
    </w:rPr>
  </w:style>
  <w:style w:type="paragraph" w:customStyle="1" w:styleId="9357FA914E6647E0956B9E78A9B2ED3645">
    <w:name w:val="9357FA914E6647E0956B9E78A9B2ED3645"/>
    <w:rsid w:val="00750F6A"/>
    <w:pPr>
      <w:spacing w:before="20" w:after="20" w:line="240" w:lineRule="auto"/>
      <w:ind w:left="72" w:right="72"/>
    </w:pPr>
    <w:rPr>
      <w:lang w:eastAsia="ja-JP"/>
    </w:rPr>
  </w:style>
  <w:style w:type="paragraph" w:customStyle="1" w:styleId="4DA61580618F48459458A8E0D0CCBF2217">
    <w:name w:val="4DA61580618F48459458A8E0D0CCBF2217"/>
    <w:rsid w:val="00750F6A"/>
    <w:pPr>
      <w:spacing w:before="20" w:after="20" w:line="240" w:lineRule="auto"/>
      <w:ind w:left="72" w:right="72"/>
    </w:pPr>
    <w:rPr>
      <w:lang w:eastAsia="ja-JP"/>
    </w:rPr>
  </w:style>
  <w:style w:type="paragraph" w:customStyle="1" w:styleId="E26FD9C1EABC40EAA693BF50A249E0FE17">
    <w:name w:val="E26FD9C1EABC40EAA693BF50A249E0FE17"/>
    <w:rsid w:val="00750F6A"/>
    <w:pPr>
      <w:spacing w:before="20" w:after="20" w:line="240" w:lineRule="auto"/>
      <w:ind w:left="72" w:right="72"/>
    </w:pPr>
    <w:rPr>
      <w:lang w:eastAsia="ja-JP"/>
    </w:rPr>
  </w:style>
  <w:style w:type="paragraph" w:customStyle="1" w:styleId="0BC9752DAE95491F904F00C8663E3B4817">
    <w:name w:val="0BC9752DAE95491F904F00C8663E3B4817"/>
    <w:rsid w:val="00750F6A"/>
    <w:pPr>
      <w:spacing w:before="20" w:after="20" w:line="240" w:lineRule="auto"/>
      <w:ind w:left="72" w:right="72"/>
    </w:pPr>
    <w:rPr>
      <w:lang w:eastAsia="ja-JP"/>
    </w:rPr>
  </w:style>
  <w:style w:type="paragraph" w:customStyle="1" w:styleId="281B97625EBE40028F60B59140E0CB4117">
    <w:name w:val="281B97625EBE40028F60B59140E0CB4117"/>
    <w:rsid w:val="00750F6A"/>
    <w:pPr>
      <w:spacing w:before="20" w:after="20" w:line="240" w:lineRule="auto"/>
      <w:ind w:left="72" w:right="72"/>
    </w:pPr>
    <w:rPr>
      <w:lang w:eastAsia="ja-JP"/>
    </w:rPr>
  </w:style>
  <w:style w:type="paragraph" w:customStyle="1" w:styleId="7B6EE8C5D22342B59AD782CACBFA7A3A17">
    <w:name w:val="7B6EE8C5D22342B59AD782CACBFA7A3A17"/>
    <w:rsid w:val="00750F6A"/>
    <w:pPr>
      <w:spacing w:before="20" w:after="20" w:line="240" w:lineRule="auto"/>
      <w:ind w:left="72" w:right="72"/>
    </w:pPr>
    <w:rPr>
      <w:lang w:eastAsia="ja-JP"/>
    </w:rPr>
  </w:style>
  <w:style w:type="paragraph" w:customStyle="1" w:styleId="8F3D27605A43452EAEDA211ECEDD060314">
    <w:name w:val="8F3D27605A43452EAEDA211ECEDD060314"/>
    <w:rsid w:val="00750F6A"/>
    <w:pPr>
      <w:spacing w:before="20" w:after="20" w:line="240" w:lineRule="auto"/>
      <w:ind w:left="72" w:right="72"/>
    </w:pPr>
    <w:rPr>
      <w:lang w:eastAsia="ja-JP"/>
    </w:rPr>
  </w:style>
  <w:style w:type="paragraph" w:customStyle="1" w:styleId="AB103AF83DE84149A87765CE892B8BAE8">
    <w:name w:val="AB103AF83DE84149A87765CE892B8BAE8"/>
    <w:rsid w:val="00750F6A"/>
    <w:pPr>
      <w:spacing w:before="20" w:after="20" w:line="240" w:lineRule="auto"/>
      <w:ind w:left="72" w:right="72"/>
    </w:pPr>
    <w:rPr>
      <w:lang w:eastAsia="ja-JP"/>
    </w:rPr>
  </w:style>
  <w:style w:type="paragraph" w:customStyle="1" w:styleId="6B89752FDC7D42C981865E6F303613A99">
    <w:name w:val="6B89752FDC7D42C981865E6F303613A99"/>
    <w:rsid w:val="00750F6A"/>
    <w:pPr>
      <w:spacing w:before="20" w:after="20" w:line="240" w:lineRule="auto"/>
      <w:ind w:left="72" w:right="72"/>
    </w:pPr>
    <w:rPr>
      <w:lang w:eastAsia="ja-JP"/>
    </w:rPr>
  </w:style>
  <w:style w:type="paragraph" w:customStyle="1" w:styleId="5CD3A87A5FA643AA86A1AF5F915482D29">
    <w:name w:val="5CD3A87A5FA643AA86A1AF5F915482D29"/>
    <w:rsid w:val="00750F6A"/>
    <w:pPr>
      <w:spacing w:before="20" w:after="20" w:line="240" w:lineRule="auto"/>
      <w:ind w:left="72" w:right="72"/>
    </w:pPr>
    <w:rPr>
      <w:lang w:eastAsia="ja-JP"/>
    </w:rPr>
  </w:style>
  <w:style w:type="paragraph" w:customStyle="1" w:styleId="6F254AA4633B4DA7A2192CA53F76EA4C7">
    <w:name w:val="6F254AA4633B4DA7A2192CA53F76EA4C7"/>
    <w:rsid w:val="00750F6A"/>
    <w:pPr>
      <w:spacing w:before="20" w:after="20" w:line="240" w:lineRule="auto"/>
      <w:ind w:left="72" w:right="72"/>
    </w:pPr>
    <w:rPr>
      <w:lang w:eastAsia="ja-JP"/>
    </w:rPr>
  </w:style>
  <w:style w:type="paragraph" w:customStyle="1" w:styleId="4D22681232784FE5A4C5637550DC85AC9">
    <w:name w:val="4D22681232784FE5A4C5637550DC85AC9"/>
    <w:rsid w:val="00750F6A"/>
    <w:pPr>
      <w:spacing w:before="20" w:after="20" w:line="240" w:lineRule="auto"/>
      <w:ind w:left="72" w:right="72"/>
    </w:pPr>
    <w:rPr>
      <w:lang w:eastAsia="ja-JP"/>
    </w:rPr>
  </w:style>
  <w:style w:type="paragraph" w:customStyle="1" w:styleId="4A68F986384149E6A89AEB01633572599">
    <w:name w:val="4A68F986384149E6A89AEB01633572599"/>
    <w:rsid w:val="00750F6A"/>
    <w:pPr>
      <w:spacing w:before="20" w:after="20" w:line="240" w:lineRule="auto"/>
      <w:ind w:left="72" w:right="72"/>
    </w:pPr>
    <w:rPr>
      <w:lang w:eastAsia="ja-JP"/>
    </w:rPr>
  </w:style>
  <w:style w:type="paragraph" w:customStyle="1" w:styleId="43211BB189164456831D30A38C442E6E9">
    <w:name w:val="43211BB189164456831D30A38C442E6E9"/>
    <w:rsid w:val="00750F6A"/>
    <w:pPr>
      <w:spacing w:before="20" w:after="20" w:line="240" w:lineRule="auto"/>
      <w:ind w:left="72" w:right="72"/>
    </w:pPr>
    <w:rPr>
      <w:lang w:eastAsia="ja-JP"/>
    </w:rPr>
  </w:style>
  <w:style w:type="paragraph" w:customStyle="1" w:styleId="D5862687E81B4495B2ED6E10C9A8D85A5">
    <w:name w:val="D5862687E81B4495B2ED6E10C9A8D85A5"/>
    <w:rsid w:val="00750F6A"/>
    <w:pPr>
      <w:spacing w:before="20" w:after="20" w:line="240" w:lineRule="auto"/>
      <w:ind w:left="72" w:right="72"/>
    </w:pPr>
    <w:rPr>
      <w:lang w:eastAsia="ja-JP"/>
    </w:rPr>
  </w:style>
  <w:style w:type="paragraph" w:customStyle="1" w:styleId="0325BD0DDD8845D791955D9042B527222">
    <w:name w:val="0325BD0DDD8845D791955D9042B52722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2">
    <w:name w:val="85055F0F205C42FF938C37B05F43B57D2"/>
    <w:rsid w:val="00750F6A"/>
    <w:pPr>
      <w:spacing w:before="20" w:after="20" w:line="240" w:lineRule="auto"/>
      <w:ind w:left="72" w:right="72"/>
    </w:pPr>
    <w:rPr>
      <w:lang w:eastAsia="ja-JP"/>
    </w:rPr>
  </w:style>
  <w:style w:type="paragraph" w:customStyle="1" w:styleId="BB0AA797FD4C495A8B119024FC1810191">
    <w:name w:val="BB0AA797FD4C495A8B119024FC1810191"/>
    <w:rsid w:val="00750F6A"/>
    <w:pPr>
      <w:spacing w:before="20" w:after="20" w:line="240" w:lineRule="auto"/>
      <w:ind w:left="72" w:right="72"/>
    </w:pPr>
    <w:rPr>
      <w:lang w:eastAsia="ja-JP"/>
    </w:rPr>
  </w:style>
  <w:style w:type="paragraph" w:customStyle="1" w:styleId="D29C0588701845B08AA4AAB1C98D0B002">
    <w:name w:val="D29C0588701845B08AA4AAB1C98D0B002"/>
    <w:rsid w:val="00750F6A"/>
    <w:pPr>
      <w:spacing w:before="20" w:after="20" w:line="240" w:lineRule="auto"/>
      <w:ind w:left="72" w:right="72"/>
    </w:pPr>
    <w:rPr>
      <w:lang w:eastAsia="ja-JP"/>
    </w:rPr>
  </w:style>
  <w:style w:type="paragraph" w:customStyle="1" w:styleId="02DA4DB63C244763A0B12EF077F8972747">
    <w:name w:val="02DA4DB63C244763A0B12EF077F8972747"/>
    <w:rsid w:val="00750F6A"/>
    <w:pPr>
      <w:spacing w:before="20" w:after="20" w:line="240" w:lineRule="auto"/>
      <w:ind w:left="72" w:right="72"/>
    </w:pPr>
    <w:rPr>
      <w:lang w:eastAsia="ja-JP"/>
    </w:rPr>
  </w:style>
  <w:style w:type="paragraph" w:customStyle="1" w:styleId="197F0270F916442AA94AC9A9DB233E6562">
    <w:name w:val="197F0270F916442AA94AC9A9DB233E6562"/>
    <w:rsid w:val="00750F6A"/>
    <w:pPr>
      <w:spacing w:before="20" w:after="20" w:line="240" w:lineRule="auto"/>
      <w:ind w:left="72" w:right="72"/>
    </w:pPr>
    <w:rPr>
      <w:lang w:eastAsia="ja-JP"/>
    </w:rPr>
  </w:style>
  <w:style w:type="paragraph" w:customStyle="1" w:styleId="3ABF11A780B24159AC052CC43B3EEA9250">
    <w:name w:val="3ABF11A780B24159AC052CC43B3EEA925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9">
    <w:name w:val="BA2699BD47D24C45B04292C9B54523B449"/>
    <w:rsid w:val="00750F6A"/>
    <w:pPr>
      <w:spacing w:before="20" w:after="20" w:line="240" w:lineRule="auto"/>
      <w:ind w:left="72" w:right="72"/>
    </w:pPr>
    <w:rPr>
      <w:lang w:eastAsia="ja-JP"/>
    </w:rPr>
  </w:style>
  <w:style w:type="paragraph" w:customStyle="1" w:styleId="A7D2DB6B79724674810E9A82583FA4A858">
    <w:name w:val="A7D2DB6B79724674810E9A82583FA4A858"/>
    <w:rsid w:val="00750F6A"/>
    <w:pPr>
      <w:spacing w:before="20" w:after="20" w:line="240" w:lineRule="auto"/>
      <w:ind w:left="72" w:right="72"/>
      <w:jc w:val="right"/>
    </w:pPr>
    <w:rPr>
      <w:lang w:eastAsia="ja-JP"/>
    </w:rPr>
  </w:style>
  <w:style w:type="paragraph" w:customStyle="1" w:styleId="63D217BBE67B4FA19A7F60C37938473D49">
    <w:name w:val="63D217BBE67B4FA19A7F60C37938473D49"/>
    <w:rsid w:val="00750F6A"/>
    <w:pPr>
      <w:spacing w:before="20" w:after="20" w:line="240" w:lineRule="auto"/>
      <w:ind w:left="72" w:right="72"/>
    </w:pPr>
    <w:rPr>
      <w:lang w:eastAsia="ja-JP"/>
    </w:rPr>
  </w:style>
  <w:style w:type="paragraph" w:customStyle="1" w:styleId="12AFB8F7D4894F07A33DF63767E23C1A49">
    <w:name w:val="12AFB8F7D4894F07A33DF63767E23C1A49"/>
    <w:rsid w:val="00750F6A"/>
    <w:pPr>
      <w:spacing w:before="20" w:after="20" w:line="240" w:lineRule="auto"/>
      <w:ind w:left="72" w:right="72"/>
    </w:pPr>
    <w:rPr>
      <w:lang w:eastAsia="ja-JP"/>
    </w:rPr>
  </w:style>
  <w:style w:type="paragraph" w:customStyle="1" w:styleId="B0CC1F7057724CA6A33D24358C15379770">
    <w:name w:val="B0CC1F7057724CA6A33D24358C15379770"/>
    <w:rsid w:val="00750F6A"/>
    <w:pPr>
      <w:spacing w:before="20" w:after="20" w:line="240" w:lineRule="auto"/>
      <w:ind w:left="72" w:right="72"/>
      <w:jc w:val="right"/>
    </w:pPr>
    <w:rPr>
      <w:lang w:eastAsia="ja-JP"/>
    </w:rPr>
  </w:style>
  <w:style w:type="paragraph" w:customStyle="1" w:styleId="888FE4EFF50549F3805243956BBC027B49">
    <w:name w:val="888FE4EFF50549F3805243956BBC027B49"/>
    <w:rsid w:val="00750F6A"/>
    <w:pPr>
      <w:spacing w:before="20" w:after="20" w:line="240" w:lineRule="auto"/>
      <w:ind w:left="72" w:right="72"/>
    </w:pPr>
    <w:rPr>
      <w:lang w:eastAsia="ja-JP"/>
    </w:rPr>
  </w:style>
  <w:style w:type="paragraph" w:customStyle="1" w:styleId="018D7FAB854345849FDB3B7C7A7D4D3E49">
    <w:name w:val="018D7FAB854345849FDB3B7C7A7D4D3E49"/>
    <w:rsid w:val="00750F6A"/>
    <w:pPr>
      <w:spacing w:before="20" w:after="20" w:line="240" w:lineRule="auto"/>
      <w:ind w:left="72" w:right="72"/>
    </w:pPr>
    <w:rPr>
      <w:lang w:eastAsia="ja-JP"/>
    </w:rPr>
  </w:style>
  <w:style w:type="paragraph" w:customStyle="1" w:styleId="3D49C74611C34E3BA47CE91A9265A09A70">
    <w:name w:val="3D49C74611C34E3BA47CE91A9265A09A70"/>
    <w:rsid w:val="00750F6A"/>
    <w:pPr>
      <w:spacing w:before="20" w:after="20" w:line="240" w:lineRule="auto"/>
      <w:ind w:left="72" w:right="72"/>
      <w:jc w:val="right"/>
    </w:pPr>
    <w:rPr>
      <w:lang w:eastAsia="ja-JP"/>
    </w:rPr>
  </w:style>
  <w:style w:type="paragraph" w:customStyle="1" w:styleId="3DCCBB615D9142598449ED34C36531AD49">
    <w:name w:val="3DCCBB615D9142598449ED34C36531AD49"/>
    <w:rsid w:val="00750F6A"/>
    <w:pPr>
      <w:spacing w:before="20" w:after="20" w:line="240" w:lineRule="auto"/>
      <w:ind w:left="72" w:right="72"/>
    </w:pPr>
    <w:rPr>
      <w:lang w:eastAsia="ja-JP"/>
    </w:rPr>
  </w:style>
  <w:style w:type="paragraph" w:customStyle="1" w:styleId="C5AAAF86A36A4ECF8EA6EE28BB4EBD7564">
    <w:name w:val="C5AAAF86A36A4ECF8EA6EE28BB4EBD7564"/>
    <w:rsid w:val="00750F6A"/>
    <w:pPr>
      <w:spacing w:before="20" w:after="20" w:line="240" w:lineRule="auto"/>
      <w:ind w:left="72" w:right="72"/>
    </w:pPr>
    <w:rPr>
      <w:lang w:eastAsia="ja-JP"/>
    </w:rPr>
  </w:style>
  <w:style w:type="paragraph" w:customStyle="1" w:styleId="EB7D0DA7CA17491D80D9F42B415AD1EB64">
    <w:name w:val="EB7D0DA7CA17491D80D9F42B415AD1EB64"/>
    <w:rsid w:val="00750F6A"/>
    <w:pPr>
      <w:spacing w:before="20" w:after="20" w:line="240" w:lineRule="auto"/>
      <w:ind w:left="72" w:right="72"/>
    </w:pPr>
    <w:rPr>
      <w:lang w:eastAsia="ja-JP"/>
    </w:rPr>
  </w:style>
  <w:style w:type="paragraph" w:customStyle="1" w:styleId="9A7C02604E4B4CCFB4FA5EDEC6850D9447">
    <w:name w:val="9A7C02604E4B4CCFB4FA5EDEC6850D9447"/>
    <w:rsid w:val="00750F6A"/>
    <w:pPr>
      <w:spacing w:before="20" w:after="20" w:line="240" w:lineRule="auto"/>
      <w:ind w:left="72" w:right="72"/>
    </w:pPr>
    <w:rPr>
      <w:lang w:eastAsia="ja-JP"/>
    </w:rPr>
  </w:style>
  <w:style w:type="paragraph" w:customStyle="1" w:styleId="9357FA914E6647E0956B9E78A9B2ED3646">
    <w:name w:val="9357FA914E6647E0956B9E78A9B2ED3646"/>
    <w:rsid w:val="00750F6A"/>
    <w:pPr>
      <w:spacing w:before="20" w:after="20" w:line="240" w:lineRule="auto"/>
      <w:ind w:left="72" w:right="72"/>
    </w:pPr>
    <w:rPr>
      <w:lang w:eastAsia="ja-JP"/>
    </w:rPr>
  </w:style>
  <w:style w:type="paragraph" w:customStyle="1" w:styleId="4DA61580618F48459458A8E0D0CCBF2218">
    <w:name w:val="4DA61580618F48459458A8E0D0CCBF2218"/>
    <w:rsid w:val="00750F6A"/>
    <w:pPr>
      <w:spacing w:before="20" w:after="20" w:line="240" w:lineRule="auto"/>
      <w:ind w:left="72" w:right="72"/>
    </w:pPr>
    <w:rPr>
      <w:lang w:eastAsia="ja-JP"/>
    </w:rPr>
  </w:style>
  <w:style w:type="paragraph" w:customStyle="1" w:styleId="E26FD9C1EABC40EAA693BF50A249E0FE18">
    <w:name w:val="E26FD9C1EABC40EAA693BF50A249E0FE18"/>
    <w:rsid w:val="00750F6A"/>
    <w:pPr>
      <w:spacing w:before="20" w:after="20" w:line="240" w:lineRule="auto"/>
      <w:ind w:left="72" w:right="72"/>
    </w:pPr>
    <w:rPr>
      <w:lang w:eastAsia="ja-JP"/>
    </w:rPr>
  </w:style>
  <w:style w:type="paragraph" w:customStyle="1" w:styleId="0BC9752DAE95491F904F00C8663E3B4818">
    <w:name w:val="0BC9752DAE95491F904F00C8663E3B4818"/>
    <w:rsid w:val="00750F6A"/>
    <w:pPr>
      <w:spacing w:before="20" w:after="20" w:line="240" w:lineRule="auto"/>
      <w:ind w:left="72" w:right="72"/>
    </w:pPr>
    <w:rPr>
      <w:lang w:eastAsia="ja-JP"/>
    </w:rPr>
  </w:style>
  <w:style w:type="paragraph" w:customStyle="1" w:styleId="281B97625EBE40028F60B59140E0CB4118">
    <w:name w:val="281B97625EBE40028F60B59140E0CB4118"/>
    <w:rsid w:val="00750F6A"/>
    <w:pPr>
      <w:spacing w:before="20" w:after="20" w:line="240" w:lineRule="auto"/>
      <w:ind w:left="72" w:right="72"/>
    </w:pPr>
    <w:rPr>
      <w:lang w:eastAsia="ja-JP"/>
    </w:rPr>
  </w:style>
  <w:style w:type="paragraph" w:customStyle="1" w:styleId="7B6EE8C5D22342B59AD782CACBFA7A3A18">
    <w:name w:val="7B6EE8C5D22342B59AD782CACBFA7A3A18"/>
    <w:rsid w:val="00750F6A"/>
    <w:pPr>
      <w:spacing w:before="20" w:after="20" w:line="240" w:lineRule="auto"/>
      <w:ind w:left="72" w:right="72"/>
    </w:pPr>
    <w:rPr>
      <w:lang w:eastAsia="ja-JP"/>
    </w:rPr>
  </w:style>
  <w:style w:type="paragraph" w:customStyle="1" w:styleId="8F3D27605A43452EAEDA211ECEDD060315">
    <w:name w:val="8F3D27605A43452EAEDA211ECEDD060315"/>
    <w:rsid w:val="00750F6A"/>
    <w:pPr>
      <w:spacing w:before="20" w:after="20" w:line="240" w:lineRule="auto"/>
      <w:ind w:left="72" w:right="72"/>
    </w:pPr>
    <w:rPr>
      <w:lang w:eastAsia="ja-JP"/>
    </w:rPr>
  </w:style>
  <w:style w:type="paragraph" w:customStyle="1" w:styleId="AB103AF83DE84149A87765CE892B8BAE9">
    <w:name w:val="AB103AF83DE84149A87765CE892B8BAE9"/>
    <w:rsid w:val="00750F6A"/>
    <w:pPr>
      <w:spacing w:before="20" w:after="20" w:line="240" w:lineRule="auto"/>
      <w:ind w:left="72" w:right="72"/>
    </w:pPr>
    <w:rPr>
      <w:lang w:eastAsia="ja-JP"/>
    </w:rPr>
  </w:style>
  <w:style w:type="paragraph" w:customStyle="1" w:styleId="6B89752FDC7D42C981865E6F303613A910">
    <w:name w:val="6B89752FDC7D42C981865E6F303613A910"/>
    <w:rsid w:val="00750F6A"/>
    <w:pPr>
      <w:spacing w:before="20" w:after="20" w:line="240" w:lineRule="auto"/>
      <w:ind w:left="72" w:right="72"/>
    </w:pPr>
    <w:rPr>
      <w:lang w:eastAsia="ja-JP"/>
    </w:rPr>
  </w:style>
  <w:style w:type="paragraph" w:customStyle="1" w:styleId="5CD3A87A5FA643AA86A1AF5F915482D210">
    <w:name w:val="5CD3A87A5FA643AA86A1AF5F915482D210"/>
    <w:rsid w:val="00750F6A"/>
    <w:pPr>
      <w:spacing w:before="20" w:after="20" w:line="240" w:lineRule="auto"/>
      <w:ind w:left="72" w:right="72"/>
    </w:pPr>
    <w:rPr>
      <w:lang w:eastAsia="ja-JP"/>
    </w:rPr>
  </w:style>
  <w:style w:type="paragraph" w:customStyle="1" w:styleId="6F254AA4633B4DA7A2192CA53F76EA4C8">
    <w:name w:val="6F254AA4633B4DA7A2192CA53F76EA4C8"/>
    <w:rsid w:val="00750F6A"/>
    <w:pPr>
      <w:spacing w:before="20" w:after="20" w:line="240" w:lineRule="auto"/>
      <w:ind w:left="72" w:right="72"/>
    </w:pPr>
    <w:rPr>
      <w:lang w:eastAsia="ja-JP"/>
    </w:rPr>
  </w:style>
  <w:style w:type="paragraph" w:customStyle="1" w:styleId="4D22681232784FE5A4C5637550DC85AC10">
    <w:name w:val="4D22681232784FE5A4C5637550DC85AC10"/>
    <w:rsid w:val="00750F6A"/>
    <w:pPr>
      <w:spacing w:before="20" w:after="20" w:line="240" w:lineRule="auto"/>
      <w:ind w:left="72" w:right="72"/>
    </w:pPr>
    <w:rPr>
      <w:lang w:eastAsia="ja-JP"/>
    </w:rPr>
  </w:style>
  <w:style w:type="paragraph" w:customStyle="1" w:styleId="4A68F986384149E6A89AEB016335725910">
    <w:name w:val="4A68F986384149E6A89AEB016335725910"/>
    <w:rsid w:val="00750F6A"/>
    <w:pPr>
      <w:spacing w:before="20" w:after="20" w:line="240" w:lineRule="auto"/>
      <w:ind w:left="72" w:right="72"/>
    </w:pPr>
    <w:rPr>
      <w:lang w:eastAsia="ja-JP"/>
    </w:rPr>
  </w:style>
  <w:style w:type="paragraph" w:customStyle="1" w:styleId="43211BB189164456831D30A38C442E6E10">
    <w:name w:val="43211BB189164456831D30A38C442E6E10"/>
    <w:rsid w:val="00750F6A"/>
    <w:pPr>
      <w:spacing w:before="20" w:after="20" w:line="240" w:lineRule="auto"/>
      <w:ind w:left="72" w:right="72"/>
    </w:pPr>
    <w:rPr>
      <w:lang w:eastAsia="ja-JP"/>
    </w:rPr>
  </w:style>
  <w:style w:type="paragraph" w:customStyle="1" w:styleId="D5862687E81B4495B2ED6E10C9A8D85A6">
    <w:name w:val="D5862687E81B4495B2ED6E10C9A8D85A6"/>
    <w:rsid w:val="00750F6A"/>
    <w:pPr>
      <w:spacing w:before="20" w:after="20" w:line="240" w:lineRule="auto"/>
      <w:ind w:left="72" w:right="72"/>
    </w:pPr>
    <w:rPr>
      <w:lang w:eastAsia="ja-JP"/>
    </w:rPr>
  </w:style>
  <w:style w:type="paragraph" w:customStyle="1" w:styleId="0325BD0DDD8845D791955D9042B527223">
    <w:name w:val="0325BD0DDD8845D791955D9042B52722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3">
    <w:name w:val="85055F0F205C42FF938C37B05F43B57D3"/>
    <w:rsid w:val="00750F6A"/>
    <w:pPr>
      <w:spacing w:before="20" w:after="20" w:line="240" w:lineRule="auto"/>
      <w:ind w:left="72" w:right="72"/>
    </w:pPr>
    <w:rPr>
      <w:lang w:eastAsia="ja-JP"/>
    </w:rPr>
  </w:style>
  <w:style w:type="paragraph" w:customStyle="1" w:styleId="BB0AA797FD4C495A8B119024FC1810192">
    <w:name w:val="BB0AA797FD4C495A8B119024FC1810192"/>
    <w:rsid w:val="00750F6A"/>
    <w:pPr>
      <w:spacing w:before="20" w:after="20" w:line="240" w:lineRule="auto"/>
      <w:ind w:left="72" w:right="72"/>
    </w:pPr>
    <w:rPr>
      <w:lang w:eastAsia="ja-JP"/>
    </w:rPr>
  </w:style>
  <w:style w:type="paragraph" w:customStyle="1" w:styleId="D29C0588701845B08AA4AAB1C98D0B003">
    <w:name w:val="D29C0588701845B08AA4AAB1C98D0B003"/>
    <w:rsid w:val="00750F6A"/>
    <w:pPr>
      <w:spacing w:before="20" w:after="20" w:line="240" w:lineRule="auto"/>
      <w:ind w:left="72" w:right="72"/>
    </w:pPr>
    <w:rPr>
      <w:lang w:eastAsia="ja-JP"/>
    </w:rPr>
  </w:style>
  <w:style w:type="paragraph" w:customStyle="1" w:styleId="02DA4DB63C244763A0B12EF077F8972748">
    <w:name w:val="02DA4DB63C244763A0B12EF077F8972748"/>
    <w:rsid w:val="00750F6A"/>
    <w:pPr>
      <w:spacing w:before="20" w:after="20" w:line="240" w:lineRule="auto"/>
      <w:ind w:left="72" w:right="72"/>
    </w:pPr>
    <w:rPr>
      <w:lang w:eastAsia="ja-JP"/>
    </w:rPr>
  </w:style>
  <w:style w:type="paragraph" w:customStyle="1" w:styleId="197F0270F916442AA94AC9A9DB233E6563">
    <w:name w:val="197F0270F916442AA94AC9A9DB233E6563"/>
    <w:rsid w:val="00750F6A"/>
    <w:pPr>
      <w:spacing w:before="20" w:after="20" w:line="240" w:lineRule="auto"/>
      <w:ind w:left="72" w:right="72"/>
    </w:pPr>
    <w:rPr>
      <w:lang w:eastAsia="ja-JP"/>
    </w:rPr>
  </w:style>
  <w:style w:type="paragraph" w:customStyle="1" w:styleId="3ABF11A780B24159AC052CC43B3EEA9251">
    <w:name w:val="3ABF11A780B24159AC052CC43B3EEA925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0">
    <w:name w:val="BA2699BD47D24C45B04292C9B54523B450"/>
    <w:rsid w:val="00750F6A"/>
    <w:pPr>
      <w:spacing w:before="20" w:after="20" w:line="240" w:lineRule="auto"/>
      <w:ind w:left="72" w:right="72"/>
    </w:pPr>
    <w:rPr>
      <w:lang w:eastAsia="ja-JP"/>
    </w:rPr>
  </w:style>
  <w:style w:type="paragraph" w:customStyle="1" w:styleId="A7D2DB6B79724674810E9A82583FA4A859">
    <w:name w:val="A7D2DB6B79724674810E9A82583FA4A859"/>
    <w:rsid w:val="00750F6A"/>
    <w:pPr>
      <w:spacing w:before="20" w:after="20" w:line="240" w:lineRule="auto"/>
      <w:ind w:left="72" w:right="72"/>
      <w:jc w:val="right"/>
    </w:pPr>
    <w:rPr>
      <w:lang w:eastAsia="ja-JP"/>
    </w:rPr>
  </w:style>
  <w:style w:type="paragraph" w:customStyle="1" w:styleId="63D217BBE67B4FA19A7F60C37938473D50">
    <w:name w:val="63D217BBE67B4FA19A7F60C37938473D50"/>
    <w:rsid w:val="00750F6A"/>
    <w:pPr>
      <w:spacing w:before="20" w:after="20" w:line="240" w:lineRule="auto"/>
      <w:ind w:left="72" w:right="72"/>
    </w:pPr>
    <w:rPr>
      <w:lang w:eastAsia="ja-JP"/>
    </w:rPr>
  </w:style>
  <w:style w:type="paragraph" w:customStyle="1" w:styleId="12AFB8F7D4894F07A33DF63767E23C1A50">
    <w:name w:val="12AFB8F7D4894F07A33DF63767E23C1A50"/>
    <w:rsid w:val="00750F6A"/>
    <w:pPr>
      <w:spacing w:before="20" w:after="20" w:line="240" w:lineRule="auto"/>
      <w:ind w:left="72" w:right="72"/>
    </w:pPr>
    <w:rPr>
      <w:lang w:eastAsia="ja-JP"/>
    </w:rPr>
  </w:style>
  <w:style w:type="paragraph" w:customStyle="1" w:styleId="B0CC1F7057724CA6A33D24358C15379771">
    <w:name w:val="B0CC1F7057724CA6A33D24358C15379771"/>
    <w:rsid w:val="00750F6A"/>
    <w:pPr>
      <w:spacing w:before="20" w:after="20" w:line="240" w:lineRule="auto"/>
      <w:ind w:left="72" w:right="72"/>
      <w:jc w:val="right"/>
    </w:pPr>
    <w:rPr>
      <w:lang w:eastAsia="ja-JP"/>
    </w:rPr>
  </w:style>
  <w:style w:type="paragraph" w:customStyle="1" w:styleId="888FE4EFF50549F3805243956BBC027B50">
    <w:name w:val="888FE4EFF50549F3805243956BBC027B50"/>
    <w:rsid w:val="00750F6A"/>
    <w:pPr>
      <w:spacing w:before="20" w:after="20" w:line="240" w:lineRule="auto"/>
      <w:ind w:left="72" w:right="72"/>
    </w:pPr>
    <w:rPr>
      <w:lang w:eastAsia="ja-JP"/>
    </w:rPr>
  </w:style>
  <w:style w:type="paragraph" w:customStyle="1" w:styleId="018D7FAB854345849FDB3B7C7A7D4D3E50">
    <w:name w:val="018D7FAB854345849FDB3B7C7A7D4D3E50"/>
    <w:rsid w:val="00750F6A"/>
    <w:pPr>
      <w:spacing w:before="20" w:after="20" w:line="240" w:lineRule="auto"/>
      <w:ind w:left="72" w:right="72"/>
    </w:pPr>
    <w:rPr>
      <w:lang w:eastAsia="ja-JP"/>
    </w:rPr>
  </w:style>
  <w:style w:type="paragraph" w:customStyle="1" w:styleId="3D49C74611C34E3BA47CE91A9265A09A71">
    <w:name w:val="3D49C74611C34E3BA47CE91A9265A09A71"/>
    <w:rsid w:val="00750F6A"/>
    <w:pPr>
      <w:spacing w:before="20" w:after="20" w:line="240" w:lineRule="auto"/>
      <w:ind w:left="72" w:right="72"/>
      <w:jc w:val="right"/>
    </w:pPr>
    <w:rPr>
      <w:lang w:eastAsia="ja-JP"/>
    </w:rPr>
  </w:style>
  <w:style w:type="paragraph" w:customStyle="1" w:styleId="3DCCBB615D9142598449ED34C36531AD50">
    <w:name w:val="3DCCBB615D9142598449ED34C36531AD50"/>
    <w:rsid w:val="00750F6A"/>
    <w:pPr>
      <w:spacing w:before="20" w:after="20" w:line="240" w:lineRule="auto"/>
      <w:ind w:left="72" w:right="72"/>
    </w:pPr>
    <w:rPr>
      <w:lang w:eastAsia="ja-JP"/>
    </w:rPr>
  </w:style>
  <w:style w:type="paragraph" w:customStyle="1" w:styleId="C5AAAF86A36A4ECF8EA6EE28BB4EBD7565">
    <w:name w:val="C5AAAF86A36A4ECF8EA6EE28BB4EBD7565"/>
    <w:rsid w:val="00750F6A"/>
    <w:pPr>
      <w:spacing w:before="20" w:after="20" w:line="240" w:lineRule="auto"/>
      <w:ind w:left="72" w:right="72"/>
    </w:pPr>
    <w:rPr>
      <w:lang w:eastAsia="ja-JP"/>
    </w:rPr>
  </w:style>
  <w:style w:type="paragraph" w:customStyle="1" w:styleId="EB7D0DA7CA17491D80D9F42B415AD1EB65">
    <w:name w:val="EB7D0DA7CA17491D80D9F42B415AD1EB65"/>
    <w:rsid w:val="00750F6A"/>
    <w:pPr>
      <w:spacing w:before="20" w:after="20" w:line="240" w:lineRule="auto"/>
      <w:ind w:left="72" w:right="72"/>
    </w:pPr>
    <w:rPr>
      <w:lang w:eastAsia="ja-JP"/>
    </w:rPr>
  </w:style>
  <w:style w:type="paragraph" w:customStyle="1" w:styleId="9A7C02604E4B4CCFB4FA5EDEC6850D9448">
    <w:name w:val="9A7C02604E4B4CCFB4FA5EDEC6850D9448"/>
    <w:rsid w:val="00750F6A"/>
    <w:pPr>
      <w:spacing w:before="20" w:after="20" w:line="240" w:lineRule="auto"/>
      <w:ind w:left="72" w:right="72"/>
    </w:pPr>
    <w:rPr>
      <w:lang w:eastAsia="ja-JP"/>
    </w:rPr>
  </w:style>
  <w:style w:type="paragraph" w:customStyle="1" w:styleId="9357FA914E6647E0956B9E78A9B2ED3647">
    <w:name w:val="9357FA914E6647E0956B9E78A9B2ED3647"/>
    <w:rsid w:val="00750F6A"/>
    <w:pPr>
      <w:spacing w:before="20" w:after="20" w:line="240" w:lineRule="auto"/>
      <w:ind w:left="72" w:right="72"/>
    </w:pPr>
    <w:rPr>
      <w:lang w:eastAsia="ja-JP"/>
    </w:rPr>
  </w:style>
  <w:style w:type="paragraph" w:customStyle="1" w:styleId="4DA61580618F48459458A8E0D0CCBF2219">
    <w:name w:val="4DA61580618F48459458A8E0D0CCBF2219"/>
    <w:rsid w:val="00750F6A"/>
    <w:pPr>
      <w:spacing w:before="20" w:after="20" w:line="240" w:lineRule="auto"/>
      <w:ind w:left="72" w:right="72"/>
    </w:pPr>
    <w:rPr>
      <w:lang w:eastAsia="ja-JP"/>
    </w:rPr>
  </w:style>
  <w:style w:type="paragraph" w:customStyle="1" w:styleId="E26FD9C1EABC40EAA693BF50A249E0FE19">
    <w:name w:val="E26FD9C1EABC40EAA693BF50A249E0FE19"/>
    <w:rsid w:val="00750F6A"/>
    <w:pPr>
      <w:spacing w:before="20" w:after="20" w:line="240" w:lineRule="auto"/>
      <w:ind w:left="72" w:right="72"/>
    </w:pPr>
    <w:rPr>
      <w:lang w:eastAsia="ja-JP"/>
    </w:rPr>
  </w:style>
  <w:style w:type="paragraph" w:customStyle="1" w:styleId="0BC9752DAE95491F904F00C8663E3B4819">
    <w:name w:val="0BC9752DAE95491F904F00C8663E3B4819"/>
    <w:rsid w:val="00750F6A"/>
    <w:pPr>
      <w:spacing w:before="20" w:after="20" w:line="240" w:lineRule="auto"/>
      <w:ind w:left="72" w:right="72"/>
    </w:pPr>
    <w:rPr>
      <w:lang w:eastAsia="ja-JP"/>
    </w:rPr>
  </w:style>
  <w:style w:type="paragraph" w:customStyle="1" w:styleId="281B97625EBE40028F60B59140E0CB4119">
    <w:name w:val="281B97625EBE40028F60B59140E0CB4119"/>
    <w:rsid w:val="00750F6A"/>
    <w:pPr>
      <w:spacing w:before="20" w:after="20" w:line="240" w:lineRule="auto"/>
      <w:ind w:left="72" w:right="72"/>
    </w:pPr>
    <w:rPr>
      <w:lang w:eastAsia="ja-JP"/>
    </w:rPr>
  </w:style>
  <w:style w:type="paragraph" w:customStyle="1" w:styleId="7B6EE8C5D22342B59AD782CACBFA7A3A19">
    <w:name w:val="7B6EE8C5D22342B59AD782CACBFA7A3A19"/>
    <w:rsid w:val="00750F6A"/>
    <w:pPr>
      <w:spacing w:before="20" w:after="20" w:line="240" w:lineRule="auto"/>
      <w:ind w:left="72" w:right="72"/>
    </w:pPr>
    <w:rPr>
      <w:lang w:eastAsia="ja-JP"/>
    </w:rPr>
  </w:style>
  <w:style w:type="paragraph" w:customStyle="1" w:styleId="8F3D27605A43452EAEDA211ECEDD060316">
    <w:name w:val="8F3D27605A43452EAEDA211ECEDD060316"/>
    <w:rsid w:val="00750F6A"/>
    <w:pPr>
      <w:spacing w:before="20" w:after="20" w:line="240" w:lineRule="auto"/>
      <w:ind w:left="72" w:right="72"/>
    </w:pPr>
    <w:rPr>
      <w:lang w:eastAsia="ja-JP"/>
    </w:rPr>
  </w:style>
  <w:style w:type="paragraph" w:customStyle="1" w:styleId="AB103AF83DE84149A87765CE892B8BAE10">
    <w:name w:val="AB103AF83DE84149A87765CE892B8BAE10"/>
    <w:rsid w:val="00750F6A"/>
    <w:pPr>
      <w:spacing w:before="20" w:after="20" w:line="240" w:lineRule="auto"/>
      <w:ind w:left="72" w:right="72"/>
    </w:pPr>
    <w:rPr>
      <w:lang w:eastAsia="ja-JP"/>
    </w:rPr>
  </w:style>
  <w:style w:type="paragraph" w:customStyle="1" w:styleId="6B89752FDC7D42C981865E6F303613A911">
    <w:name w:val="6B89752FDC7D42C981865E6F303613A911"/>
    <w:rsid w:val="00750F6A"/>
    <w:pPr>
      <w:spacing w:before="20" w:after="20" w:line="240" w:lineRule="auto"/>
      <w:ind w:left="72" w:right="72"/>
    </w:pPr>
    <w:rPr>
      <w:lang w:eastAsia="ja-JP"/>
    </w:rPr>
  </w:style>
  <w:style w:type="paragraph" w:customStyle="1" w:styleId="5CD3A87A5FA643AA86A1AF5F915482D211">
    <w:name w:val="5CD3A87A5FA643AA86A1AF5F915482D211"/>
    <w:rsid w:val="00750F6A"/>
    <w:pPr>
      <w:spacing w:before="20" w:after="20" w:line="240" w:lineRule="auto"/>
      <w:ind w:left="72" w:right="72"/>
    </w:pPr>
    <w:rPr>
      <w:lang w:eastAsia="ja-JP"/>
    </w:rPr>
  </w:style>
  <w:style w:type="paragraph" w:customStyle="1" w:styleId="6F254AA4633B4DA7A2192CA53F76EA4C9">
    <w:name w:val="6F254AA4633B4DA7A2192CA53F76EA4C9"/>
    <w:rsid w:val="00750F6A"/>
    <w:pPr>
      <w:spacing w:before="20" w:after="20" w:line="240" w:lineRule="auto"/>
      <w:ind w:left="72" w:right="72"/>
    </w:pPr>
    <w:rPr>
      <w:lang w:eastAsia="ja-JP"/>
    </w:rPr>
  </w:style>
  <w:style w:type="paragraph" w:customStyle="1" w:styleId="4D22681232784FE5A4C5637550DC85AC11">
    <w:name w:val="4D22681232784FE5A4C5637550DC85AC11"/>
    <w:rsid w:val="00750F6A"/>
    <w:pPr>
      <w:spacing w:before="20" w:after="20" w:line="240" w:lineRule="auto"/>
      <w:ind w:left="72" w:right="72"/>
    </w:pPr>
    <w:rPr>
      <w:lang w:eastAsia="ja-JP"/>
    </w:rPr>
  </w:style>
  <w:style w:type="paragraph" w:customStyle="1" w:styleId="4A68F986384149E6A89AEB016335725911">
    <w:name w:val="4A68F986384149E6A89AEB016335725911"/>
    <w:rsid w:val="00750F6A"/>
    <w:pPr>
      <w:spacing w:before="20" w:after="20" w:line="240" w:lineRule="auto"/>
      <w:ind w:left="72" w:right="72"/>
    </w:pPr>
    <w:rPr>
      <w:lang w:eastAsia="ja-JP"/>
    </w:rPr>
  </w:style>
  <w:style w:type="paragraph" w:customStyle="1" w:styleId="43211BB189164456831D30A38C442E6E11">
    <w:name w:val="43211BB189164456831D30A38C442E6E11"/>
    <w:rsid w:val="00750F6A"/>
    <w:pPr>
      <w:spacing w:before="20" w:after="20" w:line="240" w:lineRule="auto"/>
      <w:ind w:left="72" w:right="72"/>
    </w:pPr>
    <w:rPr>
      <w:lang w:eastAsia="ja-JP"/>
    </w:rPr>
  </w:style>
  <w:style w:type="paragraph" w:customStyle="1" w:styleId="3DCD750FBB6A4CA8AA6C2754FC7388E6">
    <w:name w:val="3DCD750FBB6A4CA8AA6C2754FC7388E6"/>
    <w:rsid w:val="00750F6A"/>
    <w:pPr>
      <w:spacing w:before="20" w:after="20" w:line="240" w:lineRule="auto"/>
      <w:ind w:left="72" w:right="72"/>
    </w:pPr>
    <w:rPr>
      <w:lang w:eastAsia="ja-JP"/>
    </w:rPr>
  </w:style>
  <w:style w:type="paragraph" w:customStyle="1" w:styleId="0325BD0DDD8845D791955D9042B527224">
    <w:name w:val="0325BD0DDD8845D791955D9042B52722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4">
    <w:name w:val="85055F0F205C42FF938C37B05F43B57D4"/>
    <w:rsid w:val="00750F6A"/>
    <w:pPr>
      <w:spacing w:before="20" w:after="20" w:line="240" w:lineRule="auto"/>
      <w:ind w:left="72" w:right="72"/>
    </w:pPr>
    <w:rPr>
      <w:lang w:eastAsia="ja-JP"/>
    </w:rPr>
  </w:style>
  <w:style w:type="paragraph" w:customStyle="1" w:styleId="BB0AA797FD4C495A8B119024FC1810193">
    <w:name w:val="BB0AA797FD4C495A8B119024FC1810193"/>
    <w:rsid w:val="00750F6A"/>
    <w:pPr>
      <w:spacing w:before="20" w:after="20" w:line="240" w:lineRule="auto"/>
      <w:ind w:left="72" w:right="72"/>
    </w:pPr>
    <w:rPr>
      <w:lang w:eastAsia="ja-JP"/>
    </w:rPr>
  </w:style>
  <w:style w:type="paragraph" w:customStyle="1" w:styleId="D29C0588701845B08AA4AAB1C98D0B004">
    <w:name w:val="D29C0588701845B08AA4AAB1C98D0B004"/>
    <w:rsid w:val="00750F6A"/>
    <w:pPr>
      <w:spacing w:before="20" w:after="20" w:line="240" w:lineRule="auto"/>
      <w:ind w:left="72" w:right="72"/>
    </w:pPr>
    <w:rPr>
      <w:lang w:eastAsia="ja-JP"/>
    </w:rPr>
  </w:style>
  <w:style w:type="paragraph" w:customStyle="1" w:styleId="02DA4DB63C244763A0B12EF077F8972749">
    <w:name w:val="02DA4DB63C244763A0B12EF077F8972749"/>
    <w:rsid w:val="00750F6A"/>
    <w:pPr>
      <w:spacing w:before="20" w:after="20" w:line="240" w:lineRule="auto"/>
      <w:ind w:left="72" w:right="72"/>
    </w:pPr>
    <w:rPr>
      <w:lang w:eastAsia="ja-JP"/>
    </w:rPr>
  </w:style>
  <w:style w:type="paragraph" w:customStyle="1" w:styleId="197F0270F916442AA94AC9A9DB233E6564">
    <w:name w:val="197F0270F916442AA94AC9A9DB233E6564"/>
    <w:rsid w:val="00750F6A"/>
    <w:pPr>
      <w:spacing w:before="20" w:after="20" w:line="240" w:lineRule="auto"/>
      <w:ind w:left="72" w:right="72"/>
    </w:pPr>
    <w:rPr>
      <w:lang w:eastAsia="ja-JP"/>
    </w:rPr>
  </w:style>
  <w:style w:type="paragraph" w:customStyle="1" w:styleId="3ABF11A780B24159AC052CC43B3EEA9252">
    <w:name w:val="3ABF11A780B24159AC052CC43B3EEA925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1">
    <w:name w:val="BA2699BD47D24C45B04292C9B54523B451"/>
    <w:rsid w:val="00750F6A"/>
    <w:pPr>
      <w:spacing w:before="20" w:after="20" w:line="240" w:lineRule="auto"/>
      <w:ind w:left="72" w:right="72"/>
    </w:pPr>
    <w:rPr>
      <w:lang w:eastAsia="ja-JP"/>
    </w:rPr>
  </w:style>
  <w:style w:type="paragraph" w:customStyle="1" w:styleId="A7D2DB6B79724674810E9A82583FA4A860">
    <w:name w:val="A7D2DB6B79724674810E9A82583FA4A860"/>
    <w:rsid w:val="00750F6A"/>
    <w:pPr>
      <w:spacing w:before="20" w:after="20" w:line="240" w:lineRule="auto"/>
      <w:ind w:left="72" w:right="72"/>
      <w:jc w:val="right"/>
    </w:pPr>
    <w:rPr>
      <w:lang w:eastAsia="ja-JP"/>
    </w:rPr>
  </w:style>
  <w:style w:type="paragraph" w:customStyle="1" w:styleId="63D217BBE67B4FA19A7F60C37938473D51">
    <w:name w:val="63D217BBE67B4FA19A7F60C37938473D51"/>
    <w:rsid w:val="00750F6A"/>
    <w:pPr>
      <w:spacing w:before="20" w:after="20" w:line="240" w:lineRule="auto"/>
      <w:ind w:left="72" w:right="72"/>
    </w:pPr>
    <w:rPr>
      <w:lang w:eastAsia="ja-JP"/>
    </w:rPr>
  </w:style>
  <w:style w:type="paragraph" w:customStyle="1" w:styleId="12AFB8F7D4894F07A33DF63767E23C1A51">
    <w:name w:val="12AFB8F7D4894F07A33DF63767E23C1A51"/>
    <w:rsid w:val="00750F6A"/>
    <w:pPr>
      <w:spacing w:before="20" w:after="20" w:line="240" w:lineRule="auto"/>
      <w:ind w:left="72" w:right="72"/>
    </w:pPr>
    <w:rPr>
      <w:lang w:eastAsia="ja-JP"/>
    </w:rPr>
  </w:style>
  <w:style w:type="paragraph" w:customStyle="1" w:styleId="B0CC1F7057724CA6A33D24358C15379772">
    <w:name w:val="B0CC1F7057724CA6A33D24358C15379772"/>
    <w:rsid w:val="00750F6A"/>
    <w:pPr>
      <w:spacing w:before="20" w:after="20" w:line="240" w:lineRule="auto"/>
      <w:ind w:left="72" w:right="72"/>
      <w:jc w:val="right"/>
    </w:pPr>
    <w:rPr>
      <w:lang w:eastAsia="ja-JP"/>
    </w:rPr>
  </w:style>
  <w:style w:type="paragraph" w:customStyle="1" w:styleId="888FE4EFF50549F3805243956BBC027B51">
    <w:name w:val="888FE4EFF50549F3805243956BBC027B51"/>
    <w:rsid w:val="00750F6A"/>
    <w:pPr>
      <w:spacing w:before="20" w:after="20" w:line="240" w:lineRule="auto"/>
      <w:ind w:left="72" w:right="72"/>
    </w:pPr>
    <w:rPr>
      <w:lang w:eastAsia="ja-JP"/>
    </w:rPr>
  </w:style>
  <w:style w:type="paragraph" w:customStyle="1" w:styleId="018D7FAB854345849FDB3B7C7A7D4D3E51">
    <w:name w:val="018D7FAB854345849FDB3B7C7A7D4D3E51"/>
    <w:rsid w:val="00750F6A"/>
    <w:pPr>
      <w:spacing w:before="20" w:after="20" w:line="240" w:lineRule="auto"/>
      <w:ind w:left="72" w:right="72"/>
    </w:pPr>
    <w:rPr>
      <w:lang w:eastAsia="ja-JP"/>
    </w:rPr>
  </w:style>
  <w:style w:type="paragraph" w:customStyle="1" w:styleId="3D49C74611C34E3BA47CE91A9265A09A72">
    <w:name w:val="3D49C74611C34E3BA47CE91A9265A09A72"/>
    <w:rsid w:val="00750F6A"/>
    <w:pPr>
      <w:spacing w:before="20" w:after="20" w:line="240" w:lineRule="auto"/>
      <w:ind w:left="72" w:right="72"/>
      <w:jc w:val="right"/>
    </w:pPr>
    <w:rPr>
      <w:lang w:eastAsia="ja-JP"/>
    </w:rPr>
  </w:style>
  <w:style w:type="paragraph" w:customStyle="1" w:styleId="3DCCBB615D9142598449ED34C36531AD51">
    <w:name w:val="3DCCBB615D9142598449ED34C36531AD51"/>
    <w:rsid w:val="00750F6A"/>
    <w:pPr>
      <w:spacing w:before="20" w:after="20" w:line="240" w:lineRule="auto"/>
      <w:ind w:left="72" w:right="72"/>
    </w:pPr>
    <w:rPr>
      <w:lang w:eastAsia="ja-JP"/>
    </w:rPr>
  </w:style>
  <w:style w:type="paragraph" w:customStyle="1" w:styleId="C5AAAF86A36A4ECF8EA6EE28BB4EBD7566">
    <w:name w:val="C5AAAF86A36A4ECF8EA6EE28BB4EBD7566"/>
    <w:rsid w:val="00750F6A"/>
    <w:pPr>
      <w:spacing w:before="20" w:after="20" w:line="240" w:lineRule="auto"/>
      <w:ind w:left="72" w:right="72"/>
    </w:pPr>
    <w:rPr>
      <w:lang w:eastAsia="ja-JP"/>
    </w:rPr>
  </w:style>
  <w:style w:type="paragraph" w:customStyle="1" w:styleId="EB7D0DA7CA17491D80D9F42B415AD1EB66">
    <w:name w:val="EB7D0DA7CA17491D80D9F42B415AD1EB66"/>
    <w:rsid w:val="00750F6A"/>
    <w:pPr>
      <w:spacing w:before="20" w:after="20" w:line="240" w:lineRule="auto"/>
      <w:ind w:left="72" w:right="72"/>
    </w:pPr>
    <w:rPr>
      <w:lang w:eastAsia="ja-JP"/>
    </w:rPr>
  </w:style>
  <w:style w:type="paragraph" w:customStyle="1" w:styleId="9A7C02604E4B4CCFB4FA5EDEC6850D9449">
    <w:name w:val="9A7C02604E4B4CCFB4FA5EDEC6850D9449"/>
    <w:rsid w:val="00750F6A"/>
    <w:pPr>
      <w:spacing w:before="20" w:after="20" w:line="240" w:lineRule="auto"/>
      <w:ind w:left="72" w:right="72"/>
    </w:pPr>
    <w:rPr>
      <w:lang w:eastAsia="ja-JP"/>
    </w:rPr>
  </w:style>
  <w:style w:type="paragraph" w:customStyle="1" w:styleId="9357FA914E6647E0956B9E78A9B2ED3648">
    <w:name w:val="9357FA914E6647E0956B9E78A9B2ED3648"/>
    <w:rsid w:val="00750F6A"/>
    <w:pPr>
      <w:spacing w:before="20" w:after="20" w:line="240" w:lineRule="auto"/>
      <w:ind w:left="72" w:right="72"/>
    </w:pPr>
    <w:rPr>
      <w:lang w:eastAsia="ja-JP"/>
    </w:rPr>
  </w:style>
  <w:style w:type="paragraph" w:customStyle="1" w:styleId="4DA61580618F48459458A8E0D0CCBF2220">
    <w:name w:val="4DA61580618F48459458A8E0D0CCBF2220"/>
    <w:rsid w:val="00750F6A"/>
    <w:pPr>
      <w:spacing w:before="20" w:after="20" w:line="240" w:lineRule="auto"/>
      <w:ind w:left="72" w:right="72"/>
    </w:pPr>
    <w:rPr>
      <w:lang w:eastAsia="ja-JP"/>
    </w:rPr>
  </w:style>
  <w:style w:type="paragraph" w:customStyle="1" w:styleId="E26FD9C1EABC40EAA693BF50A249E0FE20">
    <w:name w:val="E26FD9C1EABC40EAA693BF50A249E0FE20"/>
    <w:rsid w:val="00750F6A"/>
    <w:pPr>
      <w:spacing w:before="20" w:after="20" w:line="240" w:lineRule="auto"/>
      <w:ind w:left="72" w:right="72"/>
    </w:pPr>
    <w:rPr>
      <w:lang w:eastAsia="ja-JP"/>
    </w:rPr>
  </w:style>
  <w:style w:type="paragraph" w:customStyle="1" w:styleId="0BC9752DAE95491F904F00C8663E3B4820">
    <w:name w:val="0BC9752DAE95491F904F00C8663E3B4820"/>
    <w:rsid w:val="00750F6A"/>
    <w:pPr>
      <w:spacing w:before="20" w:after="20" w:line="240" w:lineRule="auto"/>
      <w:ind w:left="72" w:right="72"/>
    </w:pPr>
    <w:rPr>
      <w:lang w:eastAsia="ja-JP"/>
    </w:rPr>
  </w:style>
  <w:style w:type="paragraph" w:customStyle="1" w:styleId="281B97625EBE40028F60B59140E0CB4120">
    <w:name w:val="281B97625EBE40028F60B59140E0CB4120"/>
    <w:rsid w:val="00750F6A"/>
    <w:pPr>
      <w:spacing w:before="20" w:after="20" w:line="240" w:lineRule="auto"/>
      <w:ind w:left="72" w:right="72"/>
    </w:pPr>
    <w:rPr>
      <w:lang w:eastAsia="ja-JP"/>
    </w:rPr>
  </w:style>
  <w:style w:type="paragraph" w:customStyle="1" w:styleId="7B6EE8C5D22342B59AD782CACBFA7A3A20">
    <w:name w:val="7B6EE8C5D22342B59AD782CACBFA7A3A20"/>
    <w:rsid w:val="00750F6A"/>
    <w:pPr>
      <w:spacing w:before="20" w:after="20" w:line="240" w:lineRule="auto"/>
      <w:ind w:left="72" w:right="72"/>
    </w:pPr>
    <w:rPr>
      <w:lang w:eastAsia="ja-JP"/>
    </w:rPr>
  </w:style>
  <w:style w:type="paragraph" w:customStyle="1" w:styleId="8F3D27605A43452EAEDA211ECEDD060317">
    <w:name w:val="8F3D27605A43452EAEDA211ECEDD060317"/>
    <w:rsid w:val="00750F6A"/>
    <w:pPr>
      <w:spacing w:before="20" w:after="20" w:line="240" w:lineRule="auto"/>
      <w:ind w:left="72" w:right="72"/>
    </w:pPr>
    <w:rPr>
      <w:lang w:eastAsia="ja-JP"/>
    </w:rPr>
  </w:style>
  <w:style w:type="paragraph" w:customStyle="1" w:styleId="AB103AF83DE84149A87765CE892B8BAE11">
    <w:name w:val="AB103AF83DE84149A87765CE892B8BAE11"/>
    <w:rsid w:val="00750F6A"/>
    <w:pPr>
      <w:spacing w:before="20" w:after="20" w:line="240" w:lineRule="auto"/>
      <w:ind w:left="72" w:right="72"/>
    </w:pPr>
    <w:rPr>
      <w:lang w:eastAsia="ja-JP"/>
    </w:rPr>
  </w:style>
  <w:style w:type="paragraph" w:customStyle="1" w:styleId="6B89752FDC7D42C981865E6F303613A912">
    <w:name w:val="6B89752FDC7D42C981865E6F303613A912"/>
    <w:rsid w:val="00750F6A"/>
    <w:pPr>
      <w:spacing w:before="20" w:after="20" w:line="240" w:lineRule="auto"/>
      <w:ind w:left="72" w:right="72"/>
    </w:pPr>
    <w:rPr>
      <w:lang w:eastAsia="ja-JP"/>
    </w:rPr>
  </w:style>
  <w:style w:type="paragraph" w:customStyle="1" w:styleId="5CD3A87A5FA643AA86A1AF5F915482D212">
    <w:name w:val="5CD3A87A5FA643AA86A1AF5F915482D212"/>
    <w:rsid w:val="00750F6A"/>
    <w:pPr>
      <w:spacing w:before="20" w:after="20" w:line="240" w:lineRule="auto"/>
      <w:ind w:left="72" w:right="72"/>
    </w:pPr>
    <w:rPr>
      <w:lang w:eastAsia="ja-JP"/>
    </w:rPr>
  </w:style>
  <w:style w:type="paragraph" w:customStyle="1" w:styleId="6F254AA4633B4DA7A2192CA53F76EA4C10">
    <w:name w:val="6F254AA4633B4DA7A2192CA53F76EA4C10"/>
    <w:rsid w:val="00750F6A"/>
    <w:pPr>
      <w:spacing w:before="20" w:after="20" w:line="240" w:lineRule="auto"/>
      <w:ind w:left="72" w:right="72"/>
    </w:pPr>
    <w:rPr>
      <w:lang w:eastAsia="ja-JP"/>
    </w:rPr>
  </w:style>
  <w:style w:type="paragraph" w:customStyle="1" w:styleId="4D22681232784FE5A4C5637550DC85AC12">
    <w:name w:val="4D22681232784FE5A4C5637550DC85AC12"/>
    <w:rsid w:val="00750F6A"/>
    <w:pPr>
      <w:spacing w:before="20" w:after="20" w:line="240" w:lineRule="auto"/>
      <w:ind w:left="72" w:right="72"/>
    </w:pPr>
    <w:rPr>
      <w:lang w:eastAsia="ja-JP"/>
    </w:rPr>
  </w:style>
  <w:style w:type="paragraph" w:customStyle="1" w:styleId="4A68F986384149E6A89AEB016335725912">
    <w:name w:val="4A68F986384149E6A89AEB016335725912"/>
    <w:rsid w:val="00750F6A"/>
    <w:pPr>
      <w:spacing w:before="20" w:after="20" w:line="240" w:lineRule="auto"/>
      <w:ind w:left="72" w:right="72"/>
    </w:pPr>
    <w:rPr>
      <w:lang w:eastAsia="ja-JP"/>
    </w:rPr>
  </w:style>
  <w:style w:type="paragraph" w:customStyle="1" w:styleId="43211BB189164456831D30A38C442E6E12">
    <w:name w:val="43211BB189164456831D30A38C442E6E12"/>
    <w:rsid w:val="00750F6A"/>
    <w:pPr>
      <w:spacing w:before="20" w:after="20" w:line="240" w:lineRule="auto"/>
      <w:ind w:left="72" w:right="72"/>
    </w:pPr>
    <w:rPr>
      <w:lang w:eastAsia="ja-JP"/>
    </w:rPr>
  </w:style>
  <w:style w:type="paragraph" w:customStyle="1" w:styleId="0325BD0DDD8845D791955D9042B527225">
    <w:name w:val="0325BD0DDD8845D791955D9042B52722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5">
    <w:name w:val="85055F0F205C42FF938C37B05F43B57D5"/>
    <w:rsid w:val="00750F6A"/>
    <w:pPr>
      <w:spacing w:before="20" w:after="20" w:line="240" w:lineRule="auto"/>
      <w:ind w:left="72" w:right="72"/>
    </w:pPr>
    <w:rPr>
      <w:lang w:eastAsia="ja-JP"/>
    </w:rPr>
  </w:style>
  <w:style w:type="paragraph" w:customStyle="1" w:styleId="BB0AA797FD4C495A8B119024FC1810194">
    <w:name w:val="BB0AA797FD4C495A8B119024FC1810194"/>
    <w:rsid w:val="00750F6A"/>
    <w:pPr>
      <w:spacing w:before="20" w:after="20" w:line="240" w:lineRule="auto"/>
      <w:ind w:left="72" w:right="72"/>
    </w:pPr>
    <w:rPr>
      <w:lang w:eastAsia="ja-JP"/>
    </w:rPr>
  </w:style>
  <w:style w:type="paragraph" w:customStyle="1" w:styleId="D29C0588701845B08AA4AAB1C98D0B005">
    <w:name w:val="D29C0588701845B08AA4AAB1C98D0B005"/>
    <w:rsid w:val="00750F6A"/>
    <w:pPr>
      <w:spacing w:before="20" w:after="20" w:line="240" w:lineRule="auto"/>
      <w:ind w:left="72" w:right="72"/>
    </w:pPr>
    <w:rPr>
      <w:lang w:eastAsia="ja-JP"/>
    </w:rPr>
  </w:style>
  <w:style w:type="paragraph" w:customStyle="1" w:styleId="02DA4DB63C244763A0B12EF077F8972750">
    <w:name w:val="02DA4DB63C244763A0B12EF077F8972750"/>
    <w:rsid w:val="00750F6A"/>
    <w:pPr>
      <w:spacing w:before="20" w:after="20" w:line="240" w:lineRule="auto"/>
      <w:ind w:left="72" w:right="72"/>
    </w:pPr>
    <w:rPr>
      <w:lang w:eastAsia="ja-JP"/>
    </w:rPr>
  </w:style>
  <w:style w:type="paragraph" w:customStyle="1" w:styleId="197F0270F916442AA94AC9A9DB233E6565">
    <w:name w:val="197F0270F916442AA94AC9A9DB233E6565"/>
    <w:rsid w:val="00750F6A"/>
    <w:pPr>
      <w:spacing w:before="20" w:after="20" w:line="240" w:lineRule="auto"/>
      <w:ind w:left="72" w:right="72"/>
    </w:pPr>
    <w:rPr>
      <w:lang w:eastAsia="ja-JP"/>
    </w:rPr>
  </w:style>
  <w:style w:type="paragraph" w:customStyle="1" w:styleId="3ABF11A780B24159AC052CC43B3EEA9253">
    <w:name w:val="3ABF11A780B24159AC052CC43B3EEA925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2">
    <w:name w:val="BA2699BD47D24C45B04292C9B54523B452"/>
    <w:rsid w:val="00750F6A"/>
    <w:pPr>
      <w:spacing w:before="20" w:after="20" w:line="240" w:lineRule="auto"/>
      <w:ind w:left="72" w:right="72"/>
    </w:pPr>
    <w:rPr>
      <w:lang w:eastAsia="ja-JP"/>
    </w:rPr>
  </w:style>
  <w:style w:type="paragraph" w:customStyle="1" w:styleId="A7D2DB6B79724674810E9A82583FA4A861">
    <w:name w:val="A7D2DB6B79724674810E9A82583FA4A861"/>
    <w:rsid w:val="00750F6A"/>
    <w:pPr>
      <w:spacing w:before="20" w:after="20" w:line="240" w:lineRule="auto"/>
      <w:ind w:left="72" w:right="72"/>
      <w:jc w:val="right"/>
    </w:pPr>
    <w:rPr>
      <w:lang w:eastAsia="ja-JP"/>
    </w:rPr>
  </w:style>
  <w:style w:type="paragraph" w:customStyle="1" w:styleId="63D217BBE67B4FA19A7F60C37938473D52">
    <w:name w:val="63D217BBE67B4FA19A7F60C37938473D52"/>
    <w:rsid w:val="00750F6A"/>
    <w:pPr>
      <w:spacing w:before="20" w:after="20" w:line="240" w:lineRule="auto"/>
      <w:ind w:left="72" w:right="72"/>
    </w:pPr>
    <w:rPr>
      <w:lang w:eastAsia="ja-JP"/>
    </w:rPr>
  </w:style>
  <w:style w:type="paragraph" w:customStyle="1" w:styleId="12AFB8F7D4894F07A33DF63767E23C1A52">
    <w:name w:val="12AFB8F7D4894F07A33DF63767E23C1A52"/>
    <w:rsid w:val="00750F6A"/>
    <w:pPr>
      <w:spacing w:before="20" w:after="20" w:line="240" w:lineRule="auto"/>
      <w:ind w:left="72" w:right="72"/>
    </w:pPr>
    <w:rPr>
      <w:lang w:eastAsia="ja-JP"/>
    </w:rPr>
  </w:style>
  <w:style w:type="paragraph" w:customStyle="1" w:styleId="B0CC1F7057724CA6A33D24358C15379773">
    <w:name w:val="B0CC1F7057724CA6A33D24358C15379773"/>
    <w:rsid w:val="00750F6A"/>
    <w:pPr>
      <w:spacing w:before="20" w:after="20" w:line="240" w:lineRule="auto"/>
      <w:ind w:left="72" w:right="72"/>
      <w:jc w:val="right"/>
    </w:pPr>
    <w:rPr>
      <w:lang w:eastAsia="ja-JP"/>
    </w:rPr>
  </w:style>
  <w:style w:type="paragraph" w:customStyle="1" w:styleId="888FE4EFF50549F3805243956BBC027B52">
    <w:name w:val="888FE4EFF50549F3805243956BBC027B52"/>
    <w:rsid w:val="00750F6A"/>
    <w:pPr>
      <w:spacing w:before="20" w:after="20" w:line="240" w:lineRule="auto"/>
      <w:ind w:left="72" w:right="72"/>
    </w:pPr>
    <w:rPr>
      <w:lang w:eastAsia="ja-JP"/>
    </w:rPr>
  </w:style>
  <w:style w:type="paragraph" w:customStyle="1" w:styleId="018D7FAB854345849FDB3B7C7A7D4D3E52">
    <w:name w:val="018D7FAB854345849FDB3B7C7A7D4D3E52"/>
    <w:rsid w:val="00750F6A"/>
    <w:pPr>
      <w:spacing w:before="20" w:after="20" w:line="240" w:lineRule="auto"/>
      <w:ind w:left="72" w:right="72"/>
    </w:pPr>
    <w:rPr>
      <w:lang w:eastAsia="ja-JP"/>
    </w:rPr>
  </w:style>
  <w:style w:type="paragraph" w:customStyle="1" w:styleId="3D49C74611C34E3BA47CE91A9265A09A73">
    <w:name w:val="3D49C74611C34E3BA47CE91A9265A09A73"/>
    <w:rsid w:val="00750F6A"/>
    <w:pPr>
      <w:spacing w:before="20" w:after="20" w:line="240" w:lineRule="auto"/>
      <w:ind w:left="72" w:right="72"/>
      <w:jc w:val="right"/>
    </w:pPr>
    <w:rPr>
      <w:lang w:eastAsia="ja-JP"/>
    </w:rPr>
  </w:style>
  <w:style w:type="paragraph" w:customStyle="1" w:styleId="3DCCBB615D9142598449ED34C36531AD52">
    <w:name w:val="3DCCBB615D9142598449ED34C36531AD52"/>
    <w:rsid w:val="00750F6A"/>
    <w:pPr>
      <w:spacing w:before="20" w:after="20" w:line="240" w:lineRule="auto"/>
      <w:ind w:left="72" w:right="72"/>
    </w:pPr>
    <w:rPr>
      <w:lang w:eastAsia="ja-JP"/>
    </w:rPr>
  </w:style>
  <w:style w:type="paragraph" w:customStyle="1" w:styleId="C5AAAF86A36A4ECF8EA6EE28BB4EBD7567">
    <w:name w:val="C5AAAF86A36A4ECF8EA6EE28BB4EBD7567"/>
    <w:rsid w:val="00750F6A"/>
    <w:pPr>
      <w:spacing w:before="20" w:after="20" w:line="240" w:lineRule="auto"/>
      <w:ind w:left="72" w:right="72"/>
    </w:pPr>
    <w:rPr>
      <w:lang w:eastAsia="ja-JP"/>
    </w:rPr>
  </w:style>
  <w:style w:type="paragraph" w:customStyle="1" w:styleId="EB7D0DA7CA17491D80D9F42B415AD1EB67">
    <w:name w:val="EB7D0DA7CA17491D80D9F42B415AD1EB67"/>
    <w:rsid w:val="00750F6A"/>
    <w:pPr>
      <w:spacing w:before="20" w:after="20" w:line="240" w:lineRule="auto"/>
      <w:ind w:left="72" w:right="72"/>
    </w:pPr>
    <w:rPr>
      <w:lang w:eastAsia="ja-JP"/>
    </w:rPr>
  </w:style>
  <w:style w:type="paragraph" w:customStyle="1" w:styleId="9A7C02604E4B4CCFB4FA5EDEC6850D9450">
    <w:name w:val="9A7C02604E4B4CCFB4FA5EDEC6850D9450"/>
    <w:rsid w:val="00750F6A"/>
    <w:pPr>
      <w:spacing w:before="20" w:after="20" w:line="240" w:lineRule="auto"/>
      <w:ind w:left="72" w:right="72"/>
    </w:pPr>
    <w:rPr>
      <w:lang w:eastAsia="ja-JP"/>
    </w:rPr>
  </w:style>
  <w:style w:type="paragraph" w:customStyle="1" w:styleId="9357FA914E6647E0956B9E78A9B2ED3649">
    <w:name w:val="9357FA914E6647E0956B9E78A9B2ED3649"/>
    <w:rsid w:val="00750F6A"/>
    <w:pPr>
      <w:spacing w:before="20" w:after="20" w:line="240" w:lineRule="auto"/>
      <w:ind w:left="72" w:right="72"/>
    </w:pPr>
    <w:rPr>
      <w:lang w:eastAsia="ja-JP"/>
    </w:rPr>
  </w:style>
  <w:style w:type="paragraph" w:customStyle="1" w:styleId="4DA61580618F48459458A8E0D0CCBF2221">
    <w:name w:val="4DA61580618F48459458A8E0D0CCBF2221"/>
    <w:rsid w:val="00750F6A"/>
    <w:pPr>
      <w:spacing w:before="20" w:after="20" w:line="240" w:lineRule="auto"/>
      <w:ind w:left="72" w:right="72"/>
    </w:pPr>
    <w:rPr>
      <w:lang w:eastAsia="ja-JP"/>
    </w:rPr>
  </w:style>
  <w:style w:type="paragraph" w:customStyle="1" w:styleId="E26FD9C1EABC40EAA693BF50A249E0FE21">
    <w:name w:val="E26FD9C1EABC40EAA693BF50A249E0FE21"/>
    <w:rsid w:val="00750F6A"/>
    <w:pPr>
      <w:spacing w:before="20" w:after="20" w:line="240" w:lineRule="auto"/>
      <w:ind w:left="72" w:right="72"/>
    </w:pPr>
    <w:rPr>
      <w:lang w:eastAsia="ja-JP"/>
    </w:rPr>
  </w:style>
  <w:style w:type="paragraph" w:customStyle="1" w:styleId="0BC9752DAE95491F904F00C8663E3B4821">
    <w:name w:val="0BC9752DAE95491F904F00C8663E3B4821"/>
    <w:rsid w:val="00750F6A"/>
    <w:pPr>
      <w:spacing w:before="20" w:after="20" w:line="240" w:lineRule="auto"/>
      <w:ind w:left="72" w:right="72"/>
    </w:pPr>
    <w:rPr>
      <w:lang w:eastAsia="ja-JP"/>
    </w:rPr>
  </w:style>
  <w:style w:type="paragraph" w:customStyle="1" w:styleId="281B97625EBE40028F60B59140E0CB4121">
    <w:name w:val="281B97625EBE40028F60B59140E0CB4121"/>
    <w:rsid w:val="00750F6A"/>
    <w:pPr>
      <w:spacing w:before="20" w:after="20" w:line="240" w:lineRule="auto"/>
      <w:ind w:left="72" w:right="72"/>
    </w:pPr>
    <w:rPr>
      <w:lang w:eastAsia="ja-JP"/>
    </w:rPr>
  </w:style>
  <w:style w:type="paragraph" w:customStyle="1" w:styleId="7B6EE8C5D22342B59AD782CACBFA7A3A21">
    <w:name w:val="7B6EE8C5D22342B59AD782CACBFA7A3A21"/>
    <w:rsid w:val="00750F6A"/>
    <w:pPr>
      <w:spacing w:before="20" w:after="20" w:line="240" w:lineRule="auto"/>
      <w:ind w:left="72" w:right="72"/>
    </w:pPr>
    <w:rPr>
      <w:lang w:eastAsia="ja-JP"/>
    </w:rPr>
  </w:style>
  <w:style w:type="paragraph" w:customStyle="1" w:styleId="8F3D27605A43452EAEDA211ECEDD060318">
    <w:name w:val="8F3D27605A43452EAEDA211ECEDD060318"/>
    <w:rsid w:val="00750F6A"/>
    <w:pPr>
      <w:spacing w:before="20" w:after="20" w:line="240" w:lineRule="auto"/>
      <w:ind w:left="72" w:right="72"/>
    </w:pPr>
    <w:rPr>
      <w:lang w:eastAsia="ja-JP"/>
    </w:rPr>
  </w:style>
  <w:style w:type="paragraph" w:customStyle="1" w:styleId="AB103AF83DE84149A87765CE892B8BAE12">
    <w:name w:val="AB103AF83DE84149A87765CE892B8BAE12"/>
    <w:rsid w:val="00750F6A"/>
    <w:pPr>
      <w:spacing w:before="20" w:after="20" w:line="240" w:lineRule="auto"/>
      <w:ind w:left="72" w:right="72"/>
    </w:pPr>
    <w:rPr>
      <w:lang w:eastAsia="ja-JP"/>
    </w:rPr>
  </w:style>
  <w:style w:type="paragraph" w:customStyle="1" w:styleId="6B89752FDC7D42C981865E6F303613A913">
    <w:name w:val="6B89752FDC7D42C981865E6F303613A913"/>
    <w:rsid w:val="00750F6A"/>
    <w:pPr>
      <w:spacing w:before="20" w:after="20" w:line="240" w:lineRule="auto"/>
      <w:ind w:left="72" w:right="72"/>
    </w:pPr>
    <w:rPr>
      <w:lang w:eastAsia="ja-JP"/>
    </w:rPr>
  </w:style>
  <w:style w:type="paragraph" w:customStyle="1" w:styleId="5CD3A87A5FA643AA86A1AF5F915482D213">
    <w:name w:val="5CD3A87A5FA643AA86A1AF5F915482D213"/>
    <w:rsid w:val="00750F6A"/>
    <w:pPr>
      <w:spacing w:before="20" w:after="20" w:line="240" w:lineRule="auto"/>
      <w:ind w:left="72" w:right="72"/>
    </w:pPr>
    <w:rPr>
      <w:lang w:eastAsia="ja-JP"/>
    </w:rPr>
  </w:style>
  <w:style w:type="paragraph" w:customStyle="1" w:styleId="6F254AA4633B4DA7A2192CA53F76EA4C11">
    <w:name w:val="6F254AA4633B4DA7A2192CA53F76EA4C11"/>
    <w:rsid w:val="00750F6A"/>
    <w:pPr>
      <w:spacing w:before="20" w:after="20" w:line="240" w:lineRule="auto"/>
      <w:ind w:left="72" w:right="72"/>
    </w:pPr>
    <w:rPr>
      <w:lang w:eastAsia="ja-JP"/>
    </w:rPr>
  </w:style>
  <w:style w:type="paragraph" w:customStyle="1" w:styleId="4D22681232784FE5A4C5637550DC85AC13">
    <w:name w:val="4D22681232784FE5A4C5637550DC85AC13"/>
    <w:rsid w:val="00750F6A"/>
    <w:pPr>
      <w:spacing w:before="20" w:after="20" w:line="240" w:lineRule="auto"/>
      <w:ind w:left="72" w:right="72"/>
    </w:pPr>
    <w:rPr>
      <w:lang w:eastAsia="ja-JP"/>
    </w:rPr>
  </w:style>
  <w:style w:type="paragraph" w:customStyle="1" w:styleId="4A68F986384149E6A89AEB016335725913">
    <w:name w:val="4A68F986384149E6A89AEB016335725913"/>
    <w:rsid w:val="00750F6A"/>
    <w:pPr>
      <w:spacing w:before="20" w:after="20" w:line="240" w:lineRule="auto"/>
      <w:ind w:left="72" w:right="72"/>
    </w:pPr>
    <w:rPr>
      <w:lang w:eastAsia="ja-JP"/>
    </w:rPr>
  </w:style>
  <w:style w:type="paragraph" w:customStyle="1" w:styleId="43211BB189164456831D30A38C442E6E13">
    <w:name w:val="43211BB189164456831D30A38C442E6E13"/>
    <w:rsid w:val="00750F6A"/>
    <w:pPr>
      <w:spacing w:before="20" w:after="20" w:line="240" w:lineRule="auto"/>
      <w:ind w:left="72" w:right="72"/>
    </w:pPr>
    <w:rPr>
      <w:lang w:eastAsia="ja-JP"/>
    </w:rPr>
  </w:style>
  <w:style w:type="paragraph" w:customStyle="1" w:styleId="12B3AA5087E74D628E42B4EADF4A3553">
    <w:name w:val="12B3AA5087E74D628E42B4EADF4A3553"/>
    <w:rsid w:val="00750F6A"/>
    <w:pPr>
      <w:spacing w:before="20" w:after="20" w:line="240" w:lineRule="auto"/>
      <w:ind w:left="72" w:right="72"/>
    </w:pPr>
    <w:rPr>
      <w:lang w:eastAsia="ja-JP"/>
    </w:rPr>
  </w:style>
  <w:style w:type="paragraph" w:customStyle="1" w:styleId="0325BD0DDD8845D791955D9042B527226">
    <w:name w:val="0325BD0DDD8845D791955D9042B52722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6">
    <w:name w:val="85055F0F205C42FF938C37B05F43B57D6"/>
    <w:rsid w:val="00750F6A"/>
    <w:pPr>
      <w:spacing w:before="20" w:after="20" w:line="240" w:lineRule="auto"/>
      <w:ind w:left="72" w:right="72"/>
    </w:pPr>
    <w:rPr>
      <w:lang w:eastAsia="ja-JP"/>
    </w:rPr>
  </w:style>
  <w:style w:type="paragraph" w:customStyle="1" w:styleId="BB0AA797FD4C495A8B119024FC1810195">
    <w:name w:val="BB0AA797FD4C495A8B119024FC1810195"/>
    <w:rsid w:val="00750F6A"/>
    <w:pPr>
      <w:spacing w:before="20" w:after="20" w:line="240" w:lineRule="auto"/>
      <w:ind w:left="72" w:right="72"/>
    </w:pPr>
    <w:rPr>
      <w:lang w:eastAsia="ja-JP"/>
    </w:rPr>
  </w:style>
  <w:style w:type="paragraph" w:customStyle="1" w:styleId="D29C0588701845B08AA4AAB1C98D0B006">
    <w:name w:val="D29C0588701845B08AA4AAB1C98D0B006"/>
    <w:rsid w:val="00750F6A"/>
    <w:pPr>
      <w:spacing w:before="20" w:after="20" w:line="240" w:lineRule="auto"/>
      <w:ind w:left="72" w:right="72"/>
    </w:pPr>
    <w:rPr>
      <w:lang w:eastAsia="ja-JP"/>
    </w:rPr>
  </w:style>
  <w:style w:type="paragraph" w:customStyle="1" w:styleId="02DA4DB63C244763A0B12EF077F8972751">
    <w:name w:val="02DA4DB63C244763A0B12EF077F8972751"/>
    <w:rsid w:val="00750F6A"/>
    <w:pPr>
      <w:spacing w:before="20" w:after="20" w:line="240" w:lineRule="auto"/>
      <w:ind w:left="72" w:right="72"/>
    </w:pPr>
    <w:rPr>
      <w:lang w:eastAsia="ja-JP"/>
    </w:rPr>
  </w:style>
  <w:style w:type="paragraph" w:customStyle="1" w:styleId="197F0270F916442AA94AC9A9DB233E6566">
    <w:name w:val="197F0270F916442AA94AC9A9DB233E6566"/>
    <w:rsid w:val="00750F6A"/>
    <w:pPr>
      <w:spacing w:before="20" w:after="20" w:line="240" w:lineRule="auto"/>
      <w:ind w:left="72" w:right="72"/>
    </w:pPr>
    <w:rPr>
      <w:lang w:eastAsia="ja-JP"/>
    </w:rPr>
  </w:style>
  <w:style w:type="paragraph" w:customStyle="1" w:styleId="3ABF11A780B24159AC052CC43B3EEA9254">
    <w:name w:val="3ABF11A780B24159AC052CC43B3EEA925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3">
    <w:name w:val="BA2699BD47D24C45B04292C9B54523B453"/>
    <w:rsid w:val="00750F6A"/>
    <w:pPr>
      <w:spacing w:before="20" w:after="20" w:line="240" w:lineRule="auto"/>
      <w:ind w:left="72" w:right="72"/>
    </w:pPr>
    <w:rPr>
      <w:lang w:eastAsia="ja-JP"/>
    </w:rPr>
  </w:style>
  <w:style w:type="paragraph" w:customStyle="1" w:styleId="A7D2DB6B79724674810E9A82583FA4A862">
    <w:name w:val="A7D2DB6B79724674810E9A82583FA4A862"/>
    <w:rsid w:val="00750F6A"/>
    <w:pPr>
      <w:spacing w:before="20" w:after="20" w:line="240" w:lineRule="auto"/>
      <w:ind w:left="72" w:right="72"/>
      <w:jc w:val="right"/>
    </w:pPr>
    <w:rPr>
      <w:lang w:eastAsia="ja-JP"/>
    </w:rPr>
  </w:style>
  <w:style w:type="paragraph" w:customStyle="1" w:styleId="63D217BBE67B4FA19A7F60C37938473D53">
    <w:name w:val="63D217BBE67B4FA19A7F60C37938473D53"/>
    <w:rsid w:val="00750F6A"/>
    <w:pPr>
      <w:spacing w:before="20" w:after="20" w:line="240" w:lineRule="auto"/>
      <w:ind w:left="72" w:right="72"/>
    </w:pPr>
    <w:rPr>
      <w:lang w:eastAsia="ja-JP"/>
    </w:rPr>
  </w:style>
  <w:style w:type="paragraph" w:customStyle="1" w:styleId="12AFB8F7D4894F07A33DF63767E23C1A53">
    <w:name w:val="12AFB8F7D4894F07A33DF63767E23C1A53"/>
    <w:rsid w:val="00750F6A"/>
    <w:pPr>
      <w:spacing w:before="20" w:after="20" w:line="240" w:lineRule="auto"/>
      <w:ind w:left="72" w:right="72"/>
    </w:pPr>
    <w:rPr>
      <w:lang w:eastAsia="ja-JP"/>
    </w:rPr>
  </w:style>
  <w:style w:type="paragraph" w:customStyle="1" w:styleId="B0CC1F7057724CA6A33D24358C15379774">
    <w:name w:val="B0CC1F7057724CA6A33D24358C15379774"/>
    <w:rsid w:val="00750F6A"/>
    <w:pPr>
      <w:spacing w:before="20" w:after="20" w:line="240" w:lineRule="auto"/>
      <w:ind w:left="72" w:right="72"/>
      <w:jc w:val="right"/>
    </w:pPr>
    <w:rPr>
      <w:lang w:eastAsia="ja-JP"/>
    </w:rPr>
  </w:style>
  <w:style w:type="paragraph" w:customStyle="1" w:styleId="888FE4EFF50549F3805243956BBC027B53">
    <w:name w:val="888FE4EFF50549F3805243956BBC027B53"/>
    <w:rsid w:val="00750F6A"/>
    <w:pPr>
      <w:spacing w:before="20" w:after="20" w:line="240" w:lineRule="auto"/>
      <w:ind w:left="72" w:right="72"/>
    </w:pPr>
    <w:rPr>
      <w:lang w:eastAsia="ja-JP"/>
    </w:rPr>
  </w:style>
  <w:style w:type="paragraph" w:customStyle="1" w:styleId="018D7FAB854345849FDB3B7C7A7D4D3E53">
    <w:name w:val="018D7FAB854345849FDB3B7C7A7D4D3E53"/>
    <w:rsid w:val="00750F6A"/>
    <w:pPr>
      <w:spacing w:before="20" w:after="20" w:line="240" w:lineRule="auto"/>
      <w:ind w:left="72" w:right="72"/>
    </w:pPr>
    <w:rPr>
      <w:lang w:eastAsia="ja-JP"/>
    </w:rPr>
  </w:style>
  <w:style w:type="paragraph" w:customStyle="1" w:styleId="3D49C74611C34E3BA47CE91A9265A09A74">
    <w:name w:val="3D49C74611C34E3BA47CE91A9265A09A74"/>
    <w:rsid w:val="00750F6A"/>
    <w:pPr>
      <w:spacing w:before="20" w:after="20" w:line="240" w:lineRule="auto"/>
      <w:ind w:left="72" w:right="72"/>
      <w:jc w:val="right"/>
    </w:pPr>
    <w:rPr>
      <w:lang w:eastAsia="ja-JP"/>
    </w:rPr>
  </w:style>
  <w:style w:type="paragraph" w:customStyle="1" w:styleId="3DCCBB615D9142598449ED34C36531AD53">
    <w:name w:val="3DCCBB615D9142598449ED34C36531AD53"/>
    <w:rsid w:val="00750F6A"/>
    <w:pPr>
      <w:spacing w:before="20" w:after="20" w:line="240" w:lineRule="auto"/>
      <w:ind w:left="72" w:right="72"/>
    </w:pPr>
    <w:rPr>
      <w:lang w:eastAsia="ja-JP"/>
    </w:rPr>
  </w:style>
  <w:style w:type="paragraph" w:customStyle="1" w:styleId="C5AAAF86A36A4ECF8EA6EE28BB4EBD7568">
    <w:name w:val="C5AAAF86A36A4ECF8EA6EE28BB4EBD7568"/>
    <w:rsid w:val="00750F6A"/>
    <w:pPr>
      <w:spacing w:before="20" w:after="20" w:line="240" w:lineRule="auto"/>
      <w:ind w:left="72" w:right="72"/>
    </w:pPr>
    <w:rPr>
      <w:lang w:eastAsia="ja-JP"/>
    </w:rPr>
  </w:style>
  <w:style w:type="paragraph" w:customStyle="1" w:styleId="EB7D0DA7CA17491D80D9F42B415AD1EB68">
    <w:name w:val="EB7D0DA7CA17491D80D9F42B415AD1EB68"/>
    <w:rsid w:val="00750F6A"/>
    <w:pPr>
      <w:spacing w:before="20" w:after="20" w:line="240" w:lineRule="auto"/>
      <w:ind w:left="72" w:right="72"/>
    </w:pPr>
    <w:rPr>
      <w:lang w:eastAsia="ja-JP"/>
    </w:rPr>
  </w:style>
  <w:style w:type="paragraph" w:customStyle="1" w:styleId="9A7C02604E4B4CCFB4FA5EDEC6850D9451">
    <w:name w:val="9A7C02604E4B4CCFB4FA5EDEC6850D9451"/>
    <w:rsid w:val="00750F6A"/>
    <w:pPr>
      <w:spacing w:before="20" w:after="20" w:line="240" w:lineRule="auto"/>
      <w:ind w:left="72" w:right="72"/>
    </w:pPr>
    <w:rPr>
      <w:lang w:eastAsia="ja-JP"/>
    </w:rPr>
  </w:style>
  <w:style w:type="paragraph" w:customStyle="1" w:styleId="9357FA914E6647E0956B9E78A9B2ED3650">
    <w:name w:val="9357FA914E6647E0956B9E78A9B2ED3650"/>
    <w:rsid w:val="00750F6A"/>
    <w:pPr>
      <w:spacing w:before="20" w:after="20" w:line="240" w:lineRule="auto"/>
      <w:ind w:left="72" w:right="72"/>
    </w:pPr>
    <w:rPr>
      <w:lang w:eastAsia="ja-JP"/>
    </w:rPr>
  </w:style>
  <w:style w:type="paragraph" w:customStyle="1" w:styleId="4DA61580618F48459458A8E0D0CCBF2222">
    <w:name w:val="4DA61580618F48459458A8E0D0CCBF2222"/>
    <w:rsid w:val="00750F6A"/>
    <w:pPr>
      <w:spacing w:before="20" w:after="20" w:line="240" w:lineRule="auto"/>
      <w:ind w:left="72" w:right="72"/>
    </w:pPr>
    <w:rPr>
      <w:lang w:eastAsia="ja-JP"/>
    </w:rPr>
  </w:style>
  <w:style w:type="paragraph" w:customStyle="1" w:styleId="E26FD9C1EABC40EAA693BF50A249E0FE22">
    <w:name w:val="E26FD9C1EABC40EAA693BF50A249E0FE22"/>
    <w:rsid w:val="00750F6A"/>
    <w:pPr>
      <w:spacing w:before="20" w:after="20" w:line="240" w:lineRule="auto"/>
      <w:ind w:left="72" w:right="72"/>
    </w:pPr>
    <w:rPr>
      <w:lang w:eastAsia="ja-JP"/>
    </w:rPr>
  </w:style>
  <w:style w:type="paragraph" w:customStyle="1" w:styleId="0BC9752DAE95491F904F00C8663E3B4822">
    <w:name w:val="0BC9752DAE95491F904F00C8663E3B4822"/>
    <w:rsid w:val="00750F6A"/>
    <w:pPr>
      <w:spacing w:before="20" w:after="20" w:line="240" w:lineRule="auto"/>
      <w:ind w:left="72" w:right="72"/>
    </w:pPr>
    <w:rPr>
      <w:lang w:eastAsia="ja-JP"/>
    </w:rPr>
  </w:style>
  <w:style w:type="paragraph" w:customStyle="1" w:styleId="281B97625EBE40028F60B59140E0CB4122">
    <w:name w:val="281B97625EBE40028F60B59140E0CB4122"/>
    <w:rsid w:val="00750F6A"/>
    <w:pPr>
      <w:spacing w:before="20" w:after="20" w:line="240" w:lineRule="auto"/>
      <w:ind w:left="72" w:right="72"/>
    </w:pPr>
    <w:rPr>
      <w:lang w:eastAsia="ja-JP"/>
    </w:rPr>
  </w:style>
  <w:style w:type="paragraph" w:customStyle="1" w:styleId="7B6EE8C5D22342B59AD782CACBFA7A3A22">
    <w:name w:val="7B6EE8C5D22342B59AD782CACBFA7A3A22"/>
    <w:rsid w:val="00750F6A"/>
    <w:pPr>
      <w:spacing w:before="20" w:after="20" w:line="240" w:lineRule="auto"/>
      <w:ind w:left="72" w:right="72"/>
    </w:pPr>
    <w:rPr>
      <w:lang w:eastAsia="ja-JP"/>
    </w:rPr>
  </w:style>
  <w:style w:type="paragraph" w:customStyle="1" w:styleId="8F3D27605A43452EAEDA211ECEDD060319">
    <w:name w:val="8F3D27605A43452EAEDA211ECEDD060319"/>
    <w:rsid w:val="00750F6A"/>
    <w:pPr>
      <w:spacing w:before="20" w:after="20" w:line="240" w:lineRule="auto"/>
      <w:ind w:left="72" w:right="72"/>
    </w:pPr>
    <w:rPr>
      <w:lang w:eastAsia="ja-JP"/>
    </w:rPr>
  </w:style>
  <w:style w:type="paragraph" w:customStyle="1" w:styleId="AB103AF83DE84149A87765CE892B8BAE13">
    <w:name w:val="AB103AF83DE84149A87765CE892B8BAE13"/>
    <w:rsid w:val="00750F6A"/>
    <w:pPr>
      <w:spacing w:before="20" w:after="20" w:line="240" w:lineRule="auto"/>
      <w:ind w:left="72" w:right="72"/>
    </w:pPr>
    <w:rPr>
      <w:lang w:eastAsia="ja-JP"/>
    </w:rPr>
  </w:style>
  <w:style w:type="paragraph" w:customStyle="1" w:styleId="6B89752FDC7D42C981865E6F303613A914">
    <w:name w:val="6B89752FDC7D42C981865E6F303613A914"/>
    <w:rsid w:val="00750F6A"/>
    <w:pPr>
      <w:spacing w:before="20" w:after="20" w:line="240" w:lineRule="auto"/>
      <w:ind w:left="72" w:right="72"/>
    </w:pPr>
    <w:rPr>
      <w:lang w:eastAsia="ja-JP"/>
    </w:rPr>
  </w:style>
  <w:style w:type="paragraph" w:customStyle="1" w:styleId="5CD3A87A5FA643AA86A1AF5F915482D214">
    <w:name w:val="5CD3A87A5FA643AA86A1AF5F915482D214"/>
    <w:rsid w:val="00750F6A"/>
    <w:pPr>
      <w:spacing w:before="20" w:after="20" w:line="240" w:lineRule="auto"/>
      <w:ind w:left="72" w:right="72"/>
    </w:pPr>
    <w:rPr>
      <w:lang w:eastAsia="ja-JP"/>
    </w:rPr>
  </w:style>
  <w:style w:type="paragraph" w:customStyle="1" w:styleId="6F254AA4633B4DA7A2192CA53F76EA4C12">
    <w:name w:val="6F254AA4633B4DA7A2192CA53F76EA4C12"/>
    <w:rsid w:val="00750F6A"/>
    <w:pPr>
      <w:spacing w:before="20" w:after="20" w:line="240" w:lineRule="auto"/>
      <w:ind w:left="72" w:right="72"/>
    </w:pPr>
    <w:rPr>
      <w:lang w:eastAsia="ja-JP"/>
    </w:rPr>
  </w:style>
  <w:style w:type="paragraph" w:customStyle="1" w:styleId="4D22681232784FE5A4C5637550DC85AC14">
    <w:name w:val="4D22681232784FE5A4C5637550DC85AC14"/>
    <w:rsid w:val="00750F6A"/>
    <w:pPr>
      <w:spacing w:before="20" w:after="20" w:line="240" w:lineRule="auto"/>
      <w:ind w:left="72" w:right="72"/>
    </w:pPr>
    <w:rPr>
      <w:lang w:eastAsia="ja-JP"/>
    </w:rPr>
  </w:style>
  <w:style w:type="paragraph" w:customStyle="1" w:styleId="4A68F986384149E6A89AEB016335725914">
    <w:name w:val="4A68F986384149E6A89AEB016335725914"/>
    <w:rsid w:val="00750F6A"/>
    <w:pPr>
      <w:spacing w:before="20" w:after="20" w:line="240" w:lineRule="auto"/>
      <w:ind w:left="72" w:right="72"/>
    </w:pPr>
    <w:rPr>
      <w:lang w:eastAsia="ja-JP"/>
    </w:rPr>
  </w:style>
  <w:style w:type="paragraph" w:customStyle="1" w:styleId="43211BB189164456831D30A38C442E6E14">
    <w:name w:val="43211BB189164456831D30A38C442E6E14"/>
    <w:rsid w:val="00750F6A"/>
    <w:pPr>
      <w:spacing w:before="20" w:after="20" w:line="240" w:lineRule="auto"/>
      <w:ind w:left="72" w:right="72"/>
    </w:pPr>
    <w:rPr>
      <w:lang w:eastAsia="ja-JP"/>
    </w:rPr>
  </w:style>
  <w:style w:type="paragraph" w:customStyle="1" w:styleId="12B3AA5087E74D628E42B4EADF4A35531">
    <w:name w:val="12B3AA5087E74D628E42B4EADF4A35531"/>
    <w:rsid w:val="00750F6A"/>
    <w:pPr>
      <w:spacing w:before="20" w:after="20" w:line="240" w:lineRule="auto"/>
      <w:ind w:left="72" w:right="72"/>
    </w:pPr>
    <w:rPr>
      <w:lang w:eastAsia="ja-JP"/>
    </w:rPr>
  </w:style>
  <w:style w:type="paragraph" w:customStyle="1" w:styleId="0325BD0DDD8845D791955D9042B527227">
    <w:name w:val="0325BD0DDD8845D791955D9042B52722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7">
    <w:name w:val="85055F0F205C42FF938C37B05F43B57D7"/>
    <w:rsid w:val="00750F6A"/>
    <w:pPr>
      <w:spacing w:before="20" w:after="20" w:line="240" w:lineRule="auto"/>
      <w:ind w:left="72" w:right="72"/>
    </w:pPr>
    <w:rPr>
      <w:lang w:eastAsia="ja-JP"/>
    </w:rPr>
  </w:style>
  <w:style w:type="paragraph" w:customStyle="1" w:styleId="BB0AA797FD4C495A8B119024FC1810196">
    <w:name w:val="BB0AA797FD4C495A8B119024FC1810196"/>
    <w:rsid w:val="00750F6A"/>
    <w:pPr>
      <w:spacing w:before="20" w:after="20" w:line="240" w:lineRule="auto"/>
      <w:ind w:left="72" w:right="72"/>
    </w:pPr>
    <w:rPr>
      <w:lang w:eastAsia="ja-JP"/>
    </w:rPr>
  </w:style>
  <w:style w:type="paragraph" w:customStyle="1" w:styleId="D29C0588701845B08AA4AAB1C98D0B007">
    <w:name w:val="D29C0588701845B08AA4AAB1C98D0B007"/>
    <w:rsid w:val="00750F6A"/>
    <w:pPr>
      <w:spacing w:before="20" w:after="20" w:line="240" w:lineRule="auto"/>
      <w:ind w:left="72" w:right="72"/>
    </w:pPr>
    <w:rPr>
      <w:lang w:eastAsia="ja-JP"/>
    </w:rPr>
  </w:style>
  <w:style w:type="paragraph" w:customStyle="1" w:styleId="02DA4DB63C244763A0B12EF077F8972752">
    <w:name w:val="02DA4DB63C244763A0B12EF077F8972752"/>
    <w:rsid w:val="00750F6A"/>
    <w:pPr>
      <w:spacing w:before="20" w:after="20" w:line="240" w:lineRule="auto"/>
      <w:ind w:left="72" w:right="72"/>
    </w:pPr>
    <w:rPr>
      <w:lang w:eastAsia="ja-JP"/>
    </w:rPr>
  </w:style>
  <w:style w:type="paragraph" w:customStyle="1" w:styleId="197F0270F916442AA94AC9A9DB233E6567">
    <w:name w:val="197F0270F916442AA94AC9A9DB233E6567"/>
    <w:rsid w:val="00750F6A"/>
    <w:pPr>
      <w:spacing w:before="20" w:after="20" w:line="240" w:lineRule="auto"/>
      <w:ind w:left="72" w:right="72"/>
    </w:pPr>
    <w:rPr>
      <w:lang w:eastAsia="ja-JP"/>
    </w:rPr>
  </w:style>
  <w:style w:type="paragraph" w:customStyle="1" w:styleId="3ABF11A780B24159AC052CC43B3EEA9255">
    <w:name w:val="3ABF11A780B24159AC052CC43B3EEA925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4">
    <w:name w:val="BA2699BD47D24C45B04292C9B54523B454"/>
    <w:rsid w:val="00750F6A"/>
    <w:pPr>
      <w:spacing w:before="20" w:after="20" w:line="240" w:lineRule="auto"/>
      <w:ind w:left="72" w:right="72"/>
    </w:pPr>
    <w:rPr>
      <w:lang w:eastAsia="ja-JP"/>
    </w:rPr>
  </w:style>
  <w:style w:type="paragraph" w:customStyle="1" w:styleId="A7D2DB6B79724674810E9A82583FA4A863">
    <w:name w:val="A7D2DB6B79724674810E9A82583FA4A863"/>
    <w:rsid w:val="00750F6A"/>
    <w:pPr>
      <w:spacing w:before="20" w:after="20" w:line="240" w:lineRule="auto"/>
      <w:ind w:left="72" w:right="72"/>
      <w:jc w:val="right"/>
    </w:pPr>
    <w:rPr>
      <w:lang w:eastAsia="ja-JP"/>
    </w:rPr>
  </w:style>
  <w:style w:type="paragraph" w:customStyle="1" w:styleId="63D217BBE67B4FA19A7F60C37938473D54">
    <w:name w:val="63D217BBE67B4FA19A7F60C37938473D54"/>
    <w:rsid w:val="00750F6A"/>
    <w:pPr>
      <w:spacing w:before="20" w:after="20" w:line="240" w:lineRule="auto"/>
      <w:ind w:left="72" w:right="72"/>
    </w:pPr>
    <w:rPr>
      <w:lang w:eastAsia="ja-JP"/>
    </w:rPr>
  </w:style>
  <w:style w:type="paragraph" w:customStyle="1" w:styleId="12AFB8F7D4894F07A33DF63767E23C1A54">
    <w:name w:val="12AFB8F7D4894F07A33DF63767E23C1A54"/>
    <w:rsid w:val="00750F6A"/>
    <w:pPr>
      <w:spacing w:before="20" w:after="20" w:line="240" w:lineRule="auto"/>
      <w:ind w:left="72" w:right="72"/>
    </w:pPr>
    <w:rPr>
      <w:lang w:eastAsia="ja-JP"/>
    </w:rPr>
  </w:style>
  <w:style w:type="paragraph" w:customStyle="1" w:styleId="B0CC1F7057724CA6A33D24358C15379775">
    <w:name w:val="B0CC1F7057724CA6A33D24358C15379775"/>
    <w:rsid w:val="00750F6A"/>
    <w:pPr>
      <w:spacing w:before="20" w:after="20" w:line="240" w:lineRule="auto"/>
      <w:ind w:left="72" w:right="72"/>
      <w:jc w:val="right"/>
    </w:pPr>
    <w:rPr>
      <w:lang w:eastAsia="ja-JP"/>
    </w:rPr>
  </w:style>
  <w:style w:type="paragraph" w:customStyle="1" w:styleId="888FE4EFF50549F3805243956BBC027B54">
    <w:name w:val="888FE4EFF50549F3805243956BBC027B54"/>
    <w:rsid w:val="00750F6A"/>
    <w:pPr>
      <w:spacing w:before="20" w:after="20" w:line="240" w:lineRule="auto"/>
      <w:ind w:left="72" w:right="72"/>
    </w:pPr>
    <w:rPr>
      <w:lang w:eastAsia="ja-JP"/>
    </w:rPr>
  </w:style>
  <w:style w:type="paragraph" w:customStyle="1" w:styleId="018D7FAB854345849FDB3B7C7A7D4D3E54">
    <w:name w:val="018D7FAB854345849FDB3B7C7A7D4D3E54"/>
    <w:rsid w:val="00750F6A"/>
    <w:pPr>
      <w:spacing w:before="20" w:after="20" w:line="240" w:lineRule="auto"/>
      <w:ind w:left="72" w:right="72"/>
    </w:pPr>
    <w:rPr>
      <w:lang w:eastAsia="ja-JP"/>
    </w:rPr>
  </w:style>
  <w:style w:type="paragraph" w:customStyle="1" w:styleId="3D49C74611C34E3BA47CE91A9265A09A75">
    <w:name w:val="3D49C74611C34E3BA47CE91A9265A09A75"/>
    <w:rsid w:val="00750F6A"/>
    <w:pPr>
      <w:spacing w:before="20" w:after="20" w:line="240" w:lineRule="auto"/>
      <w:ind w:left="72" w:right="72"/>
      <w:jc w:val="right"/>
    </w:pPr>
    <w:rPr>
      <w:lang w:eastAsia="ja-JP"/>
    </w:rPr>
  </w:style>
  <w:style w:type="paragraph" w:customStyle="1" w:styleId="3DCCBB615D9142598449ED34C36531AD54">
    <w:name w:val="3DCCBB615D9142598449ED34C36531AD54"/>
    <w:rsid w:val="00750F6A"/>
    <w:pPr>
      <w:spacing w:before="20" w:after="20" w:line="240" w:lineRule="auto"/>
      <w:ind w:left="72" w:right="72"/>
    </w:pPr>
    <w:rPr>
      <w:lang w:eastAsia="ja-JP"/>
    </w:rPr>
  </w:style>
  <w:style w:type="paragraph" w:customStyle="1" w:styleId="C5AAAF86A36A4ECF8EA6EE28BB4EBD7569">
    <w:name w:val="C5AAAF86A36A4ECF8EA6EE28BB4EBD7569"/>
    <w:rsid w:val="00750F6A"/>
    <w:pPr>
      <w:spacing w:before="20" w:after="20" w:line="240" w:lineRule="auto"/>
      <w:ind w:left="72" w:right="72"/>
    </w:pPr>
    <w:rPr>
      <w:lang w:eastAsia="ja-JP"/>
    </w:rPr>
  </w:style>
  <w:style w:type="paragraph" w:customStyle="1" w:styleId="EB7D0DA7CA17491D80D9F42B415AD1EB69">
    <w:name w:val="EB7D0DA7CA17491D80D9F42B415AD1EB69"/>
    <w:rsid w:val="00750F6A"/>
    <w:pPr>
      <w:spacing w:before="20" w:after="20" w:line="240" w:lineRule="auto"/>
      <w:ind w:left="72" w:right="72"/>
    </w:pPr>
    <w:rPr>
      <w:lang w:eastAsia="ja-JP"/>
    </w:rPr>
  </w:style>
  <w:style w:type="paragraph" w:customStyle="1" w:styleId="9A7C02604E4B4CCFB4FA5EDEC6850D9452">
    <w:name w:val="9A7C02604E4B4CCFB4FA5EDEC6850D9452"/>
    <w:rsid w:val="00750F6A"/>
    <w:pPr>
      <w:spacing w:before="20" w:after="20" w:line="240" w:lineRule="auto"/>
      <w:ind w:left="72" w:right="72"/>
    </w:pPr>
    <w:rPr>
      <w:lang w:eastAsia="ja-JP"/>
    </w:rPr>
  </w:style>
  <w:style w:type="paragraph" w:customStyle="1" w:styleId="9357FA914E6647E0956B9E78A9B2ED3651">
    <w:name w:val="9357FA914E6647E0956B9E78A9B2ED3651"/>
    <w:rsid w:val="00750F6A"/>
    <w:pPr>
      <w:spacing w:before="20" w:after="20" w:line="240" w:lineRule="auto"/>
      <w:ind w:left="72" w:right="72"/>
    </w:pPr>
    <w:rPr>
      <w:lang w:eastAsia="ja-JP"/>
    </w:rPr>
  </w:style>
  <w:style w:type="paragraph" w:customStyle="1" w:styleId="4DA61580618F48459458A8E0D0CCBF2223">
    <w:name w:val="4DA61580618F48459458A8E0D0CCBF2223"/>
    <w:rsid w:val="00750F6A"/>
    <w:pPr>
      <w:spacing w:before="20" w:after="20" w:line="240" w:lineRule="auto"/>
      <w:ind w:left="72" w:right="72"/>
    </w:pPr>
    <w:rPr>
      <w:lang w:eastAsia="ja-JP"/>
    </w:rPr>
  </w:style>
  <w:style w:type="paragraph" w:customStyle="1" w:styleId="E26FD9C1EABC40EAA693BF50A249E0FE23">
    <w:name w:val="E26FD9C1EABC40EAA693BF50A249E0FE23"/>
    <w:rsid w:val="00750F6A"/>
    <w:pPr>
      <w:spacing w:before="20" w:after="20" w:line="240" w:lineRule="auto"/>
      <w:ind w:left="72" w:right="72"/>
    </w:pPr>
    <w:rPr>
      <w:lang w:eastAsia="ja-JP"/>
    </w:rPr>
  </w:style>
  <w:style w:type="paragraph" w:customStyle="1" w:styleId="0BC9752DAE95491F904F00C8663E3B4823">
    <w:name w:val="0BC9752DAE95491F904F00C8663E3B4823"/>
    <w:rsid w:val="00750F6A"/>
    <w:pPr>
      <w:spacing w:before="20" w:after="20" w:line="240" w:lineRule="auto"/>
      <w:ind w:left="72" w:right="72"/>
    </w:pPr>
    <w:rPr>
      <w:lang w:eastAsia="ja-JP"/>
    </w:rPr>
  </w:style>
  <w:style w:type="paragraph" w:customStyle="1" w:styleId="281B97625EBE40028F60B59140E0CB4123">
    <w:name w:val="281B97625EBE40028F60B59140E0CB4123"/>
    <w:rsid w:val="00750F6A"/>
    <w:pPr>
      <w:spacing w:before="20" w:after="20" w:line="240" w:lineRule="auto"/>
      <w:ind w:left="72" w:right="72"/>
    </w:pPr>
    <w:rPr>
      <w:lang w:eastAsia="ja-JP"/>
    </w:rPr>
  </w:style>
  <w:style w:type="paragraph" w:customStyle="1" w:styleId="7B6EE8C5D22342B59AD782CACBFA7A3A23">
    <w:name w:val="7B6EE8C5D22342B59AD782CACBFA7A3A23"/>
    <w:rsid w:val="00750F6A"/>
    <w:pPr>
      <w:spacing w:before="20" w:after="20" w:line="240" w:lineRule="auto"/>
      <w:ind w:left="72" w:right="72"/>
    </w:pPr>
    <w:rPr>
      <w:lang w:eastAsia="ja-JP"/>
    </w:rPr>
  </w:style>
  <w:style w:type="paragraph" w:customStyle="1" w:styleId="8F3D27605A43452EAEDA211ECEDD060320">
    <w:name w:val="8F3D27605A43452EAEDA211ECEDD060320"/>
    <w:rsid w:val="00750F6A"/>
    <w:pPr>
      <w:spacing w:before="20" w:after="20" w:line="240" w:lineRule="auto"/>
      <w:ind w:left="72" w:right="72"/>
    </w:pPr>
    <w:rPr>
      <w:lang w:eastAsia="ja-JP"/>
    </w:rPr>
  </w:style>
  <w:style w:type="paragraph" w:customStyle="1" w:styleId="AB103AF83DE84149A87765CE892B8BAE14">
    <w:name w:val="AB103AF83DE84149A87765CE892B8BAE14"/>
    <w:rsid w:val="00750F6A"/>
    <w:pPr>
      <w:spacing w:before="20" w:after="20" w:line="240" w:lineRule="auto"/>
      <w:ind w:left="72" w:right="72"/>
    </w:pPr>
    <w:rPr>
      <w:lang w:eastAsia="ja-JP"/>
    </w:rPr>
  </w:style>
  <w:style w:type="paragraph" w:customStyle="1" w:styleId="6B89752FDC7D42C981865E6F303613A915">
    <w:name w:val="6B89752FDC7D42C981865E6F303613A915"/>
    <w:rsid w:val="00750F6A"/>
    <w:pPr>
      <w:spacing w:before="20" w:after="20" w:line="240" w:lineRule="auto"/>
      <w:ind w:left="72" w:right="72"/>
    </w:pPr>
    <w:rPr>
      <w:lang w:eastAsia="ja-JP"/>
    </w:rPr>
  </w:style>
  <w:style w:type="paragraph" w:customStyle="1" w:styleId="5CD3A87A5FA643AA86A1AF5F915482D215">
    <w:name w:val="5CD3A87A5FA643AA86A1AF5F915482D215"/>
    <w:rsid w:val="00750F6A"/>
    <w:pPr>
      <w:spacing w:before="20" w:after="20" w:line="240" w:lineRule="auto"/>
      <w:ind w:left="72" w:right="72"/>
    </w:pPr>
    <w:rPr>
      <w:lang w:eastAsia="ja-JP"/>
    </w:rPr>
  </w:style>
  <w:style w:type="paragraph" w:customStyle="1" w:styleId="6F254AA4633B4DA7A2192CA53F76EA4C13">
    <w:name w:val="6F254AA4633B4DA7A2192CA53F76EA4C13"/>
    <w:rsid w:val="00750F6A"/>
    <w:pPr>
      <w:spacing w:before="20" w:after="20" w:line="240" w:lineRule="auto"/>
      <w:ind w:left="72" w:right="72"/>
    </w:pPr>
    <w:rPr>
      <w:lang w:eastAsia="ja-JP"/>
    </w:rPr>
  </w:style>
  <w:style w:type="paragraph" w:customStyle="1" w:styleId="4D22681232784FE5A4C5637550DC85AC15">
    <w:name w:val="4D22681232784FE5A4C5637550DC85AC15"/>
    <w:rsid w:val="00750F6A"/>
    <w:pPr>
      <w:spacing w:before="20" w:after="20" w:line="240" w:lineRule="auto"/>
      <w:ind w:left="72" w:right="72"/>
    </w:pPr>
    <w:rPr>
      <w:lang w:eastAsia="ja-JP"/>
    </w:rPr>
  </w:style>
  <w:style w:type="paragraph" w:customStyle="1" w:styleId="4A68F986384149E6A89AEB016335725915">
    <w:name w:val="4A68F986384149E6A89AEB016335725915"/>
    <w:rsid w:val="00750F6A"/>
    <w:pPr>
      <w:spacing w:before="20" w:after="20" w:line="240" w:lineRule="auto"/>
      <w:ind w:left="72" w:right="72"/>
    </w:pPr>
    <w:rPr>
      <w:lang w:eastAsia="ja-JP"/>
    </w:rPr>
  </w:style>
  <w:style w:type="paragraph" w:customStyle="1" w:styleId="43211BB189164456831D30A38C442E6E15">
    <w:name w:val="43211BB189164456831D30A38C442E6E15"/>
    <w:rsid w:val="00750F6A"/>
    <w:pPr>
      <w:spacing w:before="20" w:after="20" w:line="240" w:lineRule="auto"/>
      <w:ind w:left="72" w:right="72"/>
    </w:pPr>
    <w:rPr>
      <w:lang w:eastAsia="ja-JP"/>
    </w:rPr>
  </w:style>
  <w:style w:type="paragraph" w:customStyle="1" w:styleId="12B3AA5087E74D628E42B4EADF4A35532">
    <w:name w:val="12B3AA5087E74D628E42B4EADF4A35532"/>
    <w:rsid w:val="00750F6A"/>
    <w:pPr>
      <w:spacing w:before="20" w:after="20" w:line="240" w:lineRule="auto"/>
      <w:ind w:left="72" w:right="72"/>
    </w:pPr>
    <w:rPr>
      <w:lang w:eastAsia="ja-JP"/>
    </w:rPr>
  </w:style>
  <w:style w:type="paragraph" w:customStyle="1" w:styleId="0325BD0DDD8845D791955D9042B527228">
    <w:name w:val="0325BD0DDD8845D791955D9042B52722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8">
    <w:name w:val="85055F0F205C42FF938C37B05F43B57D8"/>
    <w:rsid w:val="00750F6A"/>
    <w:pPr>
      <w:spacing w:before="20" w:after="20" w:line="240" w:lineRule="auto"/>
      <w:ind w:left="72" w:right="72"/>
    </w:pPr>
    <w:rPr>
      <w:lang w:eastAsia="ja-JP"/>
    </w:rPr>
  </w:style>
  <w:style w:type="paragraph" w:customStyle="1" w:styleId="BB0AA797FD4C495A8B119024FC1810197">
    <w:name w:val="BB0AA797FD4C495A8B119024FC1810197"/>
    <w:rsid w:val="00750F6A"/>
    <w:pPr>
      <w:spacing w:before="20" w:after="20" w:line="240" w:lineRule="auto"/>
      <w:ind w:left="72" w:right="72"/>
    </w:pPr>
    <w:rPr>
      <w:lang w:eastAsia="ja-JP"/>
    </w:rPr>
  </w:style>
  <w:style w:type="paragraph" w:customStyle="1" w:styleId="D29C0588701845B08AA4AAB1C98D0B008">
    <w:name w:val="D29C0588701845B08AA4AAB1C98D0B008"/>
    <w:rsid w:val="00750F6A"/>
    <w:pPr>
      <w:spacing w:before="20" w:after="20" w:line="240" w:lineRule="auto"/>
      <w:ind w:left="72" w:right="72"/>
    </w:pPr>
    <w:rPr>
      <w:lang w:eastAsia="ja-JP"/>
    </w:rPr>
  </w:style>
  <w:style w:type="paragraph" w:customStyle="1" w:styleId="02DA4DB63C244763A0B12EF077F8972753">
    <w:name w:val="02DA4DB63C244763A0B12EF077F8972753"/>
    <w:rsid w:val="00750F6A"/>
    <w:pPr>
      <w:spacing w:before="20" w:after="20" w:line="240" w:lineRule="auto"/>
      <w:ind w:left="72" w:right="72"/>
    </w:pPr>
    <w:rPr>
      <w:lang w:eastAsia="ja-JP"/>
    </w:rPr>
  </w:style>
  <w:style w:type="paragraph" w:customStyle="1" w:styleId="197F0270F916442AA94AC9A9DB233E6568">
    <w:name w:val="197F0270F916442AA94AC9A9DB233E6568"/>
    <w:rsid w:val="00750F6A"/>
    <w:pPr>
      <w:spacing w:before="20" w:after="20" w:line="240" w:lineRule="auto"/>
      <w:ind w:left="72" w:right="72"/>
    </w:pPr>
    <w:rPr>
      <w:lang w:eastAsia="ja-JP"/>
    </w:rPr>
  </w:style>
  <w:style w:type="paragraph" w:customStyle="1" w:styleId="3ABF11A780B24159AC052CC43B3EEA9256">
    <w:name w:val="3ABF11A780B24159AC052CC43B3EEA925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5">
    <w:name w:val="BA2699BD47D24C45B04292C9B54523B455"/>
    <w:rsid w:val="00750F6A"/>
    <w:pPr>
      <w:spacing w:before="20" w:after="20" w:line="240" w:lineRule="auto"/>
      <w:ind w:left="72" w:right="72"/>
    </w:pPr>
    <w:rPr>
      <w:lang w:eastAsia="ja-JP"/>
    </w:rPr>
  </w:style>
  <w:style w:type="paragraph" w:customStyle="1" w:styleId="A7D2DB6B79724674810E9A82583FA4A864">
    <w:name w:val="A7D2DB6B79724674810E9A82583FA4A864"/>
    <w:rsid w:val="00750F6A"/>
    <w:pPr>
      <w:spacing w:before="20" w:after="20" w:line="240" w:lineRule="auto"/>
      <w:ind w:left="72" w:right="72"/>
      <w:jc w:val="right"/>
    </w:pPr>
    <w:rPr>
      <w:lang w:eastAsia="ja-JP"/>
    </w:rPr>
  </w:style>
  <w:style w:type="paragraph" w:customStyle="1" w:styleId="63D217BBE67B4FA19A7F60C37938473D55">
    <w:name w:val="63D217BBE67B4FA19A7F60C37938473D55"/>
    <w:rsid w:val="00750F6A"/>
    <w:pPr>
      <w:spacing w:before="20" w:after="20" w:line="240" w:lineRule="auto"/>
      <w:ind w:left="72" w:right="72"/>
    </w:pPr>
    <w:rPr>
      <w:lang w:eastAsia="ja-JP"/>
    </w:rPr>
  </w:style>
  <w:style w:type="paragraph" w:customStyle="1" w:styleId="12AFB8F7D4894F07A33DF63767E23C1A55">
    <w:name w:val="12AFB8F7D4894F07A33DF63767E23C1A55"/>
    <w:rsid w:val="00750F6A"/>
    <w:pPr>
      <w:spacing w:before="20" w:after="20" w:line="240" w:lineRule="auto"/>
      <w:ind w:left="72" w:right="72"/>
    </w:pPr>
    <w:rPr>
      <w:lang w:eastAsia="ja-JP"/>
    </w:rPr>
  </w:style>
  <w:style w:type="paragraph" w:customStyle="1" w:styleId="B0CC1F7057724CA6A33D24358C15379776">
    <w:name w:val="B0CC1F7057724CA6A33D24358C15379776"/>
    <w:rsid w:val="00750F6A"/>
    <w:pPr>
      <w:spacing w:before="20" w:after="20" w:line="240" w:lineRule="auto"/>
      <w:ind w:left="72" w:right="72"/>
      <w:jc w:val="right"/>
    </w:pPr>
    <w:rPr>
      <w:lang w:eastAsia="ja-JP"/>
    </w:rPr>
  </w:style>
  <w:style w:type="paragraph" w:customStyle="1" w:styleId="888FE4EFF50549F3805243956BBC027B55">
    <w:name w:val="888FE4EFF50549F3805243956BBC027B55"/>
    <w:rsid w:val="00750F6A"/>
    <w:pPr>
      <w:spacing w:before="20" w:after="20" w:line="240" w:lineRule="auto"/>
      <w:ind w:left="72" w:right="72"/>
    </w:pPr>
    <w:rPr>
      <w:lang w:eastAsia="ja-JP"/>
    </w:rPr>
  </w:style>
  <w:style w:type="paragraph" w:customStyle="1" w:styleId="018D7FAB854345849FDB3B7C7A7D4D3E55">
    <w:name w:val="018D7FAB854345849FDB3B7C7A7D4D3E55"/>
    <w:rsid w:val="00750F6A"/>
    <w:pPr>
      <w:spacing w:before="20" w:after="20" w:line="240" w:lineRule="auto"/>
      <w:ind w:left="72" w:right="72"/>
    </w:pPr>
    <w:rPr>
      <w:lang w:eastAsia="ja-JP"/>
    </w:rPr>
  </w:style>
  <w:style w:type="paragraph" w:customStyle="1" w:styleId="3D49C74611C34E3BA47CE91A9265A09A76">
    <w:name w:val="3D49C74611C34E3BA47CE91A9265A09A76"/>
    <w:rsid w:val="00750F6A"/>
    <w:pPr>
      <w:spacing w:before="20" w:after="20" w:line="240" w:lineRule="auto"/>
      <w:ind w:left="72" w:right="72"/>
      <w:jc w:val="right"/>
    </w:pPr>
    <w:rPr>
      <w:lang w:eastAsia="ja-JP"/>
    </w:rPr>
  </w:style>
  <w:style w:type="paragraph" w:customStyle="1" w:styleId="3DCCBB615D9142598449ED34C36531AD55">
    <w:name w:val="3DCCBB615D9142598449ED34C36531AD55"/>
    <w:rsid w:val="00750F6A"/>
    <w:pPr>
      <w:spacing w:before="20" w:after="20" w:line="240" w:lineRule="auto"/>
      <w:ind w:left="72" w:right="72"/>
    </w:pPr>
    <w:rPr>
      <w:lang w:eastAsia="ja-JP"/>
    </w:rPr>
  </w:style>
  <w:style w:type="paragraph" w:customStyle="1" w:styleId="C5AAAF86A36A4ECF8EA6EE28BB4EBD7570">
    <w:name w:val="C5AAAF86A36A4ECF8EA6EE28BB4EBD7570"/>
    <w:rsid w:val="00750F6A"/>
    <w:pPr>
      <w:spacing w:before="20" w:after="20" w:line="240" w:lineRule="auto"/>
      <w:ind w:left="72" w:right="72"/>
    </w:pPr>
    <w:rPr>
      <w:lang w:eastAsia="ja-JP"/>
    </w:rPr>
  </w:style>
  <w:style w:type="paragraph" w:customStyle="1" w:styleId="EB7D0DA7CA17491D80D9F42B415AD1EB70">
    <w:name w:val="EB7D0DA7CA17491D80D9F42B415AD1EB70"/>
    <w:rsid w:val="00750F6A"/>
    <w:pPr>
      <w:spacing w:before="20" w:after="20" w:line="240" w:lineRule="auto"/>
      <w:ind w:left="72" w:right="72"/>
    </w:pPr>
    <w:rPr>
      <w:lang w:eastAsia="ja-JP"/>
    </w:rPr>
  </w:style>
  <w:style w:type="paragraph" w:customStyle="1" w:styleId="9A7C02604E4B4CCFB4FA5EDEC6850D9453">
    <w:name w:val="9A7C02604E4B4CCFB4FA5EDEC6850D9453"/>
    <w:rsid w:val="00750F6A"/>
    <w:pPr>
      <w:spacing w:before="20" w:after="20" w:line="240" w:lineRule="auto"/>
      <w:ind w:left="72" w:right="72"/>
    </w:pPr>
    <w:rPr>
      <w:lang w:eastAsia="ja-JP"/>
    </w:rPr>
  </w:style>
  <w:style w:type="paragraph" w:customStyle="1" w:styleId="9357FA914E6647E0956B9E78A9B2ED3652">
    <w:name w:val="9357FA914E6647E0956B9E78A9B2ED3652"/>
    <w:rsid w:val="00750F6A"/>
    <w:pPr>
      <w:spacing w:before="20" w:after="20" w:line="240" w:lineRule="auto"/>
      <w:ind w:left="72" w:right="72"/>
    </w:pPr>
    <w:rPr>
      <w:lang w:eastAsia="ja-JP"/>
    </w:rPr>
  </w:style>
  <w:style w:type="paragraph" w:customStyle="1" w:styleId="4DA61580618F48459458A8E0D0CCBF2224">
    <w:name w:val="4DA61580618F48459458A8E0D0CCBF2224"/>
    <w:rsid w:val="00750F6A"/>
    <w:pPr>
      <w:spacing w:before="20" w:after="20" w:line="240" w:lineRule="auto"/>
      <w:ind w:left="72" w:right="72"/>
    </w:pPr>
    <w:rPr>
      <w:lang w:eastAsia="ja-JP"/>
    </w:rPr>
  </w:style>
  <w:style w:type="paragraph" w:customStyle="1" w:styleId="E26FD9C1EABC40EAA693BF50A249E0FE24">
    <w:name w:val="E26FD9C1EABC40EAA693BF50A249E0FE24"/>
    <w:rsid w:val="00750F6A"/>
    <w:pPr>
      <w:spacing w:before="20" w:after="20" w:line="240" w:lineRule="auto"/>
      <w:ind w:left="72" w:right="72"/>
    </w:pPr>
    <w:rPr>
      <w:lang w:eastAsia="ja-JP"/>
    </w:rPr>
  </w:style>
  <w:style w:type="paragraph" w:customStyle="1" w:styleId="0BC9752DAE95491F904F00C8663E3B4824">
    <w:name w:val="0BC9752DAE95491F904F00C8663E3B4824"/>
    <w:rsid w:val="00750F6A"/>
    <w:pPr>
      <w:spacing w:before="20" w:after="20" w:line="240" w:lineRule="auto"/>
      <w:ind w:left="72" w:right="72"/>
    </w:pPr>
    <w:rPr>
      <w:lang w:eastAsia="ja-JP"/>
    </w:rPr>
  </w:style>
  <w:style w:type="paragraph" w:customStyle="1" w:styleId="281B97625EBE40028F60B59140E0CB4124">
    <w:name w:val="281B97625EBE40028F60B59140E0CB4124"/>
    <w:rsid w:val="00750F6A"/>
    <w:pPr>
      <w:spacing w:before="20" w:after="20" w:line="240" w:lineRule="auto"/>
      <w:ind w:left="72" w:right="72"/>
    </w:pPr>
    <w:rPr>
      <w:lang w:eastAsia="ja-JP"/>
    </w:rPr>
  </w:style>
  <w:style w:type="paragraph" w:customStyle="1" w:styleId="7B6EE8C5D22342B59AD782CACBFA7A3A24">
    <w:name w:val="7B6EE8C5D22342B59AD782CACBFA7A3A24"/>
    <w:rsid w:val="00750F6A"/>
    <w:pPr>
      <w:spacing w:before="20" w:after="20" w:line="240" w:lineRule="auto"/>
      <w:ind w:left="72" w:right="72"/>
    </w:pPr>
    <w:rPr>
      <w:lang w:eastAsia="ja-JP"/>
    </w:rPr>
  </w:style>
  <w:style w:type="paragraph" w:customStyle="1" w:styleId="8F3D27605A43452EAEDA211ECEDD060321">
    <w:name w:val="8F3D27605A43452EAEDA211ECEDD060321"/>
    <w:rsid w:val="00750F6A"/>
    <w:pPr>
      <w:spacing w:before="20" w:after="20" w:line="240" w:lineRule="auto"/>
      <w:ind w:left="72" w:right="72"/>
    </w:pPr>
    <w:rPr>
      <w:lang w:eastAsia="ja-JP"/>
    </w:rPr>
  </w:style>
  <w:style w:type="paragraph" w:customStyle="1" w:styleId="AB103AF83DE84149A87765CE892B8BAE15">
    <w:name w:val="AB103AF83DE84149A87765CE892B8BAE15"/>
    <w:rsid w:val="00750F6A"/>
    <w:pPr>
      <w:spacing w:before="20" w:after="20" w:line="240" w:lineRule="auto"/>
      <w:ind w:left="72" w:right="72"/>
    </w:pPr>
    <w:rPr>
      <w:lang w:eastAsia="ja-JP"/>
    </w:rPr>
  </w:style>
  <w:style w:type="paragraph" w:customStyle="1" w:styleId="6B89752FDC7D42C981865E6F303613A916">
    <w:name w:val="6B89752FDC7D42C981865E6F303613A916"/>
    <w:rsid w:val="00750F6A"/>
    <w:pPr>
      <w:spacing w:before="20" w:after="20" w:line="240" w:lineRule="auto"/>
      <w:ind w:left="72" w:right="72"/>
    </w:pPr>
    <w:rPr>
      <w:lang w:eastAsia="ja-JP"/>
    </w:rPr>
  </w:style>
  <w:style w:type="paragraph" w:customStyle="1" w:styleId="5CD3A87A5FA643AA86A1AF5F915482D216">
    <w:name w:val="5CD3A87A5FA643AA86A1AF5F915482D216"/>
    <w:rsid w:val="00750F6A"/>
    <w:pPr>
      <w:spacing w:before="20" w:after="20" w:line="240" w:lineRule="auto"/>
      <w:ind w:left="72" w:right="72"/>
    </w:pPr>
    <w:rPr>
      <w:lang w:eastAsia="ja-JP"/>
    </w:rPr>
  </w:style>
  <w:style w:type="paragraph" w:customStyle="1" w:styleId="6F254AA4633B4DA7A2192CA53F76EA4C14">
    <w:name w:val="6F254AA4633B4DA7A2192CA53F76EA4C14"/>
    <w:rsid w:val="00750F6A"/>
    <w:pPr>
      <w:spacing w:before="20" w:after="20" w:line="240" w:lineRule="auto"/>
      <w:ind w:left="72" w:right="72"/>
    </w:pPr>
    <w:rPr>
      <w:lang w:eastAsia="ja-JP"/>
    </w:rPr>
  </w:style>
  <w:style w:type="paragraph" w:customStyle="1" w:styleId="4D22681232784FE5A4C5637550DC85AC16">
    <w:name w:val="4D22681232784FE5A4C5637550DC85AC16"/>
    <w:rsid w:val="00750F6A"/>
    <w:pPr>
      <w:spacing w:before="20" w:after="20" w:line="240" w:lineRule="auto"/>
      <w:ind w:left="72" w:right="72"/>
    </w:pPr>
    <w:rPr>
      <w:lang w:eastAsia="ja-JP"/>
    </w:rPr>
  </w:style>
  <w:style w:type="paragraph" w:customStyle="1" w:styleId="4A68F986384149E6A89AEB016335725916">
    <w:name w:val="4A68F986384149E6A89AEB016335725916"/>
    <w:rsid w:val="00750F6A"/>
    <w:pPr>
      <w:spacing w:before="20" w:after="20" w:line="240" w:lineRule="auto"/>
      <w:ind w:left="72" w:right="72"/>
    </w:pPr>
    <w:rPr>
      <w:lang w:eastAsia="ja-JP"/>
    </w:rPr>
  </w:style>
  <w:style w:type="paragraph" w:customStyle="1" w:styleId="43211BB189164456831D30A38C442E6E16">
    <w:name w:val="43211BB189164456831D30A38C442E6E16"/>
    <w:rsid w:val="00750F6A"/>
    <w:pPr>
      <w:spacing w:before="20" w:after="20" w:line="240" w:lineRule="auto"/>
      <w:ind w:left="72" w:right="72"/>
    </w:pPr>
    <w:rPr>
      <w:lang w:eastAsia="ja-JP"/>
    </w:rPr>
  </w:style>
  <w:style w:type="paragraph" w:customStyle="1" w:styleId="12B3AA5087E74D628E42B4EADF4A35533">
    <w:name w:val="12B3AA5087E74D628E42B4EADF4A35533"/>
    <w:rsid w:val="00750F6A"/>
    <w:pPr>
      <w:spacing w:before="20" w:after="20" w:line="240" w:lineRule="auto"/>
      <w:ind w:left="72" w:right="72"/>
    </w:pPr>
    <w:rPr>
      <w:lang w:eastAsia="ja-JP"/>
    </w:rPr>
  </w:style>
  <w:style w:type="paragraph" w:customStyle="1" w:styleId="0325BD0DDD8845D791955D9042B527229">
    <w:name w:val="0325BD0DDD8845D791955D9042B52722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9">
    <w:name w:val="85055F0F205C42FF938C37B05F43B57D9"/>
    <w:rsid w:val="00750F6A"/>
    <w:pPr>
      <w:spacing w:before="20" w:after="20" w:line="240" w:lineRule="auto"/>
      <w:ind w:left="72" w:right="72"/>
    </w:pPr>
    <w:rPr>
      <w:lang w:eastAsia="ja-JP"/>
    </w:rPr>
  </w:style>
  <w:style w:type="paragraph" w:customStyle="1" w:styleId="BB0AA797FD4C495A8B119024FC1810198">
    <w:name w:val="BB0AA797FD4C495A8B119024FC1810198"/>
    <w:rsid w:val="00750F6A"/>
    <w:pPr>
      <w:spacing w:before="20" w:after="20" w:line="240" w:lineRule="auto"/>
      <w:ind w:left="72" w:right="72"/>
    </w:pPr>
    <w:rPr>
      <w:lang w:eastAsia="ja-JP"/>
    </w:rPr>
  </w:style>
  <w:style w:type="paragraph" w:customStyle="1" w:styleId="D29C0588701845B08AA4AAB1C98D0B009">
    <w:name w:val="D29C0588701845B08AA4AAB1C98D0B009"/>
    <w:rsid w:val="00750F6A"/>
    <w:pPr>
      <w:spacing w:before="20" w:after="20" w:line="240" w:lineRule="auto"/>
      <w:ind w:left="72" w:right="72"/>
    </w:pPr>
    <w:rPr>
      <w:lang w:eastAsia="ja-JP"/>
    </w:rPr>
  </w:style>
  <w:style w:type="paragraph" w:customStyle="1" w:styleId="02DA4DB63C244763A0B12EF077F8972754">
    <w:name w:val="02DA4DB63C244763A0B12EF077F8972754"/>
    <w:rsid w:val="00750F6A"/>
    <w:pPr>
      <w:spacing w:before="20" w:after="20" w:line="240" w:lineRule="auto"/>
      <w:ind w:left="72" w:right="72"/>
    </w:pPr>
    <w:rPr>
      <w:lang w:eastAsia="ja-JP"/>
    </w:rPr>
  </w:style>
  <w:style w:type="paragraph" w:customStyle="1" w:styleId="197F0270F916442AA94AC9A9DB233E6569">
    <w:name w:val="197F0270F916442AA94AC9A9DB233E6569"/>
    <w:rsid w:val="00750F6A"/>
    <w:pPr>
      <w:spacing w:before="20" w:after="20" w:line="240" w:lineRule="auto"/>
      <w:ind w:left="72" w:right="72"/>
    </w:pPr>
    <w:rPr>
      <w:lang w:eastAsia="ja-JP"/>
    </w:rPr>
  </w:style>
  <w:style w:type="paragraph" w:customStyle="1" w:styleId="3ABF11A780B24159AC052CC43B3EEA9257">
    <w:name w:val="3ABF11A780B24159AC052CC43B3EEA925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6">
    <w:name w:val="BA2699BD47D24C45B04292C9B54523B456"/>
    <w:rsid w:val="00750F6A"/>
    <w:pPr>
      <w:spacing w:before="20" w:after="20" w:line="240" w:lineRule="auto"/>
      <w:ind w:left="72" w:right="72"/>
    </w:pPr>
    <w:rPr>
      <w:lang w:eastAsia="ja-JP"/>
    </w:rPr>
  </w:style>
  <w:style w:type="paragraph" w:customStyle="1" w:styleId="A7D2DB6B79724674810E9A82583FA4A865">
    <w:name w:val="A7D2DB6B79724674810E9A82583FA4A865"/>
    <w:rsid w:val="00750F6A"/>
    <w:pPr>
      <w:spacing w:before="20" w:after="20" w:line="240" w:lineRule="auto"/>
      <w:ind w:left="72" w:right="72"/>
      <w:jc w:val="right"/>
    </w:pPr>
    <w:rPr>
      <w:lang w:eastAsia="ja-JP"/>
    </w:rPr>
  </w:style>
  <w:style w:type="paragraph" w:customStyle="1" w:styleId="63D217BBE67B4FA19A7F60C37938473D56">
    <w:name w:val="63D217BBE67B4FA19A7F60C37938473D56"/>
    <w:rsid w:val="00750F6A"/>
    <w:pPr>
      <w:spacing w:before="20" w:after="20" w:line="240" w:lineRule="auto"/>
      <w:ind w:left="72" w:right="72"/>
    </w:pPr>
    <w:rPr>
      <w:lang w:eastAsia="ja-JP"/>
    </w:rPr>
  </w:style>
  <w:style w:type="paragraph" w:customStyle="1" w:styleId="12AFB8F7D4894F07A33DF63767E23C1A56">
    <w:name w:val="12AFB8F7D4894F07A33DF63767E23C1A56"/>
    <w:rsid w:val="00750F6A"/>
    <w:pPr>
      <w:spacing w:before="20" w:after="20" w:line="240" w:lineRule="auto"/>
      <w:ind w:left="72" w:right="72"/>
    </w:pPr>
    <w:rPr>
      <w:lang w:eastAsia="ja-JP"/>
    </w:rPr>
  </w:style>
  <w:style w:type="paragraph" w:customStyle="1" w:styleId="B0CC1F7057724CA6A33D24358C15379777">
    <w:name w:val="B0CC1F7057724CA6A33D24358C15379777"/>
    <w:rsid w:val="00750F6A"/>
    <w:pPr>
      <w:spacing w:before="20" w:after="20" w:line="240" w:lineRule="auto"/>
      <w:ind w:left="72" w:right="72"/>
      <w:jc w:val="right"/>
    </w:pPr>
    <w:rPr>
      <w:lang w:eastAsia="ja-JP"/>
    </w:rPr>
  </w:style>
  <w:style w:type="paragraph" w:customStyle="1" w:styleId="888FE4EFF50549F3805243956BBC027B56">
    <w:name w:val="888FE4EFF50549F3805243956BBC027B56"/>
    <w:rsid w:val="00750F6A"/>
    <w:pPr>
      <w:spacing w:before="20" w:after="20" w:line="240" w:lineRule="auto"/>
      <w:ind w:left="72" w:right="72"/>
    </w:pPr>
    <w:rPr>
      <w:lang w:eastAsia="ja-JP"/>
    </w:rPr>
  </w:style>
  <w:style w:type="paragraph" w:customStyle="1" w:styleId="018D7FAB854345849FDB3B7C7A7D4D3E56">
    <w:name w:val="018D7FAB854345849FDB3B7C7A7D4D3E56"/>
    <w:rsid w:val="00750F6A"/>
    <w:pPr>
      <w:spacing w:before="20" w:after="20" w:line="240" w:lineRule="auto"/>
      <w:ind w:left="72" w:right="72"/>
    </w:pPr>
    <w:rPr>
      <w:lang w:eastAsia="ja-JP"/>
    </w:rPr>
  </w:style>
  <w:style w:type="paragraph" w:customStyle="1" w:styleId="3D49C74611C34E3BA47CE91A9265A09A77">
    <w:name w:val="3D49C74611C34E3BA47CE91A9265A09A77"/>
    <w:rsid w:val="00750F6A"/>
    <w:pPr>
      <w:spacing w:before="20" w:after="20" w:line="240" w:lineRule="auto"/>
      <w:ind w:left="72" w:right="72"/>
      <w:jc w:val="right"/>
    </w:pPr>
    <w:rPr>
      <w:lang w:eastAsia="ja-JP"/>
    </w:rPr>
  </w:style>
  <w:style w:type="paragraph" w:customStyle="1" w:styleId="3DCCBB615D9142598449ED34C36531AD56">
    <w:name w:val="3DCCBB615D9142598449ED34C36531AD56"/>
    <w:rsid w:val="00750F6A"/>
    <w:pPr>
      <w:spacing w:before="20" w:after="20" w:line="240" w:lineRule="auto"/>
      <w:ind w:left="72" w:right="72"/>
    </w:pPr>
    <w:rPr>
      <w:lang w:eastAsia="ja-JP"/>
    </w:rPr>
  </w:style>
  <w:style w:type="paragraph" w:customStyle="1" w:styleId="C5AAAF86A36A4ECF8EA6EE28BB4EBD7571">
    <w:name w:val="C5AAAF86A36A4ECF8EA6EE28BB4EBD7571"/>
    <w:rsid w:val="00750F6A"/>
    <w:pPr>
      <w:spacing w:before="20" w:after="20" w:line="240" w:lineRule="auto"/>
      <w:ind w:left="72" w:right="72"/>
    </w:pPr>
    <w:rPr>
      <w:lang w:eastAsia="ja-JP"/>
    </w:rPr>
  </w:style>
  <w:style w:type="paragraph" w:customStyle="1" w:styleId="EB7D0DA7CA17491D80D9F42B415AD1EB71">
    <w:name w:val="EB7D0DA7CA17491D80D9F42B415AD1EB71"/>
    <w:rsid w:val="00750F6A"/>
    <w:pPr>
      <w:spacing w:before="20" w:after="20" w:line="240" w:lineRule="auto"/>
      <w:ind w:left="72" w:right="72"/>
    </w:pPr>
    <w:rPr>
      <w:lang w:eastAsia="ja-JP"/>
    </w:rPr>
  </w:style>
  <w:style w:type="paragraph" w:customStyle="1" w:styleId="9A7C02604E4B4CCFB4FA5EDEC6850D9454">
    <w:name w:val="9A7C02604E4B4CCFB4FA5EDEC6850D9454"/>
    <w:rsid w:val="00750F6A"/>
    <w:pPr>
      <w:spacing w:before="20" w:after="20" w:line="240" w:lineRule="auto"/>
      <w:ind w:left="72" w:right="72"/>
    </w:pPr>
    <w:rPr>
      <w:lang w:eastAsia="ja-JP"/>
    </w:rPr>
  </w:style>
  <w:style w:type="paragraph" w:customStyle="1" w:styleId="9357FA914E6647E0956B9E78A9B2ED3653">
    <w:name w:val="9357FA914E6647E0956B9E78A9B2ED3653"/>
    <w:rsid w:val="00750F6A"/>
    <w:pPr>
      <w:spacing w:before="20" w:after="20" w:line="240" w:lineRule="auto"/>
      <w:ind w:left="72" w:right="72"/>
    </w:pPr>
    <w:rPr>
      <w:lang w:eastAsia="ja-JP"/>
    </w:rPr>
  </w:style>
  <w:style w:type="paragraph" w:customStyle="1" w:styleId="4DA61580618F48459458A8E0D0CCBF2225">
    <w:name w:val="4DA61580618F48459458A8E0D0CCBF2225"/>
    <w:rsid w:val="00750F6A"/>
    <w:pPr>
      <w:spacing w:before="20" w:after="20" w:line="240" w:lineRule="auto"/>
      <w:ind w:left="72" w:right="72"/>
    </w:pPr>
    <w:rPr>
      <w:lang w:eastAsia="ja-JP"/>
    </w:rPr>
  </w:style>
  <w:style w:type="paragraph" w:customStyle="1" w:styleId="E26FD9C1EABC40EAA693BF50A249E0FE25">
    <w:name w:val="E26FD9C1EABC40EAA693BF50A249E0FE25"/>
    <w:rsid w:val="00750F6A"/>
    <w:pPr>
      <w:spacing w:before="20" w:after="20" w:line="240" w:lineRule="auto"/>
      <w:ind w:left="72" w:right="72"/>
    </w:pPr>
    <w:rPr>
      <w:lang w:eastAsia="ja-JP"/>
    </w:rPr>
  </w:style>
  <w:style w:type="paragraph" w:customStyle="1" w:styleId="0BC9752DAE95491F904F00C8663E3B4825">
    <w:name w:val="0BC9752DAE95491F904F00C8663E3B4825"/>
    <w:rsid w:val="00750F6A"/>
    <w:pPr>
      <w:spacing w:before="20" w:after="20" w:line="240" w:lineRule="auto"/>
      <w:ind w:left="72" w:right="72"/>
    </w:pPr>
    <w:rPr>
      <w:lang w:eastAsia="ja-JP"/>
    </w:rPr>
  </w:style>
  <w:style w:type="paragraph" w:customStyle="1" w:styleId="281B97625EBE40028F60B59140E0CB4125">
    <w:name w:val="281B97625EBE40028F60B59140E0CB4125"/>
    <w:rsid w:val="00750F6A"/>
    <w:pPr>
      <w:spacing w:before="20" w:after="20" w:line="240" w:lineRule="auto"/>
      <w:ind w:left="72" w:right="72"/>
    </w:pPr>
    <w:rPr>
      <w:lang w:eastAsia="ja-JP"/>
    </w:rPr>
  </w:style>
  <w:style w:type="paragraph" w:customStyle="1" w:styleId="7B6EE8C5D22342B59AD782CACBFA7A3A25">
    <w:name w:val="7B6EE8C5D22342B59AD782CACBFA7A3A25"/>
    <w:rsid w:val="00750F6A"/>
    <w:pPr>
      <w:spacing w:before="20" w:after="20" w:line="240" w:lineRule="auto"/>
      <w:ind w:left="72" w:right="72"/>
    </w:pPr>
    <w:rPr>
      <w:lang w:eastAsia="ja-JP"/>
    </w:rPr>
  </w:style>
  <w:style w:type="paragraph" w:customStyle="1" w:styleId="8F3D27605A43452EAEDA211ECEDD060322">
    <w:name w:val="8F3D27605A43452EAEDA211ECEDD060322"/>
    <w:rsid w:val="00750F6A"/>
    <w:pPr>
      <w:spacing w:before="20" w:after="20" w:line="240" w:lineRule="auto"/>
      <w:ind w:left="72" w:right="72"/>
    </w:pPr>
    <w:rPr>
      <w:lang w:eastAsia="ja-JP"/>
    </w:rPr>
  </w:style>
  <w:style w:type="paragraph" w:customStyle="1" w:styleId="AB103AF83DE84149A87765CE892B8BAE16">
    <w:name w:val="AB103AF83DE84149A87765CE892B8BAE16"/>
    <w:rsid w:val="00750F6A"/>
    <w:pPr>
      <w:spacing w:before="20" w:after="20" w:line="240" w:lineRule="auto"/>
      <w:ind w:left="72" w:right="72"/>
    </w:pPr>
    <w:rPr>
      <w:lang w:eastAsia="ja-JP"/>
    </w:rPr>
  </w:style>
  <w:style w:type="paragraph" w:customStyle="1" w:styleId="6B89752FDC7D42C981865E6F303613A917">
    <w:name w:val="6B89752FDC7D42C981865E6F303613A917"/>
    <w:rsid w:val="00750F6A"/>
    <w:pPr>
      <w:spacing w:before="20" w:after="20" w:line="240" w:lineRule="auto"/>
      <w:ind w:left="72" w:right="72"/>
    </w:pPr>
    <w:rPr>
      <w:lang w:eastAsia="ja-JP"/>
    </w:rPr>
  </w:style>
  <w:style w:type="paragraph" w:customStyle="1" w:styleId="5CD3A87A5FA643AA86A1AF5F915482D217">
    <w:name w:val="5CD3A87A5FA643AA86A1AF5F915482D217"/>
    <w:rsid w:val="00750F6A"/>
    <w:pPr>
      <w:spacing w:before="20" w:after="20" w:line="240" w:lineRule="auto"/>
      <w:ind w:left="72" w:right="72"/>
    </w:pPr>
    <w:rPr>
      <w:lang w:eastAsia="ja-JP"/>
    </w:rPr>
  </w:style>
  <w:style w:type="paragraph" w:customStyle="1" w:styleId="6F254AA4633B4DA7A2192CA53F76EA4C15">
    <w:name w:val="6F254AA4633B4DA7A2192CA53F76EA4C15"/>
    <w:rsid w:val="00750F6A"/>
    <w:pPr>
      <w:spacing w:before="20" w:after="20" w:line="240" w:lineRule="auto"/>
      <w:ind w:left="72" w:right="72"/>
    </w:pPr>
    <w:rPr>
      <w:lang w:eastAsia="ja-JP"/>
    </w:rPr>
  </w:style>
  <w:style w:type="paragraph" w:customStyle="1" w:styleId="4D22681232784FE5A4C5637550DC85AC17">
    <w:name w:val="4D22681232784FE5A4C5637550DC85AC17"/>
    <w:rsid w:val="00750F6A"/>
    <w:pPr>
      <w:spacing w:before="20" w:after="20" w:line="240" w:lineRule="auto"/>
      <w:ind w:left="72" w:right="72"/>
    </w:pPr>
    <w:rPr>
      <w:lang w:eastAsia="ja-JP"/>
    </w:rPr>
  </w:style>
  <w:style w:type="paragraph" w:customStyle="1" w:styleId="4A68F986384149E6A89AEB016335725917">
    <w:name w:val="4A68F986384149E6A89AEB016335725917"/>
    <w:rsid w:val="00750F6A"/>
    <w:pPr>
      <w:spacing w:before="20" w:after="20" w:line="240" w:lineRule="auto"/>
      <w:ind w:left="72" w:right="72"/>
    </w:pPr>
    <w:rPr>
      <w:lang w:eastAsia="ja-JP"/>
    </w:rPr>
  </w:style>
  <w:style w:type="paragraph" w:customStyle="1" w:styleId="43211BB189164456831D30A38C442E6E17">
    <w:name w:val="43211BB189164456831D30A38C442E6E17"/>
    <w:rsid w:val="00750F6A"/>
    <w:pPr>
      <w:spacing w:before="20" w:after="20" w:line="240" w:lineRule="auto"/>
      <w:ind w:left="72" w:right="72"/>
    </w:pPr>
    <w:rPr>
      <w:lang w:eastAsia="ja-JP"/>
    </w:rPr>
  </w:style>
  <w:style w:type="paragraph" w:customStyle="1" w:styleId="12B3AA5087E74D628E42B4EADF4A35534">
    <w:name w:val="12B3AA5087E74D628E42B4EADF4A35534"/>
    <w:rsid w:val="00750F6A"/>
    <w:pPr>
      <w:spacing w:before="20" w:after="20" w:line="240" w:lineRule="auto"/>
      <w:ind w:left="72" w:right="72"/>
    </w:pPr>
    <w:rPr>
      <w:lang w:eastAsia="ja-JP"/>
    </w:rPr>
  </w:style>
  <w:style w:type="paragraph" w:customStyle="1" w:styleId="0325BD0DDD8845D791955D9042B5272210">
    <w:name w:val="0325BD0DDD8845D791955D9042B527221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0">
    <w:name w:val="85055F0F205C42FF938C37B05F43B57D10"/>
    <w:rsid w:val="00750F6A"/>
    <w:pPr>
      <w:spacing w:before="20" w:after="20" w:line="240" w:lineRule="auto"/>
      <w:ind w:left="72" w:right="72"/>
    </w:pPr>
    <w:rPr>
      <w:lang w:eastAsia="ja-JP"/>
    </w:rPr>
  </w:style>
  <w:style w:type="paragraph" w:customStyle="1" w:styleId="BB0AA797FD4C495A8B119024FC1810199">
    <w:name w:val="BB0AA797FD4C495A8B119024FC1810199"/>
    <w:rsid w:val="00750F6A"/>
    <w:pPr>
      <w:spacing w:before="20" w:after="20" w:line="240" w:lineRule="auto"/>
      <w:ind w:left="72" w:right="72"/>
    </w:pPr>
    <w:rPr>
      <w:lang w:eastAsia="ja-JP"/>
    </w:rPr>
  </w:style>
  <w:style w:type="paragraph" w:customStyle="1" w:styleId="D29C0588701845B08AA4AAB1C98D0B0010">
    <w:name w:val="D29C0588701845B08AA4AAB1C98D0B0010"/>
    <w:rsid w:val="00750F6A"/>
    <w:pPr>
      <w:spacing w:before="20" w:after="20" w:line="240" w:lineRule="auto"/>
      <w:ind w:left="72" w:right="72"/>
    </w:pPr>
    <w:rPr>
      <w:lang w:eastAsia="ja-JP"/>
    </w:rPr>
  </w:style>
  <w:style w:type="paragraph" w:customStyle="1" w:styleId="02DA4DB63C244763A0B12EF077F8972755">
    <w:name w:val="02DA4DB63C244763A0B12EF077F8972755"/>
    <w:rsid w:val="00750F6A"/>
    <w:pPr>
      <w:spacing w:before="20" w:after="20" w:line="240" w:lineRule="auto"/>
      <w:ind w:left="72" w:right="72"/>
    </w:pPr>
    <w:rPr>
      <w:lang w:eastAsia="ja-JP"/>
    </w:rPr>
  </w:style>
  <w:style w:type="paragraph" w:customStyle="1" w:styleId="197F0270F916442AA94AC9A9DB233E6570">
    <w:name w:val="197F0270F916442AA94AC9A9DB233E6570"/>
    <w:rsid w:val="00750F6A"/>
    <w:pPr>
      <w:spacing w:before="20" w:after="20" w:line="240" w:lineRule="auto"/>
      <w:ind w:left="72" w:right="72"/>
    </w:pPr>
    <w:rPr>
      <w:lang w:eastAsia="ja-JP"/>
    </w:rPr>
  </w:style>
  <w:style w:type="paragraph" w:customStyle="1" w:styleId="3ABF11A780B24159AC052CC43B3EEA9258">
    <w:name w:val="3ABF11A780B24159AC052CC43B3EEA925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7">
    <w:name w:val="BA2699BD47D24C45B04292C9B54523B457"/>
    <w:rsid w:val="00750F6A"/>
    <w:pPr>
      <w:spacing w:before="20" w:after="20" w:line="240" w:lineRule="auto"/>
      <w:ind w:left="72" w:right="72"/>
    </w:pPr>
    <w:rPr>
      <w:lang w:eastAsia="ja-JP"/>
    </w:rPr>
  </w:style>
  <w:style w:type="paragraph" w:customStyle="1" w:styleId="A7D2DB6B79724674810E9A82583FA4A866">
    <w:name w:val="A7D2DB6B79724674810E9A82583FA4A866"/>
    <w:rsid w:val="00750F6A"/>
    <w:pPr>
      <w:spacing w:before="20" w:after="20" w:line="240" w:lineRule="auto"/>
      <w:ind w:left="72" w:right="72"/>
      <w:jc w:val="right"/>
    </w:pPr>
    <w:rPr>
      <w:lang w:eastAsia="ja-JP"/>
    </w:rPr>
  </w:style>
  <w:style w:type="paragraph" w:customStyle="1" w:styleId="63D217BBE67B4FA19A7F60C37938473D57">
    <w:name w:val="63D217BBE67B4FA19A7F60C37938473D57"/>
    <w:rsid w:val="00750F6A"/>
    <w:pPr>
      <w:spacing w:before="20" w:after="20" w:line="240" w:lineRule="auto"/>
      <w:ind w:left="72" w:right="72"/>
    </w:pPr>
    <w:rPr>
      <w:lang w:eastAsia="ja-JP"/>
    </w:rPr>
  </w:style>
  <w:style w:type="paragraph" w:customStyle="1" w:styleId="12AFB8F7D4894F07A33DF63767E23C1A57">
    <w:name w:val="12AFB8F7D4894F07A33DF63767E23C1A57"/>
    <w:rsid w:val="00750F6A"/>
    <w:pPr>
      <w:spacing w:before="20" w:after="20" w:line="240" w:lineRule="auto"/>
      <w:ind w:left="72" w:right="72"/>
    </w:pPr>
    <w:rPr>
      <w:lang w:eastAsia="ja-JP"/>
    </w:rPr>
  </w:style>
  <w:style w:type="paragraph" w:customStyle="1" w:styleId="B0CC1F7057724CA6A33D24358C15379778">
    <w:name w:val="B0CC1F7057724CA6A33D24358C15379778"/>
    <w:rsid w:val="00750F6A"/>
    <w:pPr>
      <w:spacing w:before="20" w:after="20" w:line="240" w:lineRule="auto"/>
      <w:ind w:left="72" w:right="72"/>
      <w:jc w:val="right"/>
    </w:pPr>
    <w:rPr>
      <w:lang w:eastAsia="ja-JP"/>
    </w:rPr>
  </w:style>
  <w:style w:type="paragraph" w:customStyle="1" w:styleId="888FE4EFF50549F3805243956BBC027B57">
    <w:name w:val="888FE4EFF50549F3805243956BBC027B57"/>
    <w:rsid w:val="00750F6A"/>
    <w:pPr>
      <w:spacing w:before="20" w:after="20" w:line="240" w:lineRule="auto"/>
      <w:ind w:left="72" w:right="72"/>
    </w:pPr>
    <w:rPr>
      <w:lang w:eastAsia="ja-JP"/>
    </w:rPr>
  </w:style>
  <w:style w:type="paragraph" w:customStyle="1" w:styleId="018D7FAB854345849FDB3B7C7A7D4D3E57">
    <w:name w:val="018D7FAB854345849FDB3B7C7A7D4D3E57"/>
    <w:rsid w:val="00750F6A"/>
    <w:pPr>
      <w:spacing w:before="20" w:after="20" w:line="240" w:lineRule="auto"/>
      <w:ind w:left="72" w:right="72"/>
    </w:pPr>
    <w:rPr>
      <w:lang w:eastAsia="ja-JP"/>
    </w:rPr>
  </w:style>
  <w:style w:type="paragraph" w:customStyle="1" w:styleId="3D49C74611C34E3BA47CE91A9265A09A78">
    <w:name w:val="3D49C74611C34E3BA47CE91A9265A09A78"/>
    <w:rsid w:val="00750F6A"/>
    <w:pPr>
      <w:spacing w:before="20" w:after="20" w:line="240" w:lineRule="auto"/>
      <w:ind w:left="72" w:right="72"/>
      <w:jc w:val="right"/>
    </w:pPr>
    <w:rPr>
      <w:lang w:eastAsia="ja-JP"/>
    </w:rPr>
  </w:style>
  <w:style w:type="paragraph" w:customStyle="1" w:styleId="3DCCBB615D9142598449ED34C36531AD57">
    <w:name w:val="3DCCBB615D9142598449ED34C36531AD57"/>
    <w:rsid w:val="00750F6A"/>
    <w:pPr>
      <w:spacing w:before="20" w:after="20" w:line="240" w:lineRule="auto"/>
      <w:ind w:left="72" w:right="72"/>
    </w:pPr>
    <w:rPr>
      <w:lang w:eastAsia="ja-JP"/>
    </w:rPr>
  </w:style>
  <w:style w:type="paragraph" w:customStyle="1" w:styleId="C5AAAF86A36A4ECF8EA6EE28BB4EBD7572">
    <w:name w:val="C5AAAF86A36A4ECF8EA6EE28BB4EBD7572"/>
    <w:rsid w:val="00750F6A"/>
    <w:pPr>
      <w:spacing w:before="20" w:after="20" w:line="240" w:lineRule="auto"/>
      <w:ind w:left="72" w:right="72"/>
    </w:pPr>
    <w:rPr>
      <w:lang w:eastAsia="ja-JP"/>
    </w:rPr>
  </w:style>
  <w:style w:type="paragraph" w:customStyle="1" w:styleId="EB7D0DA7CA17491D80D9F42B415AD1EB72">
    <w:name w:val="EB7D0DA7CA17491D80D9F42B415AD1EB72"/>
    <w:rsid w:val="00750F6A"/>
    <w:pPr>
      <w:spacing w:before="20" w:after="20" w:line="240" w:lineRule="auto"/>
      <w:ind w:left="72" w:right="72"/>
    </w:pPr>
    <w:rPr>
      <w:lang w:eastAsia="ja-JP"/>
    </w:rPr>
  </w:style>
  <w:style w:type="paragraph" w:customStyle="1" w:styleId="9A7C02604E4B4CCFB4FA5EDEC6850D9455">
    <w:name w:val="9A7C02604E4B4CCFB4FA5EDEC6850D9455"/>
    <w:rsid w:val="00750F6A"/>
    <w:pPr>
      <w:spacing w:before="20" w:after="20" w:line="240" w:lineRule="auto"/>
      <w:ind w:left="72" w:right="72"/>
    </w:pPr>
    <w:rPr>
      <w:lang w:eastAsia="ja-JP"/>
    </w:rPr>
  </w:style>
  <w:style w:type="paragraph" w:customStyle="1" w:styleId="9357FA914E6647E0956B9E78A9B2ED3654">
    <w:name w:val="9357FA914E6647E0956B9E78A9B2ED3654"/>
    <w:rsid w:val="00750F6A"/>
    <w:pPr>
      <w:spacing w:before="20" w:after="20" w:line="240" w:lineRule="auto"/>
      <w:ind w:left="72" w:right="72"/>
    </w:pPr>
    <w:rPr>
      <w:lang w:eastAsia="ja-JP"/>
    </w:rPr>
  </w:style>
  <w:style w:type="paragraph" w:customStyle="1" w:styleId="4DA61580618F48459458A8E0D0CCBF2226">
    <w:name w:val="4DA61580618F48459458A8E0D0CCBF2226"/>
    <w:rsid w:val="00750F6A"/>
    <w:pPr>
      <w:spacing w:before="20" w:after="20" w:line="240" w:lineRule="auto"/>
      <w:ind w:left="72" w:right="72"/>
    </w:pPr>
    <w:rPr>
      <w:lang w:eastAsia="ja-JP"/>
    </w:rPr>
  </w:style>
  <w:style w:type="paragraph" w:customStyle="1" w:styleId="E26FD9C1EABC40EAA693BF50A249E0FE26">
    <w:name w:val="E26FD9C1EABC40EAA693BF50A249E0FE26"/>
    <w:rsid w:val="00750F6A"/>
    <w:pPr>
      <w:spacing w:before="20" w:after="20" w:line="240" w:lineRule="auto"/>
      <w:ind w:left="72" w:right="72"/>
    </w:pPr>
    <w:rPr>
      <w:lang w:eastAsia="ja-JP"/>
    </w:rPr>
  </w:style>
  <w:style w:type="paragraph" w:customStyle="1" w:styleId="0BC9752DAE95491F904F00C8663E3B4826">
    <w:name w:val="0BC9752DAE95491F904F00C8663E3B4826"/>
    <w:rsid w:val="00750F6A"/>
    <w:pPr>
      <w:spacing w:before="20" w:after="20" w:line="240" w:lineRule="auto"/>
      <w:ind w:left="72" w:right="72"/>
    </w:pPr>
    <w:rPr>
      <w:lang w:eastAsia="ja-JP"/>
    </w:rPr>
  </w:style>
  <w:style w:type="paragraph" w:customStyle="1" w:styleId="281B97625EBE40028F60B59140E0CB4126">
    <w:name w:val="281B97625EBE40028F60B59140E0CB4126"/>
    <w:rsid w:val="00750F6A"/>
    <w:pPr>
      <w:spacing w:before="20" w:after="20" w:line="240" w:lineRule="auto"/>
      <w:ind w:left="72" w:right="72"/>
    </w:pPr>
    <w:rPr>
      <w:lang w:eastAsia="ja-JP"/>
    </w:rPr>
  </w:style>
  <w:style w:type="paragraph" w:customStyle="1" w:styleId="7B6EE8C5D22342B59AD782CACBFA7A3A26">
    <w:name w:val="7B6EE8C5D22342B59AD782CACBFA7A3A26"/>
    <w:rsid w:val="00750F6A"/>
    <w:pPr>
      <w:spacing w:before="20" w:after="20" w:line="240" w:lineRule="auto"/>
      <w:ind w:left="72" w:right="72"/>
    </w:pPr>
    <w:rPr>
      <w:lang w:eastAsia="ja-JP"/>
    </w:rPr>
  </w:style>
  <w:style w:type="paragraph" w:customStyle="1" w:styleId="8F3D27605A43452EAEDA211ECEDD060323">
    <w:name w:val="8F3D27605A43452EAEDA211ECEDD060323"/>
    <w:rsid w:val="00750F6A"/>
    <w:pPr>
      <w:spacing w:before="20" w:after="20" w:line="240" w:lineRule="auto"/>
      <w:ind w:left="72" w:right="72"/>
    </w:pPr>
    <w:rPr>
      <w:lang w:eastAsia="ja-JP"/>
    </w:rPr>
  </w:style>
  <w:style w:type="paragraph" w:customStyle="1" w:styleId="AB103AF83DE84149A87765CE892B8BAE17">
    <w:name w:val="AB103AF83DE84149A87765CE892B8BAE17"/>
    <w:rsid w:val="00750F6A"/>
    <w:pPr>
      <w:spacing w:before="20" w:after="20" w:line="240" w:lineRule="auto"/>
      <w:ind w:left="72" w:right="72"/>
    </w:pPr>
    <w:rPr>
      <w:lang w:eastAsia="ja-JP"/>
    </w:rPr>
  </w:style>
  <w:style w:type="paragraph" w:customStyle="1" w:styleId="6B89752FDC7D42C981865E6F303613A918">
    <w:name w:val="6B89752FDC7D42C981865E6F303613A918"/>
    <w:rsid w:val="00750F6A"/>
    <w:pPr>
      <w:spacing w:before="20" w:after="20" w:line="240" w:lineRule="auto"/>
      <w:ind w:left="72" w:right="72"/>
    </w:pPr>
    <w:rPr>
      <w:lang w:eastAsia="ja-JP"/>
    </w:rPr>
  </w:style>
  <w:style w:type="paragraph" w:customStyle="1" w:styleId="5CD3A87A5FA643AA86A1AF5F915482D218">
    <w:name w:val="5CD3A87A5FA643AA86A1AF5F915482D218"/>
    <w:rsid w:val="00750F6A"/>
    <w:pPr>
      <w:spacing w:before="20" w:after="20" w:line="240" w:lineRule="auto"/>
      <w:ind w:left="72" w:right="72"/>
    </w:pPr>
    <w:rPr>
      <w:lang w:eastAsia="ja-JP"/>
    </w:rPr>
  </w:style>
  <w:style w:type="paragraph" w:customStyle="1" w:styleId="6F254AA4633B4DA7A2192CA53F76EA4C16">
    <w:name w:val="6F254AA4633B4DA7A2192CA53F76EA4C16"/>
    <w:rsid w:val="00750F6A"/>
    <w:pPr>
      <w:spacing w:before="20" w:after="20" w:line="240" w:lineRule="auto"/>
      <w:ind w:left="72" w:right="72"/>
    </w:pPr>
    <w:rPr>
      <w:lang w:eastAsia="ja-JP"/>
    </w:rPr>
  </w:style>
  <w:style w:type="paragraph" w:customStyle="1" w:styleId="4D22681232784FE5A4C5637550DC85AC18">
    <w:name w:val="4D22681232784FE5A4C5637550DC85AC18"/>
    <w:rsid w:val="00750F6A"/>
    <w:pPr>
      <w:spacing w:before="20" w:after="20" w:line="240" w:lineRule="auto"/>
      <w:ind w:left="72" w:right="72"/>
    </w:pPr>
    <w:rPr>
      <w:lang w:eastAsia="ja-JP"/>
    </w:rPr>
  </w:style>
  <w:style w:type="paragraph" w:customStyle="1" w:styleId="4A68F986384149E6A89AEB016335725918">
    <w:name w:val="4A68F986384149E6A89AEB016335725918"/>
    <w:rsid w:val="00750F6A"/>
    <w:pPr>
      <w:spacing w:before="20" w:after="20" w:line="240" w:lineRule="auto"/>
      <w:ind w:left="72" w:right="72"/>
    </w:pPr>
    <w:rPr>
      <w:lang w:eastAsia="ja-JP"/>
    </w:rPr>
  </w:style>
  <w:style w:type="paragraph" w:customStyle="1" w:styleId="43211BB189164456831D30A38C442E6E18">
    <w:name w:val="43211BB189164456831D30A38C442E6E18"/>
    <w:rsid w:val="00750F6A"/>
    <w:pPr>
      <w:spacing w:before="20" w:after="20" w:line="240" w:lineRule="auto"/>
      <w:ind w:left="72" w:right="72"/>
    </w:pPr>
    <w:rPr>
      <w:lang w:eastAsia="ja-JP"/>
    </w:rPr>
  </w:style>
  <w:style w:type="paragraph" w:customStyle="1" w:styleId="12B3AA5087E74D628E42B4EADF4A35535">
    <w:name w:val="12B3AA5087E74D628E42B4EADF4A35535"/>
    <w:rsid w:val="00750F6A"/>
    <w:pPr>
      <w:spacing w:before="20" w:after="20" w:line="240" w:lineRule="auto"/>
      <w:ind w:left="72" w:right="72"/>
    </w:pPr>
    <w:rPr>
      <w:lang w:eastAsia="ja-JP"/>
    </w:rPr>
  </w:style>
  <w:style w:type="paragraph" w:customStyle="1" w:styleId="0325BD0DDD8845D791955D9042B5272211">
    <w:name w:val="0325BD0DDD8845D791955D9042B527221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1">
    <w:name w:val="85055F0F205C42FF938C37B05F43B57D11"/>
    <w:rsid w:val="00750F6A"/>
    <w:pPr>
      <w:spacing w:before="20" w:after="20" w:line="240" w:lineRule="auto"/>
      <w:ind w:left="72" w:right="72"/>
    </w:pPr>
    <w:rPr>
      <w:lang w:eastAsia="ja-JP"/>
    </w:rPr>
  </w:style>
  <w:style w:type="paragraph" w:customStyle="1" w:styleId="BB0AA797FD4C495A8B119024FC18101910">
    <w:name w:val="BB0AA797FD4C495A8B119024FC18101910"/>
    <w:rsid w:val="00750F6A"/>
    <w:pPr>
      <w:spacing w:before="20" w:after="20" w:line="240" w:lineRule="auto"/>
      <w:ind w:left="72" w:right="72"/>
    </w:pPr>
    <w:rPr>
      <w:lang w:eastAsia="ja-JP"/>
    </w:rPr>
  </w:style>
  <w:style w:type="paragraph" w:customStyle="1" w:styleId="D29C0588701845B08AA4AAB1C98D0B0011">
    <w:name w:val="D29C0588701845B08AA4AAB1C98D0B0011"/>
    <w:rsid w:val="00750F6A"/>
    <w:pPr>
      <w:spacing w:before="20" w:after="20" w:line="240" w:lineRule="auto"/>
      <w:ind w:left="72" w:right="72"/>
    </w:pPr>
    <w:rPr>
      <w:lang w:eastAsia="ja-JP"/>
    </w:rPr>
  </w:style>
  <w:style w:type="paragraph" w:customStyle="1" w:styleId="02DA4DB63C244763A0B12EF077F8972756">
    <w:name w:val="02DA4DB63C244763A0B12EF077F8972756"/>
    <w:rsid w:val="00750F6A"/>
    <w:pPr>
      <w:spacing w:before="20" w:after="20" w:line="240" w:lineRule="auto"/>
      <w:ind w:left="72" w:right="72"/>
    </w:pPr>
    <w:rPr>
      <w:lang w:eastAsia="ja-JP"/>
    </w:rPr>
  </w:style>
  <w:style w:type="paragraph" w:customStyle="1" w:styleId="197F0270F916442AA94AC9A9DB233E6571">
    <w:name w:val="197F0270F916442AA94AC9A9DB233E6571"/>
    <w:rsid w:val="00750F6A"/>
    <w:pPr>
      <w:spacing w:before="20" w:after="20" w:line="240" w:lineRule="auto"/>
      <w:ind w:left="72" w:right="72"/>
    </w:pPr>
    <w:rPr>
      <w:lang w:eastAsia="ja-JP"/>
    </w:rPr>
  </w:style>
  <w:style w:type="paragraph" w:customStyle="1" w:styleId="3ABF11A780B24159AC052CC43B3EEA9259">
    <w:name w:val="3ABF11A780B24159AC052CC43B3EEA925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8">
    <w:name w:val="BA2699BD47D24C45B04292C9B54523B458"/>
    <w:rsid w:val="00750F6A"/>
    <w:pPr>
      <w:spacing w:before="20" w:after="20" w:line="240" w:lineRule="auto"/>
      <w:ind w:left="72" w:right="72"/>
    </w:pPr>
    <w:rPr>
      <w:lang w:eastAsia="ja-JP"/>
    </w:rPr>
  </w:style>
  <w:style w:type="paragraph" w:customStyle="1" w:styleId="A7D2DB6B79724674810E9A82583FA4A867">
    <w:name w:val="A7D2DB6B79724674810E9A82583FA4A867"/>
    <w:rsid w:val="00750F6A"/>
    <w:pPr>
      <w:spacing w:before="20" w:after="20" w:line="240" w:lineRule="auto"/>
      <w:ind w:left="72" w:right="72"/>
      <w:jc w:val="right"/>
    </w:pPr>
    <w:rPr>
      <w:lang w:eastAsia="ja-JP"/>
    </w:rPr>
  </w:style>
  <w:style w:type="paragraph" w:customStyle="1" w:styleId="63D217BBE67B4FA19A7F60C37938473D58">
    <w:name w:val="63D217BBE67B4FA19A7F60C37938473D58"/>
    <w:rsid w:val="00750F6A"/>
    <w:pPr>
      <w:spacing w:before="20" w:after="20" w:line="240" w:lineRule="auto"/>
      <w:ind w:left="72" w:right="72"/>
    </w:pPr>
    <w:rPr>
      <w:lang w:eastAsia="ja-JP"/>
    </w:rPr>
  </w:style>
  <w:style w:type="paragraph" w:customStyle="1" w:styleId="12AFB8F7D4894F07A33DF63767E23C1A58">
    <w:name w:val="12AFB8F7D4894F07A33DF63767E23C1A58"/>
    <w:rsid w:val="00750F6A"/>
    <w:pPr>
      <w:spacing w:before="20" w:after="20" w:line="240" w:lineRule="auto"/>
      <w:ind w:left="72" w:right="72"/>
    </w:pPr>
    <w:rPr>
      <w:lang w:eastAsia="ja-JP"/>
    </w:rPr>
  </w:style>
  <w:style w:type="paragraph" w:customStyle="1" w:styleId="B0CC1F7057724CA6A33D24358C15379779">
    <w:name w:val="B0CC1F7057724CA6A33D24358C15379779"/>
    <w:rsid w:val="00750F6A"/>
    <w:pPr>
      <w:spacing w:before="20" w:after="20" w:line="240" w:lineRule="auto"/>
      <w:ind w:left="72" w:right="72"/>
      <w:jc w:val="right"/>
    </w:pPr>
    <w:rPr>
      <w:lang w:eastAsia="ja-JP"/>
    </w:rPr>
  </w:style>
  <w:style w:type="paragraph" w:customStyle="1" w:styleId="888FE4EFF50549F3805243956BBC027B58">
    <w:name w:val="888FE4EFF50549F3805243956BBC027B58"/>
    <w:rsid w:val="00750F6A"/>
    <w:pPr>
      <w:spacing w:before="20" w:after="20" w:line="240" w:lineRule="auto"/>
      <w:ind w:left="72" w:right="72"/>
    </w:pPr>
    <w:rPr>
      <w:lang w:eastAsia="ja-JP"/>
    </w:rPr>
  </w:style>
  <w:style w:type="paragraph" w:customStyle="1" w:styleId="018D7FAB854345849FDB3B7C7A7D4D3E58">
    <w:name w:val="018D7FAB854345849FDB3B7C7A7D4D3E58"/>
    <w:rsid w:val="00750F6A"/>
    <w:pPr>
      <w:spacing w:before="20" w:after="20" w:line="240" w:lineRule="auto"/>
      <w:ind w:left="72" w:right="72"/>
    </w:pPr>
    <w:rPr>
      <w:lang w:eastAsia="ja-JP"/>
    </w:rPr>
  </w:style>
  <w:style w:type="paragraph" w:customStyle="1" w:styleId="3D49C74611C34E3BA47CE91A9265A09A79">
    <w:name w:val="3D49C74611C34E3BA47CE91A9265A09A79"/>
    <w:rsid w:val="00750F6A"/>
    <w:pPr>
      <w:spacing w:before="20" w:after="20" w:line="240" w:lineRule="auto"/>
      <w:ind w:left="72" w:right="72"/>
      <w:jc w:val="right"/>
    </w:pPr>
    <w:rPr>
      <w:lang w:eastAsia="ja-JP"/>
    </w:rPr>
  </w:style>
  <w:style w:type="paragraph" w:customStyle="1" w:styleId="3DCCBB615D9142598449ED34C36531AD58">
    <w:name w:val="3DCCBB615D9142598449ED34C36531AD58"/>
    <w:rsid w:val="00750F6A"/>
    <w:pPr>
      <w:spacing w:before="20" w:after="20" w:line="240" w:lineRule="auto"/>
      <w:ind w:left="72" w:right="72"/>
    </w:pPr>
    <w:rPr>
      <w:lang w:eastAsia="ja-JP"/>
    </w:rPr>
  </w:style>
  <w:style w:type="paragraph" w:customStyle="1" w:styleId="C5AAAF86A36A4ECF8EA6EE28BB4EBD7573">
    <w:name w:val="C5AAAF86A36A4ECF8EA6EE28BB4EBD7573"/>
    <w:rsid w:val="00750F6A"/>
    <w:pPr>
      <w:spacing w:before="20" w:after="20" w:line="240" w:lineRule="auto"/>
      <w:ind w:left="72" w:right="72"/>
    </w:pPr>
    <w:rPr>
      <w:lang w:eastAsia="ja-JP"/>
    </w:rPr>
  </w:style>
  <w:style w:type="paragraph" w:customStyle="1" w:styleId="EB7D0DA7CA17491D80D9F42B415AD1EB73">
    <w:name w:val="EB7D0DA7CA17491D80D9F42B415AD1EB73"/>
    <w:rsid w:val="00750F6A"/>
    <w:pPr>
      <w:spacing w:before="20" w:after="20" w:line="240" w:lineRule="auto"/>
      <w:ind w:left="72" w:right="72"/>
    </w:pPr>
    <w:rPr>
      <w:lang w:eastAsia="ja-JP"/>
    </w:rPr>
  </w:style>
  <w:style w:type="paragraph" w:customStyle="1" w:styleId="9A7C02604E4B4CCFB4FA5EDEC6850D9456">
    <w:name w:val="9A7C02604E4B4CCFB4FA5EDEC6850D9456"/>
    <w:rsid w:val="00750F6A"/>
    <w:pPr>
      <w:spacing w:before="20" w:after="20" w:line="240" w:lineRule="auto"/>
      <w:ind w:left="72" w:right="72"/>
    </w:pPr>
    <w:rPr>
      <w:lang w:eastAsia="ja-JP"/>
    </w:rPr>
  </w:style>
  <w:style w:type="paragraph" w:customStyle="1" w:styleId="9357FA914E6647E0956B9E78A9B2ED3655">
    <w:name w:val="9357FA914E6647E0956B9E78A9B2ED3655"/>
    <w:rsid w:val="00750F6A"/>
    <w:pPr>
      <w:spacing w:before="20" w:after="20" w:line="240" w:lineRule="auto"/>
      <w:ind w:left="72" w:right="72"/>
    </w:pPr>
    <w:rPr>
      <w:lang w:eastAsia="ja-JP"/>
    </w:rPr>
  </w:style>
  <w:style w:type="paragraph" w:customStyle="1" w:styleId="4DA61580618F48459458A8E0D0CCBF2227">
    <w:name w:val="4DA61580618F48459458A8E0D0CCBF2227"/>
    <w:rsid w:val="00750F6A"/>
    <w:pPr>
      <w:spacing w:before="20" w:after="20" w:line="240" w:lineRule="auto"/>
      <w:ind w:left="72" w:right="72"/>
    </w:pPr>
    <w:rPr>
      <w:lang w:eastAsia="ja-JP"/>
    </w:rPr>
  </w:style>
  <w:style w:type="paragraph" w:customStyle="1" w:styleId="E26FD9C1EABC40EAA693BF50A249E0FE27">
    <w:name w:val="E26FD9C1EABC40EAA693BF50A249E0FE27"/>
    <w:rsid w:val="00750F6A"/>
    <w:pPr>
      <w:spacing w:before="20" w:after="20" w:line="240" w:lineRule="auto"/>
      <w:ind w:left="72" w:right="72"/>
    </w:pPr>
    <w:rPr>
      <w:lang w:eastAsia="ja-JP"/>
    </w:rPr>
  </w:style>
  <w:style w:type="paragraph" w:customStyle="1" w:styleId="0BC9752DAE95491F904F00C8663E3B4827">
    <w:name w:val="0BC9752DAE95491F904F00C8663E3B4827"/>
    <w:rsid w:val="00750F6A"/>
    <w:pPr>
      <w:spacing w:before="20" w:after="20" w:line="240" w:lineRule="auto"/>
      <w:ind w:left="72" w:right="72"/>
    </w:pPr>
    <w:rPr>
      <w:lang w:eastAsia="ja-JP"/>
    </w:rPr>
  </w:style>
  <w:style w:type="paragraph" w:customStyle="1" w:styleId="281B97625EBE40028F60B59140E0CB4127">
    <w:name w:val="281B97625EBE40028F60B59140E0CB4127"/>
    <w:rsid w:val="00750F6A"/>
    <w:pPr>
      <w:spacing w:before="20" w:after="20" w:line="240" w:lineRule="auto"/>
      <w:ind w:left="72" w:right="72"/>
    </w:pPr>
    <w:rPr>
      <w:lang w:eastAsia="ja-JP"/>
    </w:rPr>
  </w:style>
  <w:style w:type="paragraph" w:customStyle="1" w:styleId="7B6EE8C5D22342B59AD782CACBFA7A3A27">
    <w:name w:val="7B6EE8C5D22342B59AD782CACBFA7A3A27"/>
    <w:rsid w:val="00750F6A"/>
    <w:pPr>
      <w:spacing w:before="20" w:after="20" w:line="240" w:lineRule="auto"/>
      <w:ind w:left="72" w:right="72"/>
    </w:pPr>
    <w:rPr>
      <w:lang w:eastAsia="ja-JP"/>
    </w:rPr>
  </w:style>
  <w:style w:type="paragraph" w:customStyle="1" w:styleId="8F3D27605A43452EAEDA211ECEDD060324">
    <w:name w:val="8F3D27605A43452EAEDA211ECEDD060324"/>
    <w:rsid w:val="00750F6A"/>
    <w:pPr>
      <w:spacing w:before="20" w:after="20" w:line="240" w:lineRule="auto"/>
      <w:ind w:left="72" w:right="72"/>
    </w:pPr>
    <w:rPr>
      <w:lang w:eastAsia="ja-JP"/>
    </w:rPr>
  </w:style>
  <w:style w:type="paragraph" w:customStyle="1" w:styleId="AB103AF83DE84149A87765CE892B8BAE18">
    <w:name w:val="AB103AF83DE84149A87765CE892B8BAE18"/>
    <w:rsid w:val="00750F6A"/>
    <w:pPr>
      <w:spacing w:before="20" w:after="20" w:line="240" w:lineRule="auto"/>
      <w:ind w:left="72" w:right="72"/>
    </w:pPr>
    <w:rPr>
      <w:lang w:eastAsia="ja-JP"/>
    </w:rPr>
  </w:style>
  <w:style w:type="paragraph" w:customStyle="1" w:styleId="6B89752FDC7D42C981865E6F303613A919">
    <w:name w:val="6B89752FDC7D42C981865E6F303613A919"/>
    <w:rsid w:val="00750F6A"/>
    <w:pPr>
      <w:spacing w:before="20" w:after="20" w:line="240" w:lineRule="auto"/>
      <w:ind w:left="72" w:right="72"/>
    </w:pPr>
    <w:rPr>
      <w:lang w:eastAsia="ja-JP"/>
    </w:rPr>
  </w:style>
  <w:style w:type="paragraph" w:customStyle="1" w:styleId="5CD3A87A5FA643AA86A1AF5F915482D219">
    <w:name w:val="5CD3A87A5FA643AA86A1AF5F915482D219"/>
    <w:rsid w:val="00750F6A"/>
    <w:pPr>
      <w:spacing w:before="20" w:after="20" w:line="240" w:lineRule="auto"/>
      <w:ind w:left="72" w:right="72"/>
    </w:pPr>
    <w:rPr>
      <w:lang w:eastAsia="ja-JP"/>
    </w:rPr>
  </w:style>
  <w:style w:type="paragraph" w:customStyle="1" w:styleId="6F254AA4633B4DA7A2192CA53F76EA4C17">
    <w:name w:val="6F254AA4633B4DA7A2192CA53F76EA4C17"/>
    <w:rsid w:val="00750F6A"/>
    <w:pPr>
      <w:spacing w:before="20" w:after="20" w:line="240" w:lineRule="auto"/>
      <w:ind w:left="72" w:right="72"/>
    </w:pPr>
    <w:rPr>
      <w:lang w:eastAsia="ja-JP"/>
    </w:rPr>
  </w:style>
  <w:style w:type="paragraph" w:customStyle="1" w:styleId="4D22681232784FE5A4C5637550DC85AC19">
    <w:name w:val="4D22681232784FE5A4C5637550DC85AC19"/>
    <w:rsid w:val="00750F6A"/>
    <w:pPr>
      <w:spacing w:before="20" w:after="20" w:line="240" w:lineRule="auto"/>
      <w:ind w:left="72" w:right="72"/>
    </w:pPr>
    <w:rPr>
      <w:lang w:eastAsia="ja-JP"/>
    </w:rPr>
  </w:style>
  <w:style w:type="paragraph" w:customStyle="1" w:styleId="4A68F986384149E6A89AEB016335725919">
    <w:name w:val="4A68F986384149E6A89AEB016335725919"/>
    <w:rsid w:val="00750F6A"/>
    <w:pPr>
      <w:spacing w:before="20" w:after="20" w:line="240" w:lineRule="auto"/>
      <w:ind w:left="72" w:right="72"/>
    </w:pPr>
    <w:rPr>
      <w:lang w:eastAsia="ja-JP"/>
    </w:rPr>
  </w:style>
  <w:style w:type="paragraph" w:customStyle="1" w:styleId="43211BB189164456831D30A38C442E6E19">
    <w:name w:val="43211BB189164456831D30A38C442E6E19"/>
    <w:rsid w:val="00750F6A"/>
    <w:pPr>
      <w:spacing w:before="20" w:after="20" w:line="240" w:lineRule="auto"/>
      <w:ind w:left="72" w:right="72"/>
    </w:pPr>
    <w:rPr>
      <w:lang w:eastAsia="ja-JP"/>
    </w:rPr>
  </w:style>
  <w:style w:type="paragraph" w:customStyle="1" w:styleId="12B3AA5087E74D628E42B4EADF4A35536">
    <w:name w:val="12B3AA5087E74D628E42B4EADF4A35536"/>
    <w:rsid w:val="00750F6A"/>
    <w:pPr>
      <w:spacing w:before="20" w:after="20" w:line="240" w:lineRule="auto"/>
      <w:ind w:left="72" w:right="72"/>
    </w:pPr>
    <w:rPr>
      <w:lang w:eastAsia="ja-JP"/>
    </w:rPr>
  </w:style>
  <w:style w:type="paragraph" w:customStyle="1" w:styleId="0325BD0DDD8845D791955D9042B5272212">
    <w:name w:val="0325BD0DDD8845D791955D9042B527221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2">
    <w:name w:val="85055F0F205C42FF938C37B05F43B57D12"/>
    <w:rsid w:val="00750F6A"/>
    <w:pPr>
      <w:spacing w:before="20" w:after="20" w:line="240" w:lineRule="auto"/>
      <w:ind w:left="72" w:right="72"/>
    </w:pPr>
    <w:rPr>
      <w:lang w:eastAsia="ja-JP"/>
    </w:rPr>
  </w:style>
  <w:style w:type="paragraph" w:customStyle="1" w:styleId="BB0AA797FD4C495A8B119024FC18101911">
    <w:name w:val="BB0AA797FD4C495A8B119024FC18101911"/>
    <w:rsid w:val="00750F6A"/>
    <w:pPr>
      <w:spacing w:before="20" w:after="20" w:line="240" w:lineRule="auto"/>
      <w:ind w:left="72" w:right="72"/>
    </w:pPr>
    <w:rPr>
      <w:lang w:eastAsia="ja-JP"/>
    </w:rPr>
  </w:style>
  <w:style w:type="paragraph" w:customStyle="1" w:styleId="D29C0588701845B08AA4AAB1C98D0B0012">
    <w:name w:val="D29C0588701845B08AA4AAB1C98D0B0012"/>
    <w:rsid w:val="00750F6A"/>
    <w:pPr>
      <w:spacing w:before="20" w:after="20" w:line="240" w:lineRule="auto"/>
      <w:ind w:left="72" w:right="72"/>
    </w:pPr>
    <w:rPr>
      <w:lang w:eastAsia="ja-JP"/>
    </w:rPr>
  </w:style>
  <w:style w:type="paragraph" w:customStyle="1" w:styleId="02DA4DB63C244763A0B12EF077F8972757">
    <w:name w:val="02DA4DB63C244763A0B12EF077F8972757"/>
    <w:rsid w:val="00750F6A"/>
    <w:pPr>
      <w:spacing w:before="20" w:after="20" w:line="240" w:lineRule="auto"/>
      <w:ind w:left="72" w:right="72"/>
    </w:pPr>
    <w:rPr>
      <w:lang w:eastAsia="ja-JP"/>
    </w:rPr>
  </w:style>
  <w:style w:type="paragraph" w:customStyle="1" w:styleId="197F0270F916442AA94AC9A9DB233E6572">
    <w:name w:val="197F0270F916442AA94AC9A9DB233E6572"/>
    <w:rsid w:val="00750F6A"/>
    <w:pPr>
      <w:spacing w:before="20" w:after="20" w:line="240" w:lineRule="auto"/>
      <w:ind w:left="72" w:right="72"/>
    </w:pPr>
    <w:rPr>
      <w:lang w:eastAsia="ja-JP"/>
    </w:rPr>
  </w:style>
  <w:style w:type="paragraph" w:customStyle="1" w:styleId="3ABF11A780B24159AC052CC43B3EEA9260">
    <w:name w:val="3ABF11A780B24159AC052CC43B3EEA926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9">
    <w:name w:val="BA2699BD47D24C45B04292C9B54523B459"/>
    <w:rsid w:val="00750F6A"/>
    <w:pPr>
      <w:spacing w:before="20" w:after="20" w:line="240" w:lineRule="auto"/>
      <w:ind w:left="72" w:right="72"/>
    </w:pPr>
    <w:rPr>
      <w:lang w:eastAsia="ja-JP"/>
    </w:rPr>
  </w:style>
  <w:style w:type="paragraph" w:customStyle="1" w:styleId="A7D2DB6B79724674810E9A82583FA4A868">
    <w:name w:val="A7D2DB6B79724674810E9A82583FA4A868"/>
    <w:rsid w:val="00750F6A"/>
    <w:pPr>
      <w:spacing w:before="20" w:after="20" w:line="240" w:lineRule="auto"/>
      <w:ind w:left="72" w:right="72"/>
      <w:jc w:val="right"/>
    </w:pPr>
    <w:rPr>
      <w:lang w:eastAsia="ja-JP"/>
    </w:rPr>
  </w:style>
  <w:style w:type="paragraph" w:customStyle="1" w:styleId="63D217BBE67B4FA19A7F60C37938473D59">
    <w:name w:val="63D217BBE67B4FA19A7F60C37938473D59"/>
    <w:rsid w:val="00750F6A"/>
    <w:pPr>
      <w:spacing w:before="20" w:after="20" w:line="240" w:lineRule="auto"/>
      <w:ind w:left="72" w:right="72"/>
    </w:pPr>
    <w:rPr>
      <w:lang w:eastAsia="ja-JP"/>
    </w:rPr>
  </w:style>
  <w:style w:type="paragraph" w:customStyle="1" w:styleId="12AFB8F7D4894F07A33DF63767E23C1A59">
    <w:name w:val="12AFB8F7D4894F07A33DF63767E23C1A59"/>
    <w:rsid w:val="00750F6A"/>
    <w:pPr>
      <w:spacing w:before="20" w:after="20" w:line="240" w:lineRule="auto"/>
      <w:ind w:left="72" w:right="72"/>
    </w:pPr>
    <w:rPr>
      <w:lang w:eastAsia="ja-JP"/>
    </w:rPr>
  </w:style>
  <w:style w:type="paragraph" w:customStyle="1" w:styleId="B0CC1F7057724CA6A33D24358C15379780">
    <w:name w:val="B0CC1F7057724CA6A33D24358C15379780"/>
    <w:rsid w:val="00750F6A"/>
    <w:pPr>
      <w:spacing w:before="20" w:after="20" w:line="240" w:lineRule="auto"/>
      <w:ind w:left="72" w:right="72"/>
      <w:jc w:val="right"/>
    </w:pPr>
    <w:rPr>
      <w:lang w:eastAsia="ja-JP"/>
    </w:rPr>
  </w:style>
  <w:style w:type="paragraph" w:customStyle="1" w:styleId="888FE4EFF50549F3805243956BBC027B59">
    <w:name w:val="888FE4EFF50549F3805243956BBC027B59"/>
    <w:rsid w:val="00750F6A"/>
    <w:pPr>
      <w:spacing w:before="20" w:after="20" w:line="240" w:lineRule="auto"/>
      <w:ind w:left="72" w:right="72"/>
    </w:pPr>
    <w:rPr>
      <w:lang w:eastAsia="ja-JP"/>
    </w:rPr>
  </w:style>
  <w:style w:type="paragraph" w:customStyle="1" w:styleId="018D7FAB854345849FDB3B7C7A7D4D3E59">
    <w:name w:val="018D7FAB854345849FDB3B7C7A7D4D3E59"/>
    <w:rsid w:val="00750F6A"/>
    <w:pPr>
      <w:spacing w:before="20" w:after="20" w:line="240" w:lineRule="auto"/>
      <w:ind w:left="72" w:right="72"/>
    </w:pPr>
    <w:rPr>
      <w:lang w:eastAsia="ja-JP"/>
    </w:rPr>
  </w:style>
  <w:style w:type="paragraph" w:customStyle="1" w:styleId="3D49C74611C34E3BA47CE91A9265A09A80">
    <w:name w:val="3D49C74611C34E3BA47CE91A9265A09A80"/>
    <w:rsid w:val="00750F6A"/>
    <w:pPr>
      <w:spacing w:before="20" w:after="20" w:line="240" w:lineRule="auto"/>
      <w:ind w:left="72" w:right="72"/>
      <w:jc w:val="right"/>
    </w:pPr>
    <w:rPr>
      <w:lang w:eastAsia="ja-JP"/>
    </w:rPr>
  </w:style>
  <w:style w:type="paragraph" w:customStyle="1" w:styleId="3DCCBB615D9142598449ED34C36531AD59">
    <w:name w:val="3DCCBB615D9142598449ED34C36531AD59"/>
    <w:rsid w:val="00750F6A"/>
    <w:pPr>
      <w:spacing w:before="20" w:after="20" w:line="240" w:lineRule="auto"/>
      <w:ind w:left="72" w:right="72"/>
    </w:pPr>
    <w:rPr>
      <w:lang w:eastAsia="ja-JP"/>
    </w:rPr>
  </w:style>
  <w:style w:type="paragraph" w:customStyle="1" w:styleId="C5AAAF86A36A4ECF8EA6EE28BB4EBD7574">
    <w:name w:val="C5AAAF86A36A4ECF8EA6EE28BB4EBD7574"/>
    <w:rsid w:val="00750F6A"/>
    <w:pPr>
      <w:spacing w:before="20" w:after="20" w:line="240" w:lineRule="auto"/>
      <w:ind w:left="72" w:right="72"/>
    </w:pPr>
    <w:rPr>
      <w:lang w:eastAsia="ja-JP"/>
    </w:rPr>
  </w:style>
  <w:style w:type="paragraph" w:customStyle="1" w:styleId="EB7D0DA7CA17491D80D9F42B415AD1EB74">
    <w:name w:val="EB7D0DA7CA17491D80D9F42B415AD1EB74"/>
    <w:rsid w:val="00750F6A"/>
    <w:pPr>
      <w:spacing w:before="20" w:after="20" w:line="240" w:lineRule="auto"/>
      <w:ind w:left="72" w:right="72"/>
    </w:pPr>
    <w:rPr>
      <w:lang w:eastAsia="ja-JP"/>
    </w:rPr>
  </w:style>
  <w:style w:type="paragraph" w:customStyle="1" w:styleId="9A7C02604E4B4CCFB4FA5EDEC6850D9457">
    <w:name w:val="9A7C02604E4B4CCFB4FA5EDEC6850D9457"/>
    <w:rsid w:val="00750F6A"/>
    <w:pPr>
      <w:spacing w:before="20" w:after="20" w:line="240" w:lineRule="auto"/>
      <w:ind w:left="72" w:right="72"/>
    </w:pPr>
    <w:rPr>
      <w:lang w:eastAsia="ja-JP"/>
    </w:rPr>
  </w:style>
  <w:style w:type="paragraph" w:customStyle="1" w:styleId="9357FA914E6647E0956B9E78A9B2ED3656">
    <w:name w:val="9357FA914E6647E0956B9E78A9B2ED3656"/>
    <w:rsid w:val="00750F6A"/>
    <w:pPr>
      <w:spacing w:before="20" w:after="20" w:line="240" w:lineRule="auto"/>
      <w:ind w:left="72" w:right="72"/>
    </w:pPr>
    <w:rPr>
      <w:lang w:eastAsia="ja-JP"/>
    </w:rPr>
  </w:style>
  <w:style w:type="paragraph" w:customStyle="1" w:styleId="4DA61580618F48459458A8E0D0CCBF2228">
    <w:name w:val="4DA61580618F48459458A8E0D0CCBF2228"/>
    <w:rsid w:val="00750F6A"/>
    <w:pPr>
      <w:spacing w:before="20" w:after="20" w:line="240" w:lineRule="auto"/>
      <w:ind w:left="72" w:right="72"/>
    </w:pPr>
    <w:rPr>
      <w:lang w:eastAsia="ja-JP"/>
    </w:rPr>
  </w:style>
  <w:style w:type="paragraph" w:customStyle="1" w:styleId="E26FD9C1EABC40EAA693BF50A249E0FE28">
    <w:name w:val="E26FD9C1EABC40EAA693BF50A249E0FE28"/>
    <w:rsid w:val="00750F6A"/>
    <w:pPr>
      <w:spacing w:before="20" w:after="20" w:line="240" w:lineRule="auto"/>
      <w:ind w:left="72" w:right="72"/>
    </w:pPr>
    <w:rPr>
      <w:lang w:eastAsia="ja-JP"/>
    </w:rPr>
  </w:style>
  <w:style w:type="paragraph" w:customStyle="1" w:styleId="0BC9752DAE95491F904F00C8663E3B4828">
    <w:name w:val="0BC9752DAE95491F904F00C8663E3B4828"/>
    <w:rsid w:val="00750F6A"/>
    <w:pPr>
      <w:spacing w:before="20" w:after="20" w:line="240" w:lineRule="auto"/>
      <w:ind w:left="72" w:right="72"/>
    </w:pPr>
    <w:rPr>
      <w:lang w:eastAsia="ja-JP"/>
    </w:rPr>
  </w:style>
  <w:style w:type="paragraph" w:customStyle="1" w:styleId="281B97625EBE40028F60B59140E0CB4128">
    <w:name w:val="281B97625EBE40028F60B59140E0CB4128"/>
    <w:rsid w:val="00750F6A"/>
    <w:pPr>
      <w:spacing w:before="20" w:after="20" w:line="240" w:lineRule="auto"/>
      <w:ind w:left="72" w:right="72"/>
    </w:pPr>
    <w:rPr>
      <w:lang w:eastAsia="ja-JP"/>
    </w:rPr>
  </w:style>
  <w:style w:type="paragraph" w:customStyle="1" w:styleId="7B6EE8C5D22342B59AD782CACBFA7A3A28">
    <w:name w:val="7B6EE8C5D22342B59AD782CACBFA7A3A28"/>
    <w:rsid w:val="00750F6A"/>
    <w:pPr>
      <w:spacing w:before="20" w:after="20" w:line="240" w:lineRule="auto"/>
      <w:ind w:left="72" w:right="72"/>
    </w:pPr>
    <w:rPr>
      <w:lang w:eastAsia="ja-JP"/>
    </w:rPr>
  </w:style>
  <w:style w:type="paragraph" w:customStyle="1" w:styleId="8F3D27605A43452EAEDA211ECEDD060325">
    <w:name w:val="8F3D27605A43452EAEDA211ECEDD060325"/>
    <w:rsid w:val="00750F6A"/>
    <w:pPr>
      <w:spacing w:before="20" w:after="20" w:line="240" w:lineRule="auto"/>
      <w:ind w:left="72" w:right="72"/>
    </w:pPr>
    <w:rPr>
      <w:lang w:eastAsia="ja-JP"/>
    </w:rPr>
  </w:style>
  <w:style w:type="paragraph" w:customStyle="1" w:styleId="AB103AF83DE84149A87765CE892B8BAE19">
    <w:name w:val="AB103AF83DE84149A87765CE892B8BAE19"/>
    <w:rsid w:val="00750F6A"/>
    <w:pPr>
      <w:spacing w:before="20" w:after="20" w:line="240" w:lineRule="auto"/>
      <w:ind w:left="72" w:right="72"/>
    </w:pPr>
    <w:rPr>
      <w:lang w:eastAsia="ja-JP"/>
    </w:rPr>
  </w:style>
  <w:style w:type="paragraph" w:customStyle="1" w:styleId="6B89752FDC7D42C981865E6F303613A920">
    <w:name w:val="6B89752FDC7D42C981865E6F303613A920"/>
    <w:rsid w:val="00750F6A"/>
    <w:pPr>
      <w:spacing w:before="20" w:after="20" w:line="240" w:lineRule="auto"/>
      <w:ind w:left="72" w:right="72"/>
    </w:pPr>
    <w:rPr>
      <w:lang w:eastAsia="ja-JP"/>
    </w:rPr>
  </w:style>
  <w:style w:type="paragraph" w:customStyle="1" w:styleId="5CD3A87A5FA643AA86A1AF5F915482D220">
    <w:name w:val="5CD3A87A5FA643AA86A1AF5F915482D220"/>
    <w:rsid w:val="00750F6A"/>
    <w:pPr>
      <w:spacing w:before="20" w:after="20" w:line="240" w:lineRule="auto"/>
      <w:ind w:left="72" w:right="72"/>
    </w:pPr>
    <w:rPr>
      <w:lang w:eastAsia="ja-JP"/>
    </w:rPr>
  </w:style>
  <w:style w:type="paragraph" w:customStyle="1" w:styleId="6F254AA4633B4DA7A2192CA53F76EA4C18">
    <w:name w:val="6F254AA4633B4DA7A2192CA53F76EA4C18"/>
    <w:rsid w:val="00750F6A"/>
    <w:pPr>
      <w:spacing w:before="20" w:after="20" w:line="240" w:lineRule="auto"/>
      <w:ind w:left="72" w:right="72"/>
    </w:pPr>
    <w:rPr>
      <w:lang w:eastAsia="ja-JP"/>
    </w:rPr>
  </w:style>
  <w:style w:type="paragraph" w:customStyle="1" w:styleId="4D22681232784FE5A4C5637550DC85AC20">
    <w:name w:val="4D22681232784FE5A4C5637550DC85AC20"/>
    <w:rsid w:val="00750F6A"/>
    <w:pPr>
      <w:spacing w:before="20" w:after="20" w:line="240" w:lineRule="auto"/>
      <w:ind w:left="72" w:right="72"/>
    </w:pPr>
    <w:rPr>
      <w:lang w:eastAsia="ja-JP"/>
    </w:rPr>
  </w:style>
  <w:style w:type="paragraph" w:customStyle="1" w:styleId="4A68F986384149E6A89AEB016335725920">
    <w:name w:val="4A68F986384149E6A89AEB016335725920"/>
    <w:rsid w:val="00750F6A"/>
    <w:pPr>
      <w:spacing w:before="20" w:after="20" w:line="240" w:lineRule="auto"/>
      <w:ind w:left="72" w:right="72"/>
    </w:pPr>
    <w:rPr>
      <w:lang w:eastAsia="ja-JP"/>
    </w:rPr>
  </w:style>
  <w:style w:type="paragraph" w:customStyle="1" w:styleId="43211BB189164456831D30A38C442E6E20">
    <w:name w:val="43211BB189164456831D30A38C442E6E20"/>
    <w:rsid w:val="00750F6A"/>
    <w:pPr>
      <w:spacing w:before="20" w:after="20" w:line="240" w:lineRule="auto"/>
      <w:ind w:left="72" w:right="72"/>
    </w:pPr>
    <w:rPr>
      <w:lang w:eastAsia="ja-JP"/>
    </w:rPr>
  </w:style>
  <w:style w:type="paragraph" w:customStyle="1" w:styleId="12B3AA5087E74D628E42B4EADF4A35537">
    <w:name w:val="12B3AA5087E74D628E42B4EADF4A35537"/>
    <w:rsid w:val="00750F6A"/>
    <w:pPr>
      <w:spacing w:before="20" w:after="20" w:line="240" w:lineRule="auto"/>
      <w:ind w:left="72" w:right="72"/>
    </w:pPr>
    <w:rPr>
      <w:lang w:eastAsia="ja-JP"/>
    </w:rPr>
  </w:style>
  <w:style w:type="paragraph" w:customStyle="1" w:styleId="0325BD0DDD8845D791955D9042B5272213">
    <w:name w:val="0325BD0DDD8845D791955D9042B527221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3">
    <w:name w:val="85055F0F205C42FF938C37B05F43B57D13"/>
    <w:rsid w:val="00750F6A"/>
    <w:pPr>
      <w:spacing w:before="20" w:after="20" w:line="240" w:lineRule="auto"/>
      <w:ind w:left="72" w:right="72"/>
    </w:pPr>
    <w:rPr>
      <w:lang w:eastAsia="ja-JP"/>
    </w:rPr>
  </w:style>
  <w:style w:type="paragraph" w:customStyle="1" w:styleId="BB0AA797FD4C495A8B119024FC18101912">
    <w:name w:val="BB0AA797FD4C495A8B119024FC18101912"/>
    <w:rsid w:val="00750F6A"/>
    <w:pPr>
      <w:spacing w:before="20" w:after="20" w:line="240" w:lineRule="auto"/>
      <w:ind w:left="72" w:right="72"/>
    </w:pPr>
    <w:rPr>
      <w:lang w:eastAsia="ja-JP"/>
    </w:rPr>
  </w:style>
  <w:style w:type="paragraph" w:customStyle="1" w:styleId="D29C0588701845B08AA4AAB1C98D0B0013">
    <w:name w:val="D29C0588701845B08AA4AAB1C98D0B0013"/>
    <w:rsid w:val="00750F6A"/>
    <w:pPr>
      <w:spacing w:before="20" w:after="20" w:line="240" w:lineRule="auto"/>
      <w:ind w:left="72" w:right="72"/>
    </w:pPr>
    <w:rPr>
      <w:lang w:eastAsia="ja-JP"/>
    </w:rPr>
  </w:style>
  <w:style w:type="paragraph" w:customStyle="1" w:styleId="02DA4DB63C244763A0B12EF077F8972758">
    <w:name w:val="02DA4DB63C244763A0B12EF077F8972758"/>
    <w:rsid w:val="00750F6A"/>
    <w:pPr>
      <w:spacing w:before="20" w:after="20" w:line="240" w:lineRule="auto"/>
      <w:ind w:left="72" w:right="72"/>
    </w:pPr>
    <w:rPr>
      <w:lang w:eastAsia="ja-JP"/>
    </w:rPr>
  </w:style>
  <w:style w:type="paragraph" w:customStyle="1" w:styleId="197F0270F916442AA94AC9A9DB233E6573">
    <w:name w:val="197F0270F916442AA94AC9A9DB233E6573"/>
    <w:rsid w:val="00750F6A"/>
    <w:pPr>
      <w:spacing w:before="20" w:after="20" w:line="240" w:lineRule="auto"/>
      <w:ind w:left="72" w:right="72"/>
    </w:pPr>
    <w:rPr>
      <w:lang w:eastAsia="ja-JP"/>
    </w:rPr>
  </w:style>
  <w:style w:type="paragraph" w:customStyle="1" w:styleId="3ABF11A780B24159AC052CC43B3EEA9261">
    <w:name w:val="3ABF11A780B24159AC052CC43B3EEA926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60">
    <w:name w:val="BA2699BD47D24C45B04292C9B54523B460"/>
    <w:rsid w:val="00750F6A"/>
    <w:pPr>
      <w:spacing w:before="20" w:after="20" w:line="240" w:lineRule="auto"/>
      <w:ind w:left="72" w:right="72"/>
    </w:pPr>
    <w:rPr>
      <w:lang w:eastAsia="ja-JP"/>
    </w:rPr>
  </w:style>
  <w:style w:type="paragraph" w:customStyle="1" w:styleId="A7D2DB6B79724674810E9A82583FA4A869">
    <w:name w:val="A7D2DB6B79724674810E9A82583FA4A869"/>
    <w:rsid w:val="00750F6A"/>
    <w:pPr>
      <w:spacing w:before="20" w:after="20" w:line="240" w:lineRule="auto"/>
      <w:ind w:left="72" w:right="72"/>
      <w:jc w:val="right"/>
    </w:pPr>
    <w:rPr>
      <w:lang w:eastAsia="ja-JP"/>
    </w:rPr>
  </w:style>
  <w:style w:type="paragraph" w:customStyle="1" w:styleId="63D217BBE67B4FA19A7F60C37938473D60">
    <w:name w:val="63D217BBE67B4FA19A7F60C37938473D60"/>
    <w:rsid w:val="00750F6A"/>
    <w:pPr>
      <w:spacing w:before="20" w:after="20" w:line="240" w:lineRule="auto"/>
      <w:ind w:left="72" w:right="72"/>
    </w:pPr>
    <w:rPr>
      <w:lang w:eastAsia="ja-JP"/>
    </w:rPr>
  </w:style>
  <w:style w:type="paragraph" w:customStyle="1" w:styleId="12AFB8F7D4894F07A33DF63767E23C1A60">
    <w:name w:val="12AFB8F7D4894F07A33DF63767E23C1A60"/>
    <w:rsid w:val="00750F6A"/>
    <w:pPr>
      <w:spacing w:before="20" w:after="20" w:line="240" w:lineRule="auto"/>
      <w:ind w:left="72" w:right="72"/>
    </w:pPr>
    <w:rPr>
      <w:lang w:eastAsia="ja-JP"/>
    </w:rPr>
  </w:style>
  <w:style w:type="paragraph" w:customStyle="1" w:styleId="B0CC1F7057724CA6A33D24358C15379781">
    <w:name w:val="B0CC1F7057724CA6A33D24358C15379781"/>
    <w:rsid w:val="00750F6A"/>
    <w:pPr>
      <w:spacing w:before="20" w:after="20" w:line="240" w:lineRule="auto"/>
      <w:ind w:left="72" w:right="72"/>
      <w:jc w:val="right"/>
    </w:pPr>
    <w:rPr>
      <w:lang w:eastAsia="ja-JP"/>
    </w:rPr>
  </w:style>
  <w:style w:type="paragraph" w:customStyle="1" w:styleId="888FE4EFF50549F3805243956BBC027B60">
    <w:name w:val="888FE4EFF50549F3805243956BBC027B60"/>
    <w:rsid w:val="00750F6A"/>
    <w:pPr>
      <w:spacing w:before="20" w:after="20" w:line="240" w:lineRule="auto"/>
      <w:ind w:left="72" w:right="72"/>
    </w:pPr>
    <w:rPr>
      <w:lang w:eastAsia="ja-JP"/>
    </w:rPr>
  </w:style>
  <w:style w:type="paragraph" w:customStyle="1" w:styleId="018D7FAB854345849FDB3B7C7A7D4D3E60">
    <w:name w:val="018D7FAB854345849FDB3B7C7A7D4D3E60"/>
    <w:rsid w:val="00750F6A"/>
    <w:pPr>
      <w:spacing w:before="20" w:after="20" w:line="240" w:lineRule="auto"/>
      <w:ind w:left="72" w:right="72"/>
    </w:pPr>
    <w:rPr>
      <w:lang w:eastAsia="ja-JP"/>
    </w:rPr>
  </w:style>
  <w:style w:type="paragraph" w:customStyle="1" w:styleId="3D49C74611C34E3BA47CE91A9265A09A81">
    <w:name w:val="3D49C74611C34E3BA47CE91A9265A09A81"/>
    <w:rsid w:val="00750F6A"/>
    <w:pPr>
      <w:spacing w:before="20" w:after="20" w:line="240" w:lineRule="auto"/>
      <w:ind w:left="72" w:right="72"/>
      <w:jc w:val="right"/>
    </w:pPr>
    <w:rPr>
      <w:lang w:eastAsia="ja-JP"/>
    </w:rPr>
  </w:style>
  <w:style w:type="paragraph" w:customStyle="1" w:styleId="3DCCBB615D9142598449ED34C36531AD60">
    <w:name w:val="3DCCBB615D9142598449ED34C36531AD60"/>
    <w:rsid w:val="00750F6A"/>
    <w:pPr>
      <w:spacing w:before="20" w:after="20" w:line="240" w:lineRule="auto"/>
      <w:ind w:left="72" w:right="72"/>
    </w:pPr>
    <w:rPr>
      <w:lang w:eastAsia="ja-JP"/>
    </w:rPr>
  </w:style>
  <w:style w:type="paragraph" w:customStyle="1" w:styleId="C5AAAF86A36A4ECF8EA6EE28BB4EBD7575">
    <w:name w:val="C5AAAF86A36A4ECF8EA6EE28BB4EBD7575"/>
    <w:rsid w:val="00750F6A"/>
    <w:pPr>
      <w:spacing w:before="20" w:after="20" w:line="240" w:lineRule="auto"/>
      <w:ind w:left="72" w:right="72"/>
    </w:pPr>
    <w:rPr>
      <w:lang w:eastAsia="ja-JP"/>
    </w:rPr>
  </w:style>
  <w:style w:type="paragraph" w:customStyle="1" w:styleId="EB7D0DA7CA17491D80D9F42B415AD1EB75">
    <w:name w:val="EB7D0DA7CA17491D80D9F42B415AD1EB75"/>
    <w:rsid w:val="00750F6A"/>
    <w:pPr>
      <w:spacing w:before="20" w:after="20" w:line="240" w:lineRule="auto"/>
      <w:ind w:left="72" w:right="72"/>
    </w:pPr>
    <w:rPr>
      <w:lang w:eastAsia="ja-JP"/>
    </w:rPr>
  </w:style>
  <w:style w:type="paragraph" w:customStyle="1" w:styleId="9A7C02604E4B4CCFB4FA5EDEC6850D9458">
    <w:name w:val="9A7C02604E4B4CCFB4FA5EDEC6850D9458"/>
    <w:rsid w:val="00750F6A"/>
    <w:pPr>
      <w:spacing w:before="20" w:after="20" w:line="240" w:lineRule="auto"/>
      <w:ind w:left="72" w:right="72"/>
    </w:pPr>
    <w:rPr>
      <w:lang w:eastAsia="ja-JP"/>
    </w:rPr>
  </w:style>
  <w:style w:type="paragraph" w:customStyle="1" w:styleId="9357FA914E6647E0956B9E78A9B2ED3657">
    <w:name w:val="9357FA914E6647E0956B9E78A9B2ED3657"/>
    <w:rsid w:val="00750F6A"/>
    <w:pPr>
      <w:spacing w:before="20" w:after="20" w:line="240" w:lineRule="auto"/>
      <w:ind w:left="72" w:right="72"/>
    </w:pPr>
    <w:rPr>
      <w:lang w:eastAsia="ja-JP"/>
    </w:rPr>
  </w:style>
  <w:style w:type="paragraph" w:customStyle="1" w:styleId="4DA61580618F48459458A8E0D0CCBF2229">
    <w:name w:val="4DA61580618F48459458A8E0D0CCBF2229"/>
    <w:rsid w:val="00750F6A"/>
    <w:pPr>
      <w:spacing w:before="20" w:after="20" w:line="240" w:lineRule="auto"/>
      <w:ind w:left="72" w:right="72"/>
    </w:pPr>
    <w:rPr>
      <w:lang w:eastAsia="ja-JP"/>
    </w:rPr>
  </w:style>
  <w:style w:type="paragraph" w:customStyle="1" w:styleId="E26FD9C1EABC40EAA693BF50A249E0FE29">
    <w:name w:val="E26FD9C1EABC40EAA693BF50A249E0FE29"/>
    <w:rsid w:val="00750F6A"/>
    <w:pPr>
      <w:spacing w:before="20" w:after="20" w:line="240" w:lineRule="auto"/>
      <w:ind w:left="72" w:right="72"/>
    </w:pPr>
    <w:rPr>
      <w:lang w:eastAsia="ja-JP"/>
    </w:rPr>
  </w:style>
  <w:style w:type="paragraph" w:customStyle="1" w:styleId="0BC9752DAE95491F904F00C8663E3B4829">
    <w:name w:val="0BC9752DAE95491F904F00C8663E3B4829"/>
    <w:rsid w:val="00750F6A"/>
    <w:pPr>
      <w:spacing w:before="20" w:after="20" w:line="240" w:lineRule="auto"/>
      <w:ind w:left="72" w:right="72"/>
    </w:pPr>
    <w:rPr>
      <w:lang w:eastAsia="ja-JP"/>
    </w:rPr>
  </w:style>
  <w:style w:type="paragraph" w:customStyle="1" w:styleId="281B97625EBE40028F60B59140E0CB4129">
    <w:name w:val="281B97625EBE40028F60B59140E0CB4129"/>
    <w:rsid w:val="00750F6A"/>
    <w:pPr>
      <w:spacing w:before="20" w:after="20" w:line="240" w:lineRule="auto"/>
      <w:ind w:left="72" w:right="72"/>
    </w:pPr>
    <w:rPr>
      <w:lang w:eastAsia="ja-JP"/>
    </w:rPr>
  </w:style>
  <w:style w:type="paragraph" w:customStyle="1" w:styleId="7B6EE8C5D22342B59AD782CACBFA7A3A29">
    <w:name w:val="7B6EE8C5D22342B59AD782CACBFA7A3A29"/>
    <w:rsid w:val="00750F6A"/>
    <w:pPr>
      <w:spacing w:before="20" w:after="20" w:line="240" w:lineRule="auto"/>
      <w:ind w:left="72" w:right="72"/>
    </w:pPr>
    <w:rPr>
      <w:lang w:eastAsia="ja-JP"/>
    </w:rPr>
  </w:style>
  <w:style w:type="paragraph" w:customStyle="1" w:styleId="8F3D27605A43452EAEDA211ECEDD060326">
    <w:name w:val="8F3D27605A43452EAEDA211ECEDD060326"/>
    <w:rsid w:val="00750F6A"/>
    <w:pPr>
      <w:spacing w:before="20" w:after="20" w:line="240" w:lineRule="auto"/>
      <w:ind w:left="72" w:right="72"/>
    </w:pPr>
    <w:rPr>
      <w:lang w:eastAsia="ja-JP"/>
    </w:rPr>
  </w:style>
  <w:style w:type="paragraph" w:customStyle="1" w:styleId="AB103AF83DE84149A87765CE892B8BAE20">
    <w:name w:val="AB103AF83DE84149A87765CE892B8BAE20"/>
    <w:rsid w:val="00750F6A"/>
    <w:pPr>
      <w:spacing w:before="20" w:after="20" w:line="240" w:lineRule="auto"/>
      <w:ind w:left="72" w:right="72"/>
    </w:pPr>
    <w:rPr>
      <w:lang w:eastAsia="ja-JP"/>
    </w:rPr>
  </w:style>
  <w:style w:type="paragraph" w:customStyle="1" w:styleId="6B89752FDC7D42C981865E6F303613A921">
    <w:name w:val="6B89752FDC7D42C981865E6F303613A921"/>
    <w:rsid w:val="00750F6A"/>
    <w:pPr>
      <w:spacing w:before="20" w:after="20" w:line="240" w:lineRule="auto"/>
      <w:ind w:left="72" w:right="72"/>
    </w:pPr>
    <w:rPr>
      <w:lang w:eastAsia="ja-JP"/>
    </w:rPr>
  </w:style>
  <w:style w:type="paragraph" w:customStyle="1" w:styleId="5CD3A87A5FA643AA86A1AF5F915482D221">
    <w:name w:val="5CD3A87A5FA643AA86A1AF5F915482D221"/>
    <w:rsid w:val="00750F6A"/>
    <w:pPr>
      <w:spacing w:before="20" w:after="20" w:line="240" w:lineRule="auto"/>
      <w:ind w:left="72" w:right="72"/>
    </w:pPr>
    <w:rPr>
      <w:lang w:eastAsia="ja-JP"/>
    </w:rPr>
  </w:style>
  <w:style w:type="paragraph" w:customStyle="1" w:styleId="6F254AA4633B4DA7A2192CA53F76EA4C19">
    <w:name w:val="6F254AA4633B4DA7A2192CA53F76EA4C19"/>
    <w:rsid w:val="00750F6A"/>
    <w:pPr>
      <w:spacing w:before="20" w:after="20" w:line="240" w:lineRule="auto"/>
      <w:ind w:left="72" w:right="72"/>
    </w:pPr>
    <w:rPr>
      <w:lang w:eastAsia="ja-JP"/>
    </w:rPr>
  </w:style>
  <w:style w:type="paragraph" w:customStyle="1" w:styleId="4D22681232784FE5A4C5637550DC85AC21">
    <w:name w:val="4D22681232784FE5A4C5637550DC85AC21"/>
    <w:rsid w:val="00750F6A"/>
    <w:pPr>
      <w:spacing w:before="20" w:after="20" w:line="240" w:lineRule="auto"/>
      <w:ind w:left="72" w:right="72"/>
    </w:pPr>
    <w:rPr>
      <w:lang w:eastAsia="ja-JP"/>
    </w:rPr>
  </w:style>
  <w:style w:type="paragraph" w:customStyle="1" w:styleId="4A68F986384149E6A89AEB016335725921">
    <w:name w:val="4A68F986384149E6A89AEB016335725921"/>
    <w:rsid w:val="00750F6A"/>
    <w:pPr>
      <w:spacing w:before="20" w:after="20" w:line="240" w:lineRule="auto"/>
      <w:ind w:left="72" w:right="72"/>
    </w:pPr>
    <w:rPr>
      <w:lang w:eastAsia="ja-JP"/>
    </w:rPr>
  </w:style>
  <w:style w:type="paragraph" w:customStyle="1" w:styleId="43211BB189164456831D30A38C442E6E21">
    <w:name w:val="43211BB189164456831D30A38C442E6E21"/>
    <w:rsid w:val="00750F6A"/>
    <w:pPr>
      <w:spacing w:before="20" w:after="20" w:line="240" w:lineRule="auto"/>
      <w:ind w:left="72" w:right="72"/>
    </w:pPr>
    <w:rPr>
      <w:lang w:eastAsia="ja-JP"/>
    </w:rPr>
  </w:style>
  <w:style w:type="paragraph" w:customStyle="1" w:styleId="12B3AA5087E74D628E42B4EADF4A35538">
    <w:name w:val="12B3AA5087E74D628E42B4EADF4A35538"/>
    <w:rsid w:val="00750F6A"/>
    <w:pPr>
      <w:spacing w:before="20" w:after="20" w:line="240" w:lineRule="auto"/>
      <w:ind w:left="72" w:right="72"/>
    </w:pPr>
    <w:rPr>
      <w:lang w:eastAsia="ja-JP"/>
    </w:rPr>
  </w:style>
  <w:style w:type="paragraph" w:customStyle="1" w:styleId="0325BD0DDD8845D791955D9042B5272214">
    <w:name w:val="0325BD0DDD8845D791955D9042B527221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4">
    <w:name w:val="85055F0F205C42FF938C37B05F43B57D14"/>
    <w:rsid w:val="00750F6A"/>
    <w:pPr>
      <w:spacing w:before="20" w:after="20" w:line="240" w:lineRule="auto"/>
      <w:ind w:left="72" w:right="72"/>
    </w:pPr>
    <w:rPr>
      <w:lang w:eastAsia="ja-JP"/>
    </w:rPr>
  </w:style>
  <w:style w:type="paragraph" w:customStyle="1" w:styleId="BB0AA797FD4C495A8B119024FC18101913">
    <w:name w:val="BB0AA797FD4C495A8B119024FC18101913"/>
    <w:rsid w:val="00750F6A"/>
    <w:pPr>
      <w:spacing w:before="20" w:after="20" w:line="240" w:lineRule="auto"/>
      <w:ind w:left="72" w:right="72"/>
    </w:pPr>
    <w:rPr>
      <w:lang w:eastAsia="ja-JP"/>
    </w:rPr>
  </w:style>
  <w:style w:type="paragraph" w:customStyle="1" w:styleId="D29C0588701845B08AA4AAB1C98D0B0014">
    <w:name w:val="D29C0588701845B08AA4AAB1C98D0B0014"/>
    <w:rsid w:val="00750F6A"/>
    <w:pPr>
      <w:spacing w:before="20" w:after="20" w:line="240" w:lineRule="auto"/>
      <w:ind w:left="72" w:right="72"/>
    </w:pPr>
    <w:rPr>
      <w:lang w:eastAsia="ja-JP"/>
    </w:rPr>
  </w:style>
  <w:style w:type="paragraph" w:customStyle="1" w:styleId="02DA4DB63C244763A0B12EF077F8972759">
    <w:name w:val="02DA4DB63C244763A0B12EF077F8972759"/>
    <w:rsid w:val="00750F6A"/>
    <w:pPr>
      <w:spacing w:before="20" w:after="20" w:line="240" w:lineRule="auto"/>
      <w:ind w:left="72" w:right="72"/>
    </w:pPr>
    <w:rPr>
      <w:lang w:eastAsia="ja-JP"/>
    </w:rPr>
  </w:style>
  <w:style w:type="paragraph" w:customStyle="1" w:styleId="197F0270F916442AA94AC9A9DB233E6574">
    <w:name w:val="197F0270F916442AA94AC9A9DB233E6574"/>
    <w:rsid w:val="00750F6A"/>
    <w:pPr>
      <w:spacing w:before="20" w:after="20" w:line="240" w:lineRule="auto"/>
      <w:ind w:left="72" w:right="72"/>
    </w:pPr>
    <w:rPr>
      <w:lang w:eastAsia="ja-JP"/>
    </w:rPr>
  </w:style>
  <w:style w:type="paragraph" w:customStyle="1" w:styleId="3ABF11A780B24159AC052CC43B3EEA9262">
    <w:name w:val="3ABF11A780B24159AC052CC43B3EEA926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61">
    <w:name w:val="BA2699BD47D24C45B04292C9B54523B461"/>
    <w:rsid w:val="00750F6A"/>
    <w:pPr>
      <w:spacing w:before="20" w:after="20" w:line="240" w:lineRule="auto"/>
      <w:ind w:left="72" w:right="72"/>
    </w:pPr>
    <w:rPr>
      <w:lang w:eastAsia="ja-JP"/>
    </w:rPr>
  </w:style>
  <w:style w:type="paragraph" w:customStyle="1" w:styleId="A7D2DB6B79724674810E9A82583FA4A870">
    <w:name w:val="A7D2DB6B79724674810E9A82583FA4A870"/>
    <w:rsid w:val="00750F6A"/>
    <w:pPr>
      <w:spacing w:before="20" w:after="20" w:line="240" w:lineRule="auto"/>
      <w:ind w:left="72" w:right="72"/>
      <w:jc w:val="right"/>
    </w:pPr>
    <w:rPr>
      <w:lang w:eastAsia="ja-JP"/>
    </w:rPr>
  </w:style>
  <w:style w:type="paragraph" w:customStyle="1" w:styleId="63D217BBE67B4FA19A7F60C37938473D61">
    <w:name w:val="63D217BBE67B4FA19A7F60C37938473D61"/>
    <w:rsid w:val="00750F6A"/>
    <w:pPr>
      <w:spacing w:before="20" w:after="20" w:line="240" w:lineRule="auto"/>
      <w:ind w:left="72" w:right="72"/>
    </w:pPr>
    <w:rPr>
      <w:lang w:eastAsia="ja-JP"/>
    </w:rPr>
  </w:style>
  <w:style w:type="paragraph" w:customStyle="1" w:styleId="12AFB8F7D4894F07A33DF63767E23C1A61">
    <w:name w:val="12AFB8F7D4894F07A33DF63767E23C1A61"/>
    <w:rsid w:val="00750F6A"/>
    <w:pPr>
      <w:spacing w:before="20" w:after="20" w:line="240" w:lineRule="auto"/>
      <w:ind w:left="72" w:right="72"/>
    </w:pPr>
    <w:rPr>
      <w:lang w:eastAsia="ja-JP"/>
    </w:rPr>
  </w:style>
  <w:style w:type="paragraph" w:customStyle="1" w:styleId="B0CC1F7057724CA6A33D24358C15379782">
    <w:name w:val="B0CC1F7057724CA6A33D24358C15379782"/>
    <w:rsid w:val="00750F6A"/>
    <w:pPr>
      <w:spacing w:before="20" w:after="20" w:line="240" w:lineRule="auto"/>
      <w:ind w:left="72" w:right="72"/>
      <w:jc w:val="right"/>
    </w:pPr>
    <w:rPr>
      <w:lang w:eastAsia="ja-JP"/>
    </w:rPr>
  </w:style>
  <w:style w:type="paragraph" w:customStyle="1" w:styleId="888FE4EFF50549F3805243956BBC027B61">
    <w:name w:val="888FE4EFF50549F3805243956BBC027B61"/>
    <w:rsid w:val="00750F6A"/>
    <w:pPr>
      <w:spacing w:before="20" w:after="20" w:line="240" w:lineRule="auto"/>
      <w:ind w:left="72" w:right="72"/>
    </w:pPr>
    <w:rPr>
      <w:lang w:eastAsia="ja-JP"/>
    </w:rPr>
  </w:style>
  <w:style w:type="paragraph" w:customStyle="1" w:styleId="018D7FAB854345849FDB3B7C7A7D4D3E61">
    <w:name w:val="018D7FAB854345849FDB3B7C7A7D4D3E61"/>
    <w:rsid w:val="00750F6A"/>
    <w:pPr>
      <w:spacing w:before="20" w:after="20" w:line="240" w:lineRule="auto"/>
      <w:ind w:left="72" w:right="72"/>
    </w:pPr>
    <w:rPr>
      <w:lang w:eastAsia="ja-JP"/>
    </w:rPr>
  </w:style>
  <w:style w:type="paragraph" w:customStyle="1" w:styleId="3D49C74611C34E3BA47CE91A9265A09A82">
    <w:name w:val="3D49C74611C34E3BA47CE91A9265A09A82"/>
    <w:rsid w:val="00750F6A"/>
    <w:pPr>
      <w:spacing w:before="20" w:after="20" w:line="240" w:lineRule="auto"/>
      <w:ind w:left="72" w:right="72"/>
      <w:jc w:val="right"/>
    </w:pPr>
    <w:rPr>
      <w:lang w:eastAsia="ja-JP"/>
    </w:rPr>
  </w:style>
  <w:style w:type="paragraph" w:customStyle="1" w:styleId="3DCCBB615D9142598449ED34C36531AD61">
    <w:name w:val="3DCCBB615D9142598449ED34C36531AD61"/>
    <w:rsid w:val="00750F6A"/>
    <w:pPr>
      <w:spacing w:before="20" w:after="20" w:line="240" w:lineRule="auto"/>
      <w:ind w:left="72" w:right="72"/>
    </w:pPr>
    <w:rPr>
      <w:lang w:eastAsia="ja-JP"/>
    </w:rPr>
  </w:style>
  <w:style w:type="paragraph" w:customStyle="1" w:styleId="C5AAAF86A36A4ECF8EA6EE28BB4EBD7576">
    <w:name w:val="C5AAAF86A36A4ECF8EA6EE28BB4EBD7576"/>
    <w:rsid w:val="00750F6A"/>
    <w:pPr>
      <w:spacing w:before="20" w:after="20" w:line="240" w:lineRule="auto"/>
      <w:ind w:left="72" w:right="72"/>
    </w:pPr>
    <w:rPr>
      <w:lang w:eastAsia="ja-JP"/>
    </w:rPr>
  </w:style>
  <w:style w:type="paragraph" w:customStyle="1" w:styleId="EB7D0DA7CA17491D80D9F42B415AD1EB76">
    <w:name w:val="EB7D0DA7CA17491D80D9F42B415AD1EB76"/>
    <w:rsid w:val="00750F6A"/>
    <w:pPr>
      <w:spacing w:before="20" w:after="20" w:line="240" w:lineRule="auto"/>
      <w:ind w:left="72" w:right="72"/>
    </w:pPr>
    <w:rPr>
      <w:lang w:eastAsia="ja-JP"/>
    </w:rPr>
  </w:style>
  <w:style w:type="paragraph" w:customStyle="1" w:styleId="9A7C02604E4B4CCFB4FA5EDEC6850D9459">
    <w:name w:val="9A7C02604E4B4CCFB4FA5EDEC6850D9459"/>
    <w:rsid w:val="00750F6A"/>
    <w:pPr>
      <w:spacing w:before="20" w:after="20" w:line="240" w:lineRule="auto"/>
      <w:ind w:left="72" w:right="72"/>
    </w:pPr>
    <w:rPr>
      <w:lang w:eastAsia="ja-JP"/>
    </w:rPr>
  </w:style>
  <w:style w:type="paragraph" w:customStyle="1" w:styleId="9357FA914E6647E0956B9E78A9B2ED3658">
    <w:name w:val="9357FA914E6647E0956B9E78A9B2ED3658"/>
    <w:rsid w:val="00750F6A"/>
    <w:pPr>
      <w:spacing w:before="20" w:after="20" w:line="240" w:lineRule="auto"/>
      <w:ind w:left="72" w:right="72"/>
    </w:pPr>
    <w:rPr>
      <w:lang w:eastAsia="ja-JP"/>
    </w:rPr>
  </w:style>
  <w:style w:type="paragraph" w:customStyle="1" w:styleId="4DA61580618F48459458A8E0D0CCBF2230">
    <w:name w:val="4DA61580618F48459458A8E0D0CCBF2230"/>
    <w:rsid w:val="00845C9D"/>
    <w:pPr>
      <w:spacing w:before="20" w:after="20" w:line="240" w:lineRule="auto"/>
      <w:ind w:left="72" w:right="72"/>
    </w:pPr>
    <w:rPr>
      <w:lang w:eastAsia="ja-JP"/>
    </w:rPr>
  </w:style>
  <w:style w:type="paragraph" w:customStyle="1" w:styleId="E26FD9C1EABC40EAA693BF50A249E0FE30">
    <w:name w:val="E26FD9C1EABC40EAA693BF50A249E0FE30"/>
    <w:rsid w:val="00845C9D"/>
    <w:pPr>
      <w:spacing w:before="20" w:after="20" w:line="240" w:lineRule="auto"/>
      <w:ind w:left="72" w:right="72"/>
    </w:pPr>
    <w:rPr>
      <w:lang w:eastAsia="ja-JP"/>
    </w:rPr>
  </w:style>
  <w:style w:type="paragraph" w:customStyle="1" w:styleId="0BC9752DAE95491F904F00C8663E3B4830">
    <w:name w:val="0BC9752DAE95491F904F00C8663E3B4830"/>
    <w:rsid w:val="00845C9D"/>
    <w:pPr>
      <w:spacing w:before="20" w:after="20" w:line="240" w:lineRule="auto"/>
      <w:ind w:left="72" w:right="72"/>
    </w:pPr>
    <w:rPr>
      <w:lang w:eastAsia="ja-JP"/>
    </w:rPr>
  </w:style>
  <w:style w:type="paragraph" w:customStyle="1" w:styleId="281B97625EBE40028F60B59140E0CB4130">
    <w:name w:val="281B97625EBE40028F60B59140E0CB4130"/>
    <w:rsid w:val="00845C9D"/>
    <w:pPr>
      <w:spacing w:before="20" w:after="20" w:line="240" w:lineRule="auto"/>
      <w:ind w:left="72" w:right="72"/>
    </w:pPr>
    <w:rPr>
      <w:lang w:eastAsia="ja-JP"/>
    </w:rPr>
  </w:style>
  <w:style w:type="paragraph" w:customStyle="1" w:styleId="7B6EE8C5D22342B59AD782CACBFA7A3A30">
    <w:name w:val="7B6EE8C5D22342B59AD782CACBFA7A3A30"/>
    <w:rsid w:val="00845C9D"/>
    <w:pPr>
      <w:spacing w:before="20" w:after="20" w:line="240" w:lineRule="auto"/>
      <w:ind w:left="72" w:right="72"/>
    </w:pPr>
    <w:rPr>
      <w:lang w:eastAsia="ja-JP"/>
    </w:rPr>
  </w:style>
  <w:style w:type="paragraph" w:customStyle="1" w:styleId="8F3D27605A43452EAEDA211ECEDD060327">
    <w:name w:val="8F3D27605A43452EAEDA211ECEDD060327"/>
    <w:rsid w:val="00845C9D"/>
    <w:pPr>
      <w:spacing w:before="20" w:after="20" w:line="240" w:lineRule="auto"/>
      <w:ind w:left="72" w:right="72"/>
    </w:pPr>
    <w:rPr>
      <w:lang w:eastAsia="ja-JP"/>
    </w:rPr>
  </w:style>
  <w:style w:type="paragraph" w:customStyle="1" w:styleId="AB103AF83DE84149A87765CE892B8BAE21">
    <w:name w:val="AB103AF83DE84149A87765CE892B8BAE21"/>
    <w:rsid w:val="00845C9D"/>
    <w:pPr>
      <w:spacing w:before="20" w:after="20" w:line="240" w:lineRule="auto"/>
      <w:ind w:left="72" w:right="72"/>
    </w:pPr>
    <w:rPr>
      <w:lang w:eastAsia="ja-JP"/>
    </w:rPr>
  </w:style>
  <w:style w:type="paragraph" w:customStyle="1" w:styleId="6B89752FDC7D42C981865E6F303613A922">
    <w:name w:val="6B89752FDC7D42C981865E6F303613A922"/>
    <w:rsid w:val="00845C9D"/>
    <w:pPr>
      <w:spacing w:before="20" w:after="20" w:line="240" w:lineRule="auto"/>
      <w:ind w:left="72" w:right="72"/>
    </w:pPr>
    <w:rPr>
      <w:lang w:eastAsia="ja-JP"/>
    </w:rPr>
  </w:style>
  <w:style w:type="paragraph" w:customStyle="1" w:styleId="5CD3A87A5FA643AA86A1AF5F915482D222">
    <w:name w:val="5CD3A87A5FA643AA86A1AF5F915482D222"/>
    <w:rsid w:val="00845C9D"/>
    <w:pPr>
      <w:spacing w:before="20" w:after="20" w:line="240" w:lineRule="auto"/>
      <w:ind w:left="72" w:right="72"/>
    </w:pPr>
    <w:rPr>
      <w:lang w:eastAsia="ja-JP"/>
    </w:rPr>
  </w:style>
  <w:style w:type="paragraph" w:customStyle="1" w:styleId="6F254AA4633B4DA7A2192CA53F76EA4C20">
    <w:name w:val="6F254AA4633B4DA7A2192CA53F76EA4C20"/>
    <w:rsid w:val="00845C9D"/>
    <w:pPr>
      <w:spacing w:before="20" w:after="20" w:line="240" w:lineRule="auto"/>
      <w:ind w:left="72" w:right="72"/>
    </w:pPr>
    <w:rPr>
      <w:lang w:eastAsia="ja-JP"/>
    </w:rPr>
  </w:style>
  <w:style w:type="paragraph" w:customStyle="1" w:styleId="4D22681232784FE5A4C5637550DC85AC22">
    <w:name w:val="4D22681232784FE5A4C5637550DC85AC22"/>
    <w:rsid w:val="00845C9D"/>
    <w:pPr>
      <w:spacing w:before="20" w:after="20" w:line="240" w:lineRule="auto"/>
      <w:ind w:left="72" w:right="72"/>
    </w:pPr>
    <w:rPr>
      <w:lang w:eastAsia="ja-JP"/>
    </w:rPr>
  </w:style>
  <w:style w:type="paragraph" w:customStyle="1" w:styleId="4A68F986384149E6A89AEB016335725922">
    <w:name w:val="4A68F986384149E6A89AEB016335725922"/>
    <w:rsid w:val="00845C9D"/>
    <w:pPr>
      <w:spacing w:before="20" w:after="20" w:line="240" w:lineRule="auto"/>
      <w:ind w:left="72" w:right="72"/>
    </w:pPr>
    <w:rPr>
      <w:lang w:eastAsia="ja-JP"/>
    </w:rPr>
  </w:style>
  <w:style w:type="paragraph" w:customStyle="1" w:styleId="43211BB189164456831D30A38C442E6E22">
    <w:name w:val="43211BB189164456831D30A38C442E6E22"/>
    <w:rsid w:val="00845C9D"/>
    <w:pPr>
      <w:spacing w:before="20" w:after="20" w:line="240" w:lineRule="auto"/>
      <w:ind w:left="72" w:right="72"/>
    </w:pPr>
    <w:rPr>
      <w:lang w:eastAsia="ja-JP"/>
    </w:rPr>
  </w:style>
  <w:style w:type="paragraph" w:customStyle="1" w:styleId="12B3AA5087E74D628E42B4EADF4A35539">
    <w:name w:val="12B3AA5087E74D628E42B4EADF4A35539"/>
    <w:rsid w:val="00845C9D"/>
    <w:pPr>
      <w:spacing w:before="20" w:after="20" w:line="240" w:lineRule="auto"/>
      <w:ind w:left="72" w:right="72"/>
    </w:pPr>
    <w:rPr>
      <w:lang w:eastAsia="ja-JP"/>
    </w:rPr>
  </w:style>
  <w:style w:type="paragraph" w:customStyle="1" w:styleId="0325BD0DDD8845D791955D9042B5272215">
    <w:name w:val="0325BD0DDD8845D791955D9042B5272215"/>
    <w:rsid w:val="00845C9D"/>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5">
    <w:name w:val="85055F0F205C42FF938C37B05F43B57D15"/>
    <w:rsid w:val="00845C9D"/>
    <w:pPr>
      <w:spacing w:before="20" w:after="20" w:line="240" w:lineRule="auto"/>
      <w:ind w:left="72" w:right="72"/>
    </w:pPr>
    <w:rPr>
      <w:lang w:eastAsia="ja-JP"/>
    </w:rPr>
  </w:style>
  <w:style w:type="paragraph" w:customStyle="1" w:styleId="BB0AA797FD4C495A8B119024FC18101914">
    <w:name w:val="BB0AA797FD4C495A8B119024FC18101914"/>
    <w:rsid w:val="00845C9D"/>
    <w:pPr>
      <w:spacing w:before="20" w:after="20" w:line="240" w:lineRule="auto"/>
      <w:ind w:left="72" w:right="72"/>
    </w:pPr>
    <w:rPr>
      <w:lang w:eastAsia="ja-JP"/>
    </w:rPr>
  </w:style>
  <w:style w:type="paragraph" w:customStyle="1" w:styleId="D29C0588701845B08AA4AAB1C98D0B0015">
    <w:name w:val="D29C0588701845B08AA4AAB1C98D0B0015"/>
    <w:rsid w:val="00845C9D"/>
    <w:pPr>
      <w:spacing w:before="20" w:after="20" w:line="240" w:lineRule="auto"/>
      <w:ind w:left="72" w:right="72"/>
    </w:pPr>
    <w:rPr>
      <w:lang w:eastAsia="ja-JP"/>
    </w:rPr>
  </w:style>
  <w:style w:type="paragraph" w:customStyle="1" w:styleId="02DA4DB63C244763A0B12EF077F8972760">
    <w:name w:val="02DA4DB63C244763A0B12EF077F8972760"/>
    <w:rsid w:val="00845C9D"/>
    <w:pPr>
      <w:spacing w:before="20" w:after="20" w:line="240" w:lineRule="auto"/>
      <w:ind w:left="72" w:right="72"/>
    </w:pPr>
    <w:rPr>
      <w:lang w:eastAsia="ja-JP"/>
    </w:rPr>
  </w:style>
  <w:style w:type="paragraph" w:customStyle="1" w:styleId="197F0270F916442AA94AC9A9DB233E6575">
    <w:name w:val="197F0270F916442AA94AC9A9DB233E6575"/>
    <w:rsid w:val="00845C9D"/>
    <w:pPr>
      <w:spacing w:before="20" w:after="20" w:line="240" w:lineRule="auto"/>
      <w:ind w:left="72" w:right="72"/>
    </w:pPr>
    <w:rPr>
      <w:lang w:eastAsia="ja-JP"/>
    </w:rPr>
  </w:style>
  <w:style w:type="paragraph" w:customStyle="1" w:styleId="3ABF11A780B24159AC052CC43B3EEA9263">
    <w:name w:val="3ABF11A780B24159AC052CC43B3EEA9263"/>
    <w:rsid w:val="00845C9D"/>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62">
    <w:name w:val="BA2699BD47D24C45B04292C9B54523B462"/>
    <w:rsid w:val="00845C9D"/>
    <w:pPr>
      <w:spacing w:before="20" w:after="20" w:line="240" w:lineRule="auto"/>
      <w:ind w:left="72" w:right="72"/>
    </w:pPr>
    <w:rPr>
      <w:lang w:eastAsia="ja-JP"/>
    </w:rPr>
  </w:style>
  <w:style w:type="paragraph" w:customStyle="1" w:styleId="A7D2DB6B79724674810E9A82583FA4A871">
    <w:name w:val="A7D2DB6B79724674810E9A82583FA4A871"/>
    <w:rsid w:val="00845C9D"/>
    <w:pPr>
      <w:spacing w:before="20" w:after="20" w:line="240" w:lineRule="auto"/>
      <w:ind w:left="72" w:right="72"/>
      <w:jc w:val="right"/>
    </w:pPr>
    <w:rPr>
      <w:lang w:eastAsia="ja-JP"/>
    </w:rPr>
  </w:style>
  <w:style w:type="paragraph" w:customStyle="1" w:styleId="63D217BBE67B4FA19A7F60C37938473D62">
    <w:name w:val="63D217BBE67B4FA19A7F60C37938473D62"/>
    <w:rsid w:val="00845C9D"/>
    <w:pPr>
      <w:spacing w:before="20" w:after="20" w:line="240" w:lineRule="auto"/>
      <w:ind w:left="72" w:right="72"/>
    </w:pPr>
    <w:rPr>
      <w:lang w:eastAsia="ja-JP"/>
    </w:rPr>
  </w:style>
  <w:style w:type="paragraph" w:customStyle="1" w:styleId="12AFB8F7D4894F07A33DF63767E23C1A62">
    <w:name w:val="12AFB8F7D4894F07A33DF63767E23C1A62"/>
    <w:rsid w:val="00845C9D"/>
    <w:pPr>
      <w:spacing w:before="20" w:after="20" w:line="240" w:lineRule="auto"/>
      <w:ind w:left="72" w:right="72"/>
    </w:pPr>
    <w:rPr>
      <w:lang w:eastAsia="ja-JP"/>
    </w:rPr>
  </w:style>
  <w:style w:type="paragraph" w:customStyle="1" w:styleId="B0CC1F7057724CA6A33D24358C15379783">
    <w:name w:val="B0CC1F7057724CA6A33D24358C15379783"/>
    <w:rsid w:val="00845C9D"/>
    <w:pPr>
      <w:spacing w:before="20" w:after="20" w:line="240" w:lineRule="auto"/>
      <w:ind w:left="72" w:right="72"/>
      <w:jc w:val="right"/>
    </w:pPr>
    <w:rPr>
      <w:lang w:eastAsia="ja-JP"/>
    </w:rPr>
  </w:style>
  <w:style w:type="paragraph" w:customStyle="1" w:styleId="888FE4EFF50549F3805243956BBC027B62">
    <w:name w:val="888FE4EFF50549F3805243956BBC027B62"/>
    <w:rsid w:val="00845C9D"/>
    <w:pPr>
      <w:spacing w:before="20" w:after="20" w:line="240" w:lineRule="auto"/>
      <w:ind w:left="72" w:right="72"/>
    </w:pPr>
    <w:rPr>
      <w:lang w:eastAsia="ja-JP"/>
    </w:rPr>
  </w:style>
  <w:style w:type="paragraph" w:customStyle="1" w:styleId="018D7FAB854345849FDB3B7C7A7D4D3E62">
    <w:name w:val="018D7FAB854345849FDB3B7C7A7D4D3E62"/>
    <w:rsid w:val="00845C9D"/>
    <w:pPr>
      <w:spacing w:before="20" w:after="20" w:line="240" w:lineRule="auto"/>
      <w:ind w:left="72" w:right="72"/>
    </w:pPr>
    <w:rPr>
      <w:lang w:eastAsia="ja-JP"/>
    </w:rPr>
  </w:style>
  <w:style w:type="paragraph" w:customStyle="1" w:styleId="3D49C74611C34E3BA47CE91A9265A09A83">
    <w:name w:val="3D49C74611C34E3BA47CE91A9265A09A83"/>
    <w:rsid w:val="00845C9D"/>
    <w:pPr>
      <w:spacing w:before="20" w:after="20" w:line="240" w:lineRule="auto"/>
      <w:ind w:left="72" w:right="72"/>
      <w:jc w:val="right"/>
    </w:pPr>
    <w:rPr>
      <w:lang w:eastAsia="ja-JP"/>
    </w:rPr>
  </w:style>
  <w:style w:type="paragraph" w:customStyle="1" w:styleId="3DCCBB615D9142598449ED34C36531AD62">
    <w:name w:val="3DCCBB615D9142598449ED34C36531AD62"/>
    <w:rsid w:val="00845C9D"/>
    <w:pPr>
      <w:spacing w:before="20" w:after="20" w:line="240" w:lineRule="auto"/>
      <w:ind w:left="72" w:right="72"/>
    </w:pPr>
    <w:rPr>
      <w:lang w:eastAsia="ja-JP"/>
    </w:rPr>
  </w:style>
  <w:style w:type="paragraph" w:customStyle="1" w:styleId="C5AAAF86A36A4ECF8EA6EE28BB4EBD7577">
    <w:name w:val="C5AAAF86A36A4ECF8EA6EE28BB4EBD7577"/>
    <w:rsid w:val="00845C9D"/>
    <w:pPr>
      <w:spacing w:before="20" w:after="20" w:line="240" w:lineRule="auto"/>
      <w:ind w:left="72" w:right="72"/>
    </w:pPr>
    <w:rPr>
      <w:lang w:eastAsia="ja-JP"/>
    </w:rPr>
  </w:style>
  <w:style w:type="paragraph" w:customStyle="1" w:styleId="EB7D0DA7CA17491D80D9F42B415AD1EB77">
    <w:name w:val="EB7D0DA7CA17491D80D9F42B415AD1EB77"/>
    <w:rsid w:val="00845C9D"/>
    <w:pPr>
      <w:spacing w:before="20" w:after="20" w:line="240" w:lineRule="auto"/>
      <w:ind w:left="72" w:right="72"/>
    </w:pPr>
    <w:rPr>
      <w:lang w:eastAsia="ja-JP"/>
    </w:rPr>
  </w:style>
  <w:style w:type="paragraph" w:customStyle="1" w:styleId="9A7C02604E4B4CCFB4FA5EDEC6850D9460">
    <w:name w:val="9A7C02604E4B4CCFB4FA5EDEC6850D9460"/>
    <w:rsid w:val="00845C9D"/>
    <w:pPr>
      <w:spacing w:before="20" w:after="20" w:line="240" w:lineRule="auto"/>
      <w:ind w:left="72" w:right="72"/>
    </w:pPr>
    <w:rPr>
      <w:lang w:eastAsia="ja-JP"/>
    </w:rPr>
  </w:style>
  <w:style w:type="paragraph" w:customStyle="1" w:styleId="9357FA914E6647E0956B9E78A9B2ED3659">
    <w:name w:val="9357FA914E6647E0956B9E78A9B2ED3659"/>
    <w:rsid w:val="00845C9D"/>
    <w:pPr>
      <w:spacing w:before="20" w:after="20" w:line="240" w:lineRule="auto"/>
      <w:ind w:left="72" w:right="72"/>
    </w:pPr>
    <w:rPr>
      <w:lang w:eastAsia="ja-JP"/>
    </w:rPr>
  </w:style>
  <w:style w:type="paragraph" w:customStyle="1" w:styleId="74E28E5D361D44F78931ECFFD5ABB921">
    <w:name w:val="74E28E5D361D44F78931ECFFD5ABB921"/>
    <w:rsid w:val="00C2107E"/>
  </w:style>
  <w:style w:type="paragraph" w:customStyle="1" w:styleId="EA194090F31C4FB69D0914E520BC754F">
    <w:name w:val="EA194090F31C4FB69D0914E520BC754F"/>
    <w:rsid w:val="00C2107E"/>
  </w:style>
  <w:style w:type="paragraph" w:customStyle="1" w:styleId="49C7307615BB46C0A451425631FBC49E">
    <w:name w:val="49C7307615BB46C0A451425631FBC49E"/>
    <w:rsid w:val="00C2107E"/>
  </w:style>
  <w:style w:type="paragraph" w:customStyle="1" w:styleId="90F59174B8C14DD48AFA331B21A53B54">
    <w:name w:val="90F59174B8C14DD48AFA331B21A53B54"/>
    <w:rsid w:val="00C2107E"/>
  </w:style>
  <w:style w:type="paragraph" w:customStyle="1" w:styleId="46F70499A17E40DCBA2F37A15549087A">
    <w:name w:val="46F70499A17E40DCBA2F37A15549087A"/>
    <w:rsid w:val="00C2107E"/>
  </w:style>
  <w:style w:type="paragraph" w:customStyle="1" w:styleId="47A3D920897F456B8CD006D7DA2D762A">
    <w:name w:val="47A3D920897F456B8CD006D7DA2D762A"/>
    <w:rsid w:val="00C2107E"/>
  </w:style>
  <w:style w:type="paragraph" w:customStyle="1" w:styleId="A4E0E360177B47A49C593BD88B3DD4CF">
    <w:name w:val="A4E0E360177B47A49C593BD88B3DD4CF"/>
    <w:rsid w:val="00C2107E"/>
  </w:style>
  <w:style w:type="paragraph" w:customStyle="1" w:styleId="43476EEF939145FBA19CD25BFC0D624F">
    <w:name w:val="43476EEF939145FBA19CD25BFC0D624F"/>
    <w:rsid w:val="00C2107E"/>
  </w:style>
  <w:style w:type="paragraph" w:customStyle="1" w:styleId="D6A30E01410D49C7BF7299756CE9E366">
    <w:name w:val="D6A30E01410D49C7BF7299756CE9E366"/>
    <w:rsid w:val="00C2107E"/>
  </w:style>
  <w:style w:type="paragraph" w:customStyle="1" w:styleId="5A0D9C83A0EE4767821ABA8578412292">
    <w:name w:val="5A0D9C83A0EE4767821ABA8578412292"/>
    <w:rsid w:val="00C2107E"/>
  </w:style>
  <w:style w:type="paragraph" w:customStyle="1" w:styleId="2AB5FD5029F2464CBF1880903FC85B6C">
    <w:name w:val="2AB5FD5029F2464CBF1880903FC85B6C"/>
    <w:rsid w:val="00C2107E"/>
  </w:style>
  <w:style w:type="paragraph" w:customStyle="1" w:styleId="97CEF1E985F8433EB9E40589FAB0F4D4">
    <w:name w:val="97CEF1E985F8433EB9E40589FAB0F4D4"/>
    <w:rsid w:val="00C2107E"/>
  </w:style>
  <w:style w:type="paragraph" w:customStyle="1" w:styleId="4DA61580618F48459458A8E0D0CCBF2231">
    <w:name w:val="4DA61580618F48459458A8E0D0CCBF2231"/>
    <w:rsid w:val="00514EAD"/>
    <w:pPr>
      <w:spacing w:before="20" w:after="20" w:line="240" w:lineRule="auto"/>
      <w:ind w:left="72" w:right="72"/>
    </w:pPr>
    <w:rPr>
      <w:lang w:eastAsia="ja-JP"/>
    </w:rPr>
  </w:style>
  <w:style w:type="paragraph" w:customStyle="1" w:styleId="E26FD9C1EABC40EAA693BF50A249E0FE31">
    <w:name w:val="E26FD9C1EABC40EAA693BF50A249E0FE31"/>
    <w:rsid w:val="00514EAD"/>
    <w:pPr>
      <w:spacing w:before="20" w:after="20" w:line="240" w:lineRule="auto"/>
      <w:ind w:left="72" w:right="72"/>
    </w:pPr>
    <w:rPr>
      <w:lang w:eastAsia="ja-JP"/>
    </w:rPr>
  </w:style>
  <w:style w:type="paragraph" w:customStyle="1" w:styleId="0BC9752DAE95491F904F00C8663E3B4831">
    <w:name w:val="0BC9752DAE95491F904F00C8663E3B4831"/>
    <w:rsid w:val="00514EAD"/>
    <w:pPr>
      <w:spacing w:before="20" w:after="20" w:line="240" w:lineRule="auto"/>
      <w:ind w:left="72" w:right="72"/>
    </w:pPr>
    <w:rPr>
      <w:lang w:eastAsia="ja-JP"/>
    </w:rPr>
  </w:style>
  <w:style w:type="paragraph" w:customStyle="1" w:styleId="281B97625EBE40028F60B59140E0CB4131">
    <w:name w:val="281B97625EBE40028F60B59140E0CB4131"/>
    <w:rsid w:val="00514EAD"/>
    <w:pPr>
      <w:spacing w:before="20" w:after="20" w:line="240" w:lineRule="auto"/>
      <w:ind w:left="72" w:right="72"/>
    </w:pPr>
    <w:rPr>
      <w:lang w:eastAsia="ja-JP"/>
    </w:rPr>
  </w:style>
  <w:style w:type="paragraph" w:customStyle="1" w:styleId="7B6EE8C5D22342B59AD782CACBFA7A3A31">
    <w:name w:val="7B6EE8C5D22342B59AD782CACBFA7A3A31"/>
    <w:rsid w:val="00514EAD"/>
    <w:pPr>
      <w:spacing w:before="20" w:after="20" w:line="240" w:lineRule="auto"/>
      <w:ind w:left="72" w:right="72"/>
    </w:pPr>
    <w:rPr>
      <w:lang w:eastAsia="ja-JP"/>
    </w:rPr>
  </w:style>
  <w:style w:type="paragraph" w:customStyle="1" w:styleId="8F3D27605A43452EAEDA211ECEDD060328">
    <w:name w:val="8F3D27605A43452EAEDA211ECEDD060328"/>
    <w:rsid w:val="00514EAD"/>
    <w:pPr>
      <w:spacing w:before="20" w:after="20" w:line="240" w:lineRule="auto"/>
      <w:ind w:left="72" w:right="72"/>
    </w:pPr>
    <w:rPr>
      <w:lang w:eastAsia="ja-JP"/>
    </w:rPr>
  </w:style>
  <w:style w:type="paragraph" w:customStyle="1" w:styleId="AB103AF83DE84149A87765CE892B8BAE22">
    <w:name w:val="AB103AF83DE84149A87765CE892B8BAE22"/>
    <w:rsid w:val="00514EAD"/>
    <w:pPr>
      <w:spacing w:before="20" w:after="20" w:line="240" w:lineRule="auto"/>
      <w:ind w:left="72" w:right="72"/>
    </w:pPr>
    <w:rPr>
      <w:lang w:eastAsia="ja-JP"/>
    </w:rPr>
  </w:style>
  <w:style w:type="paragraph" w:customStyle="1" w:styleId="6B89752FDC7D42C981865E6F303613A923">
    <w:name w:val="6B89752FDC7D42C981865E6F303613A923"/>
    <w:rsid w:val="00514EAD"/>
    <w:pPr>
      <w:spacing w:before="20" w:after="20" w:line="240" w:lineRule="auto"/>
      <w:ind w:left="72" w:right="72"/>
    </w:pPr>
    <w:rPr>
      <w:lang w:eastAsia="ja-JP"/>
    </w:rPr>
  </w:style>
  <w:style w:type="paragraph" w:customStyle="1" w:styleId="5CD3A87A5FA643AA86A1AF5F915482D223">
    <w:name w:val="5CD3A87A5FA643AA86A1AF5F915482D223"/>
    <w:rsid w:val="00514EAD"/>
    <w:pPr>
      <w:spacing w:before="20" w:after="20" w:line="240" w:lineRule="auto"/>
      <w:ind w:left="72" w:right="72"/>
    </w:pPr>
    <w:rPr>
      <w:lang w:eastAsia="ja-JP"/>
    </w:rPr>
  </w:style>
  <w:style w:type="paragraph" w:customStyle="1" w:styleId="6F254AA4633B4DA7A2192CA53F76EA4C21">
    <w:name w:val="6F254AA4633B4DA7A2192CA53F76EA4C21"/>
    <w:rsid w:val="00514EAD"/>
    <w:pPr>
      <w:spacing w:before="20" w:after="20" w:line="240" w:lineRule="auto"/>
      <w:ind w:left="72" w:right="72"/>
    </w:pPr>
    <w:rPr>
      <w:lang w:eastAsia="ja-JP"/>
    </w:rPr>
  </w:style>
  <w:style w:type="paragraph" w:customStyle="1" w:styleId="4D22681232784FE5A4C5637550DC85AC23">
    <w:name w:val="4D22681232784FE5A4C5637550DC85AC23"/>
    <w:rsid w:val="00514EAD"/>
    <w:pPr>
      <w:spacing w:before="20" w:after="20" w:line="240" w:lineRule="auto"/>
      <w:ind w:left="72" w:right="72"/>
    </w:pPr>
    <w:rPr>
      <w:lang w:eastAsia="ja-JP"/>
    </w:rPr>
  </w:style>
  <w:style w:type="paragraph" w:customStyle="1" w:styleId="4A68F986384149E6A89AEB016335725923">
    <w:name w:val="4A68F986384149E6A89AEB016335725923"/>
    <w:rsid w:val="00514EAD"/>
    <w:pPr>
      <w:spacing w:before="20" w:after="20" w:line="240" w:lineRule="auto"/>
      <w:ind w:left="72" w:right="72"/>
    </w:pPr>
    <w:rPr>
      <w:lang w:eastAsia="ja-JP"/>
    </w:rPr>
  </w:style>
  <w:style w:type="paragraph" w:customStyle="1" w:styleId="43211BB189164456831D30A38C442E6E23">
    <w:name w:val="43211BB189164456831D30A38C442E6E23"/>
    <w:rsid w:val="00514EAD"/>
    <w:pPr>
      <w:spacing w:before="20" w:after="20" w:line="240" w:lineRule="auto"/>
      <w:ind w:left="72" w:right="72"/>
    </w:pPr>
    <w:rPr>
      <w:lang w:eastAsia="ja-JP"/>
    </w:rPr>
  </w:style>
  <w:style w:type="paragraph" w:customStyle="1" w:styleId="47A3D920897F456B8CD006D7DA2D762A1">
    <w:name w:val="47A3D920897F456B8CD006D7DA2D762A1"/>
    <w:rsid w:val="00514EAD"/>
    <w:pPr>
      <w:spacing w:before="20" w:after="20" w:line="240" w:lineRule="auto"/>
      <w:ind w:left="72" w:right="72"/>
    </w:pPr>
    <w:rPr>
      <w:lang w:eastAsia="ja-JP"/>
    </w:rPr>
  </w:style>
  <w:style w:type="paragraph" w:customStyle="1" w:styleId="A4E0E360177B47A49C593BD88B3DD4CF1">
    <w:name w:val="A4E0E360177B47A49C593BD88B3DD4CF1"/>
    <w:rsid w:val="00514EAD"/>
    <w:pPr>
      <w:spacing w:before="20" w:after="20" w:line="240" w:lineRule="auto"/>
      <w:ind w:left="72" w:right="72"/>
    </w:pPr>
    <w:rPr>
      <w:lang w:eastAsia="ja-JP"/>
    </w:rPr>
  </w:style>
  <w:style w:type="paragraph" w:customStyle="1" w:styleId="6E1DDE20D0104EB4BA2C1D9BF0481379">
    <w:name w:val="6E1DDE20D0104EB4BA2C1D9BF0481379"/>
    <w:rsid w:val="00514EAD"/>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D6A30E01410D49C7BF7299756CE9E3661">
    <w:name w:val="D6A30E01410D49C7BF7299756CE9E3661"/>
    <w:rsid w:val="00514EAD"/>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5A0D9C83A0EE4767821ABA85784122921">
    <w:name w:val="5A0D9C83A0EE4767821ABA85784122921"/>
    <w:rsid w:val="00514EAD"/>
    <w:pPr>
      <w:spacing w:before="20" w:after="20" w:line="240" w:lineRule="auto"/>
      <w:ind w:left="72" w:right="72"/>
    </w:pPr>
    <w:rPr>
      <w:lang w:eastAsia="ja-JP"/>
    </w:rPr>
  </w:style>
  <w:style w:type="paragraph" w:customStyle="1" w:styleId="2AB5FD5029F2464CBF1880903FC85B6C1">
    <w:name w:val="2AB5FD5029F2464CBF1880903FC85B6C1"/>
    <w:rsid w:val="00514EAD"/>
    <w:pPr>
      <w:spacing w:before="20" w:after="20" w:line="240" w:lineRule="auto"/>
      <w:ind w:left="72" w:right="72"/>
    </w:pPr>
    <w:rPr>
      <w:lang w:eastAsia="ja-JP"/>
    </w:rPr>
  </w:style>
  <w:style w:type="paragraph" w:customStyle="1" w:styleId="97CEF1E985F8433EB9E40589FAB0F4D41">
    <w:name w:val="97CEF1E985F8433EB9E40589FAB0F4D41"/>
    <w:rsid w:val="00514EAD"/>
    <w:pPr>
      <w:spacing w:before="20" w:after="20" w:line="240" w:lineRule="auto"/>
      <w:ind w:left="72" w:right="72"/>
    </w:pPr>
    <w:rPr>
      <w:lang w:eastAsia="ja-JP"/>
    </w:rPr>
  </w:style>
  <w:style w:type="paragraph" w:customStyle="1" w:styleId="BA2699BD47D24C45B04292C9B54523B463">
    <w:name w:val="BA2699BD47D24C45B04292C9B54523B463"/>
    <w:rsid w:val="00514EAD"/>
    <w:pPr>
      <w:spacing w:before="20" w:after="20" w:line="240" w:lineRule="auto"/>
      <w:ind w:left="72" w:right="72"/>
    </w:pPr>
    <w:rPr>
      <w:lang w:eastAsia="ja-JP"/>
    </w:rPr>
  </w:style>
  <w:style w:type="paragraph" w:customStyle="1" w:styleId="A7D2DB6B79724674810E9A82583FA4A872">
    <w:name w:val="A7D2DB6B79724674810E9A82583FA4A872"/>
    <w:rsid w:val="00514EAD"/>
    <w:pPr>
      <w:spacing w:before="20" w:after="20" w:line="240" w:lineRule="auto"/>
      <w:ind w:left="72" w:right="72"/>
      <w:jc w:val="right"/>
    </w:pPr>
    <w:rPr>
      <w:lang w:eastAsia="ja-JP"/>
    </w:rPr>
  </w:style>
  <w:style w:type="paragraph" w:customStyle="1" w:styleId="63D217BBE67B4FA19A7F60C37938473D63">
    <w:name w:val="63D217BBE67B4FA19A7F60C37938473D63"/>
    <w:rsid w:val="00514EAD"/>
    <w:pPr>
      <w:spacing w:before="20" w:after="20" w:line="240" w:lineRule="auto"/>
      <w:ind w:left="72" w:right="72"/>
    </w:pPr>
    <w:rPr>
      <w:lang w:eastAsia="ja-JP"/>
    </w:rPr>
  </w:style>
  <w:style w:type="paragraph" w:customStyle="1" w:styleId="12AFB8F7D4894F07A33DF63767E23C1A63">
    <w:name w:val="12AFB8F7D4894F07A33DF63767E23C1A63"/>
    <w:rsid w:val="00514EAD"/>
    <w:pPr>
      <w:spacing w:before="20" w:after="20" w:line="240" w:lineRule="auto"/>
      <w:ind w:left="72" w:right="72"/>
    </w:pPr>
    <w:rPr>
      <w:lang w:eastAsia="ja-JP"/>
    </w:rPr>
  </w:style>
  <w:style w:type="paragraph" w:customStyle="1" w:styleId="B0CC1F7057724CA6A33D24358C15379784">
    <w:name w:val="B0CC1F7057724CA6A33D24358C15379784"/>
    <w:rsid w:val="00514EAD"/>
    <w:pPr>
      <w:spacing w:before="20" w:after="20" w:line="240" w:lineRule="auto"/>
      <w:ind w:left="72" w:right="72"/>
      <w:jc w:val="right"/>
    </w:pPr>
    <w:rPr>
      <w:lang w:eastAsia="ja-JP"/>
    </w:rPr>
  </w:style>
  <w:style w:type="paragraph" w:customStyle="1" w:styleId="888FE4EFF50549F3805243956BBC027B63">
    <w:name w:val="888FE4EFF50549F3805243956BBC027B63"/>
    <w:rsid w:val="00514EAD"/>
    <w:pPr>
      <w:spacing w:before="20" w:after="20" w:line="240" w:lineRule="auto"/>
      <w:ind w:left="72" w:right="72"/>
    </w:pPr>
    <w:rPr>
      <w:lang w:eastAsia="ja-JP"/>
    </w:rPr>
  </w:style>
  <w:style w:type="paragraph" w:customStyle="1" w:styleId="018D7FAB854345849FDB3B7C7A7D4D3E63">
    <w:name w:val="018D7FAB854345849FDB3B7C7A7D4D3E63"/>
    <w:rsid w:val="00514EAD"/>
    <w:pPr>
      <w:spacing w:before="20" w:after="20" w:line="240" w:lineRule="auto"/>
      <w:ind w:left="72" w:right="72"/>
    </w:pPr>
    <w:rPr>
      <w:lang w:eastAsia="ja-JP"/>
    </w:rPr>
  </w:style>
  <w:style w:type="paragraph" w:customStyle="1" w:styleId="3D49C74611C34E3BA47CE91A9265A09A84">
    <w:name w:val="3D49C74611C34E3BA47CE91A9265A09A84"/>
    <w:rsid w:val="00514EAD"/>
    <w:pPr>
      <w:spacing w:before="20" w:after="20" w:line="240" w:lineRule="auto"/>
      <w:ind w:left="72" w:right="72"/>
      <w:jc w:val="right"/>
    </w:pPr>
    <w:rPr>
      <w:lang w:eastAsia="ja-JP"/>
    </w:rPr>
  </w:style>
  <w:style w:type="paragraph" w:customStyle="1" w:styleId="3DCCBB615D9142598449ED34C36531AD63">
    <w:name w:val="3DCCBB615D9142598449ED34C36531AD63"/>
    <w:rsid w:val="00514EAD"/>
    <w:pPr>
      <w:spacing w:before="20" w:after="20" w:line="240" w:lineRule="auto"/>
      <w:ind w:left="72" w:right="72"/>
    </w:pPr>
    <w:rPr>
      <w:lang w:eastAsia="ja-JP"/>
    </w:rPr>
  </w:style>
  <w:style w:type="paragraph" w:customStyle="1" w:styleId="C5AAAF86A36A4ECF8EA6EE28BB4EBD7578">
    <w:name w:val="C5AAAF86A36A4ECF8EA6EE28BB4EBD7578"/>
    <w:rsid w:val="00514EAD"/>
    <w:pPr>
      <w:spacing w:before="20" w:after="20" w:line="240" w:lineRule="auto"/>
      <w:ind w:left="72" w:right="72"/>
    </w:pPr>
    <w:rPr>
      <w:lang w:eastAsia="ja-JP"/>
    </w:rPr>
  </w:style>
  <w:style w:type="paragraph" w:customStyle="1" w:styleId="EB7D0DA7CA17491D80D9F42B415AD1EB78">
    <w:name w:val="EB7D0DA7CA17491D80D9F42B415AD1EB78"/>
    <w:rsid w:val="00514EAD"/>
    <w:pPr>
      <w:spacing w:before="20" w:after="20" w:line="240" w:lineRule="auto"/>
      <w:ind w:left="72" w:right="72"/>
    </w:pPr>
    <w:rPr>
      <w:lang w:eastAsia="ja-JP"/>
    </w:rPr>
  </w:style>
  <w:style w:type="paragraph" w:customStyle="1" w:styleId="9A7C02604E4B4CCFB4FA5EDEC6850D9461">
    <w:name w:val="9A7C02604E4B4CCFB4FA5EDEC6850D9461"/>
    <w:rsid w:val="00514EAD"/>
    <w:pPr>
      <w:spacing w:before="20" w:after="20" w:line="240" w:lineRule="auto"/>
      <w:ind w:left="72" w:right="72"/>
    </w:pPr>
    <w:rPr>
      <w:lang w:eastAsia="ja-JP"/>
    </w:rPr>
  </w:style>
  <w:style w:type="paragraph" w:customStyle="1" w:styleId="9357FA914E6647E0956B9E78A9B2ED3660">
    <w:name w:val="9357FA914E6647E0956B9E78A9B2ED3660"/>
    <w:rsid w:val="00514EAD"/>
    <w:pPr>
      <w:spacing w:before="20" w:after="20" w:line="240" w:lineRule="auto"/>
      <w:ind w:left="72" w:right="72"/>
    </w:pPr>
    <w:rPr>
      <w:lang w:eastAsia="ja-JP"/>
    </w:rPr>
  </w:style>
  <w:style w:type="paragraph" w:customStyle="1" w:styleId="4DA61580618F48459458A8E0D0CCBF2232">
    <w:name w:val="4DA61580618F48459458A8E0D0CCBF2232"/>
    <w:rsid w:val="00514EAD"/>
    <w:pPr>
      <w:spacing w:before="20" w:after="20" w:line="240" w:lineRule="auto"/>
      <w:ind w:left="72" w:right="72"/>
    </w:pPr>
    <w:rPr>
      <w:lang w:eastAsia="ja-JP"/>
    </w:rPr>
  </w:style>
  <w:style w:type="paragraph" w:customStyle="1" w:styleId="E26FD9C1EABC40EAA693BF50A249E0FE32">
    <w:name w:val="E26FD9C1EABC40EAA693BF50A249E0FE32"/>
    <w:rsid w:val="00514EAD"/>
    <w:pPr>
      <w:spacing w:before="20" w:after="20" w:line="240" w:lineRule="auto"/>
      <w:ind w:left="72" w:right="72"/>
    </w:pPr>
    <w:rPr>
      <w:lang w:eastAsia="ja-JP"/>
    </w:rPr>
  </w:style>
  <w:style w:type="paragraph" w:customStyle="1" w:styleId="0BC9752DAE95491F904F00C8663E3B4832">
    <w:name w:val="0BC9752DAE95491F904F00C8663E3B4832"/>
    <w:rsid w:val="00514EAD"/>
    <w:pPr>
      <w:spacing w:before="20" w:after="20" w:line="240" w:lineRule="auto"/>
      <w:ind w:left="72" w:right="72"/>
    </w:pPr>
    <w:rPr>
      <w:lang w:eastAsia="ja-JP"/>
    </w:rPr>
  </w:style>
  <w:style w:type="paragraph" w:customStyle="1" w:styleId="281B97625EBE40028F60B59140E0CB4132">
    <w:name w:val="281B97625EBE40028F60B59140E0CB4132"/>
    <w:rsid w:val="00514EAD"/>
    <w:pPr>
      <w:spacing w:before="20" w:after="20" w:line="240" w:lineRule="auto"/>
      <w:ind w:left="72" w:right="72"/>
    </w:pPr>
    <w:rPr>
      <w:lang w:eastAsia="ja-JP"/>
    </w:rPr>
  </w:style>
  <w:style w:type="paragraph" w:customStyle="1" w:styleId="7B6EE8C5D22342B59AD782CACBFA7A3A32">
    <w:name w:val="7B6EE8C5D22342B59AD782CACBFA7A3A32"/>
    <w:rsid w:val="00514EAD"/>
    <w:pPr>
      <w:spacing w:before="20" w:after="20" w:line="240" w:lineRule="auto"/>
      <w:ind w:left="72" w:right="72"/>
    </w:pPr>
    <w:rPr>
      <w:lang w:eastAsia="ja-JP"/>
    </w:rPr>
  </w:style>
  <w:style w:type="paragraph" w:customStyle="1" w:styleId="8F3D27605A43452EAEDA211ECEDD060329">
    <w:name w:val="8F3D27605A43452EAEDA211ECEDD060329"/>
    <w:rsid w:val="00514EAD"/>
    <w:pPr>
      <w:spacing w:before="20" w:after="20" w:line="240" w:lineRule="auto"/>
      <w:ind w:left="72" w:right="72"/>
    </w:pPr>
    <w:rPr>
      <w:lang w:eastAsia="ja-JP"/>
    </w:rPr>
  </w:style>
  <w:style w:type="paragraph" w:customStyle="1" w:styleId="AB103AF83DE84149A87765CE892B8BAE23">
    <w:name w:val="AB103AF83DE84149A87765CE892B8BAE23"/>
    <w:rsid w:val="00514EAD"/>
    <w:pPr>
      <w:spacing w:before="20" w:after="20" w:line="240" w:lineRule="auto"/>
      <w:ind w:left="72" w:right="72"/>
    </w:pPr>
    <w:rPr>
      <w:lang w:eastAsia="ja-JP"/>
    </w:rPr>
  </w:style>
  <w:style w:type="paragraph" w:customStyle="1" w:styleId="6B89752FDC7D42C981865E6F303613A924">
    <w:name w:val="6B89752FDC7D42C981865E6F303613A924"/>
    <w:rsid w:val="00514EAD"/>
    <w:pPr>
      <w:spacing w:before="20" w:after="20" w:line="240" w:lineRule="auto"/>
      <w:ind w:left="72" w:right="72"/>
    </w:pPr>
    <w:rPr>
      <w:lang w:eastAsia="ja-JP"/>
    </w:rPr>
  </w:style>
  <w:style w:type="paragraph" w:customStyle="1" w:styleId="5CD3A87A5FA643AA86A1AF5F915482D224">
    <w:name w:val="5CD3A87A5FA643AA86A1AF5F915482D224"/>
    <w:rsid w:val="00514EAD"/>
    <w:pPr>
      <w:spacing w:before="20" w:after="20" w:line="240" w:lineRule="auto"/>
      <w:ind w:left="72" w:right="72"/>
    </w:pPr>
    <w:rPr>
      <w:lang w:eastAsia="ja-JP"/>
    </w:rPr>
  </w:style>
  <w:style w:type="paragraph" w:customStyle="1" w:styleId="6F254AA4633B4DA7A2192CA53F76EA4C22">
    <w:name w:val="6F254AA4633B4DA7A2192CA53F76EA4C22"/>
    <w:rsid w:val="00514EAD"/>
    <w:pPr>
      <w:spacing w:before="20" w:after="20" w:line="240" w:lineRule="auto"/>
      <w:ind w:left="72" w:right="72"/>
    </w:pPr>
    <w:rPr>
      <w:lang w:eastAsia="ja-JP"/>
    </w:rPr>
  </w:style>
  <w:style w:type="paragraph" w:customStyle="1" w:styleId="4D22681232784FE5A4C5637550DC85AC24">
    <w:name w:val="4D22681232784FE5A4C5637550DC85AC24"/>
    <w:rsid w:val="00514EAD"/>
    <w:pPr>
      <w:spacing w:before="20" w:after="20" w:line="240" w:lineRule="auto"/>
      <w:ind w:left="72" w:right="72"/>
    </w:pPr>
    <w:rPr>
      <w:lang w:eastAsia="ja-JP"/>
    </w:rPr>
  </w:style>
  <w:style w:type="paragraph" w:customStyle="1" w:styleId="4A68F986384149E6A89AEB016335725924">
    <w:name w:val="4A68F986384149E6A89AEB016335725924"/>
    <w:rsid w:val="00514EAD"/>
    <w:pPr>
      <w:spacing w:before="20" w:after="20" w:line="240" w:lineRule="auto"/>
      <w:ind w:left="72" w:right="72"/>
    </w:pPr>
    <w:rPr>
      <w:lang w:eastAsia="ja-JP"/>
    </w:rPr>
  </w:style>
  <w:style w:type="paragraph" w:customStyle="1" w:styleId="43211BB189164456831D30A38C442E6E24">
    <w:name w:val="43211BB189164456831D30A38C442E6E24"/>
    <w:rsid w:val="00514EAD"/>
    <w:pPr>
      <w:spacing w:before="20" w:after="20" w:line="240" w:lineRule="auto"/>
      <w:ind w:left="72" w:right="72"/>
    </w:pPr>
    <w:rPr>
      <w:lang w:eastAsia="ja-JP"/>
    </w:rPr>
  </w:style>
  <w:style w:type="paragraph" w:customStyle="1" w:styleId="47A3D920897F456B8CD006D7DA2D762A2">
    <w:name w:val="47A3D920897F456B8CD006D7DA2D762A2"/>
    <w:rsid w:val="00514EAD"/>
    <w:pPr>
      <w:spacing w:before="20" w:after="20" w:line="240" w:lineRule="auto"/>
      <w:ind w:left="72" w:right="72"/>
    </w:pPr>
    <w:rPr>
      <w:lang w:eastAsia="ja-JP"/>
    </w:rPr>
  </w:style>
  <w:style w:type="paragraph" w:customStyle="1" w:styleId="A4E0E360177B47A49C593BD88B3DD4CF2">
    <w:name w:val="A4E0E360177B47A49C593BD88B3DD4CF2"/>
    <w:rsid w:val="00514EAD"/>
    <w:pPr>
      <w:spacing w:before="20" w:after="20" w:line="240" w:lineRule="auto"/>
      <w:ind w:left="72" w:right="72"/>
    </w:pPr>
    <w:rPr>
      <w:lang w:eastAsia="ja-JP"/>
    </w:rPr>
  </w:style>
  <w:style w:type="paragraph" w:customStyle="1" w:styleId="6E1DDE20D0104EB4BA2C1D9BF04813791">
    <w:name w:val="6E1DDE20D0104EB4BA2C1D9BF04813791"/>
    <w:rsid w:val="00514EAD"/>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D6A30E01410D49C7BF7299756CE9E3662">
    <w:name w:val="D6A30E01410D49C7BF7299756CE9E3662"/>
    <w:rsid w:val="00514EAD"/>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5A0D9C83A0EE4767821ABA85784122922">
    <w:name w:val="5A0D9C83A0EE4767821ABA85784122922"/>
    <w:rsid w:val="00514EAD"/>
    <w:pPr>
      <w:spacing w:before="20" w:after="20" w:line="240" w:lineRule="auto"/>
      <w:ind w:left="72" w:right="72"/>
    </w:pPr>
    <w:rPr>
      <w:lang w:eastAsia="ja-JP"/>
    </w:rPr>
  </w:style>
  <w:style w:type="paragraph" w:customStyle="1" w:styleId="2AB5FD5029F2464CBF1880903FC85B6C2">
    <w:name w:val="2AB5FD5029F2464CBF1880903FC85B6C2"/>
    <w:rsid w:val="00514EAD"/>
    <w:pPr>
      <w:spacing w:before="20" w:after="20" w:line="240" w:lineRule="auto"/>
      <w:ind w:left="72" w:right="72"/>
    </w:pPr>
    <w:rPr>
      <w:lang w:eastAsia="ja-JP"/>
    </w:rPr>
  </w:style>
  <w:style w:type="paragraph" w:customStyle="1" w:styleId="97CEF1E985F8433EB9E40589FAB0F4D42">
    <w:name w:val="97CEF1E985F8433EB9E40589FAB0F4D42"/>
    <w:rsid w:val="00514EAD"/>
    <w:pPr>
      <w:spacing w:before="20" w:after="20" w:line="240" w:lineRule="auto"/>
      <w:ind w:left="72" w:right="72"/>
    </w:pPr>
    <w:rPr>
      <w:lang w:eastAsia="ja-JP"/>
    </w:rPr>
  </w:style>
  <w:style w:type="paragraph" w:customStyle="1" w:styleId="BA2699BD47D24C45B04292C9B54523B464">
    <w:name w:val="BA2699BD47D24C45B04292C9B54523B464"/>
    <w:rsid w:val="00514EAD"/>
    <w:pPr>
      <w:spacing w:before="20" w:after="20" w:line="240" w:lineRule="auto"/>
      <w:ind w:left="72" w:right="72"/>
    </w:pPr>
    <w:rPr>
      <w:lang w:eastAsia="ja-JP"/>
    </w:rPr>
  </w:style>
  <w:style w:type="paragraph" w:customStyle="1" w:styleId="A7D2DB6B79724674810E9A82583FA4A873">
    <w:name w:val="A7D2DB6B79724674810E9A82583FA4A873"/>
    <w:rsid w:val="00514EAD"/>
    <w:pPr>
      <w:spacing w:before="20" w:after="20" w:line="240" w:lineRule="auto"/>
      <w:ind w:left="72" w:right="72"/>
      <w:jc w:val="right"/>
    </w:pPr>
    <w:rPr>
      <w:lang w:eastAsia="ja-JP"/>
    </w:rPr>
  </w:style>
  <w:style w:type="paragraph" w:customStyle="1" w:styleId="63D217BBE67B4FA19A7F60C37938473D64">
    <w:name w:val="63D217BBE67B4FA19A7F60C37938473D64"/>
    <w:rsid w:val="00514EAD"/>
    <w:pPr>
      <w:spacing w:before="20" w:after="20" w:line="240" w:lineRule="auto"/>
      <w:ind w:left="72" w:right="72"/>
    </w:pPr>
    <w:rPr>
      <w:lang w:eastAsia="ja-JP"/>
    </w:rPr>
  </w:style>
  <w:style w:type="paragraph" w:customStyle="1" w:styleId="12AFB8F7D4894F07A33DF63767E23C1A64">
    <w:name w:val="12AFB8F7D4894F07A33DF63767E23C1A64"/>
    <w:rsid w:val="00514EAD"/>
    <w:pPr>
      <w:spacing w:before="20" w:after="20" w:line="240" w:lineRule="auto"/>
      <w:ind w:left="72" w:right="72"/>
    </w:pPr>
    <w:rPr>
      <w:lang w:eastAsia="ja-JP"/>
    </w:rPr>
  </w:style>
  <w:style w:type="paragraph" w:customStyle="1" w:styleId="B0CC1F7057724CA6A33D24358C15379785">
    <w:name w:val="B0CC1F7057724CA6A33D24358C15379785"/>
    <w:rsid w:val="00514EAD"/>
    <w:pPr>
      <w:spacing w:before="20" w:after="20" w:line="240" w:lineRule="auto"/>
      <w:ind w:left="72" w:right="72"/>
      <w:jc w:val="right"/>
    </w:pPr>
    <w:rPr>
      <w:lang w:eastAsia="ja-JP"/>
    </w:rPr>
  </w:style>
  <w:style w:type="paragraph" w:customStyle="1" w:styleId="888FE4EFF50549F3805243956BBC027B64">
    <w:name w:val="888FE4EFF50549F3805243956BBC027B64"/>
    <w:rsid w:val="00514EAD"/>
    <w:pPr>
      <w:spacing w:before="20" w:after="20" w:line="240" w:lineRule="auto"/>
      <w:ind w:left="72" w:right="72"/>
    </w:pPr>
    <w:rPr>
      <w:lang w:eastAsia="ja-JP"/>
    </w:rPr>
  </w:style>
  <w:style w:type="paragraph" w:customStyle="1" w:styleId="018D7FAB854345849FDB3B7C7A7D4D3E64">
    <w:name w:val="018D7FAB854345849FDB3B7C7A7D4D3E64"/>
    <w:rsid w:val="00514EAD"/>
    <w:pPr>
      <w:spacing w:before="20" w:after="20" w:line="240" w:lineRule="auto"/>
      <w:ind w:left="72" w:right="72"/>
    </w:pPr>
    <w:rPr>
      <w:lang w:eastAsia="ja-JP"/>
    </w:rPr>
  </w:style>
  <w:style w:type="paragraph" w:customStyle="1" w:styleId="3D49C74611C34E3BA47CE91A9265A09A85">
    <w:name w:val="3D49C74611C34E3BA47CE91A9265A09A85"/>
    <w:rsid w:val="00514EAD"/>
    <w:pPr>
      <w:spacing w:before="20" w:after="20" w:line="240" w:lineRule="auto"/>
      <w:ind w:left="72" w:right="72"/>
      <w:jc w:val="right"/>
    </w:pPr>
    <w:rPr>
      <w:lang w:eastAsia="ja-JP"/>
    </w:rPr>
  </w:style>
  <w:style w:type="paragraph" w:customStyle="1" w:styleId="3DCCBB615D9142598449ED34C36531AD64">
    <w:name w:val="3DCCBB615D9142598449ED34C36531AD64"/>
    <w:rsid w:val="00514EAD"/>
    <w:pPr>
      <w:spacing w:before="20" w:after="20" w:line="240" w:lineRule="auto"/>
      <w:ind w:left="72" w:right="72"/>
    </w:pPr>
    <w:rPr>
      <w:lang w:eastAsia="ja-JP"/>
    </w:rPr>
  </w:style>
  <w:style w:type="paragraph" w:customStyle="1" w:styleId="C5AAAF86A36A4ECF8EA6EE28BB4EBD7579">
    <w:name w:val="C5AAAF86A36A4ECF8EA6EE28BB4EBD7579"/>
    <w:rsid w:val="00514EAD"/>
    <w:pPr>
      <w:spacing w:before="20" w:after="20" w:line="240" w:lineRule="auto"/>
      <w:ind w:left="72" w:right="72"/>
    </w:pPr>
    <w:rPr>
      <w:lang w:eastAsia="ja-JP"/>
    </w:rPr>
  </w:style>
  <w:style w:type="paragraph" w:customStyle="1" w:styleId="EB7D0DA7CA17491D80D9F42B415AD1EB79">
    <w:name w:val="EB7D0DA7CA17491D80D9F42B415AD1EB79"/>
    <w:rsid w:val="00514EAD"/>
    <w:pPr>
      <w:spacing w:before="20" w:after="20" w:line="240" w:lineRule="auto"/>
      <w:ind w:left="72" w:right="72"/>
    </w:pPr>
    <w:rPr>
      <w:lang w:eastAsia="ja-JP"/>
    </w:rPr>
  </w:style>
  <w:style w:type="paragraph" w:customStyle="1" w:styleId="9A7C02604E4B4CCFB4FA5EDEC6850D9462">
    <w:name w:val="9A7C02604E4B4CCFB4FA5EDEC6850D9462"/>
    <w:rsid w:val="00514EAD"/>
    <w:pPr>
      <w:spacing w:before="20" w:after="20" w:line="240" w:lineRule="auto"/>
      <w:ind w:left="72" w:right="72"/>
    </w:pPr>
    <w:rPr>
      <w:lang w:eastAsia="ja-JP"/>
    </w:rPr>
  </w:style>
  <w:style w:type="paragraph" w:customStyle="1" w:styleId="9357FA914E6647E0956B9E78A9B2ED3661">
    <w:name w:val="9357FA914E6647E0956B9E78A9B2ED3661"/>
    <w:rsid w:val="00514EAD"/>
    <w:pPr>
      <w:spacing w:before="20" w:after="20" w:line="240" w:lineRule="auto"/>
      <w:ind w:left="72" w:right="72"/>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EE80-2576-46A8-9761-53DD7634DBE7}">
  <ds:schemaRefs>
    <ds:schemaRef ds:uri="http://schemas.microsoft.com/sharepoint/v3/contenttype/forms"/>
  </ds:schemaRefs>
</ds:datastoreItem>
</file>

<file path=customXml/itemProps2.xml><?xml version="1.0" encoding="utf-8"?>
<ds:datastoreItem xmlns:ds="http://schemas.openxmlformats.org/officeDocument/2006/customXml" ds:itemID="{2CD6F6F4-0BB1-4666-B0D4-D56B4252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of lading</Template>
  <TotalTime>1</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Pudlowski</dc:creator>
  <cp:keywords/>
  <cp:lastModifiedBy>Chris Vierling</cp:lastModifiedBy>
  <cp:revision>2</cp:revision>
  <cp:lastPrinted>2016-09-07T16:30:00Z</cp:lastPrinted>
  <dcterms:created xsi:type="dcterms:W3CDTF">2017-02-16T21:11:00Z</dcterms:created>
  <dcterms:modified xsi:type="dcterms:W3CDTF">2017-02-16T21:11:00Z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TC039736809991</vt:lpwstr>
  </property>
</Properties>
</file>